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A7" w:rsidRDefault="007D2EA7" w:rsidP="001C2F0D">
      <w:pPr>
        <w:jc w:val="center"/>
        <w:rPr>
          <w:b/>
        </w:rPr>
      </w:pPr>
      <w:r>
        <w:rPr>
          <w:b/>
        </w:rPr>
        <w:t>PROPOSTA DI CANDIDATURA</w:t>
      </w:r>
    </w:p>
    <w:p w:rsidR="007D2EA7" w:rsidRDefault="007D2EA7" w:rsidP="001C2F0D">
      <w:pPr>
        <w:jc w:val="center"/>
        <w:rPr>
          <w:b/>
        </w:rPr>
      </w:pPr>
    </w:p>
    <w:p w:rsidR="007D2EA7" w:rsidRDefault="007D2EA7" w:rsidP="001C2F0D">
      <w:pPr>
        <w:jc w:val="center"/>
        <w:rPr>
          <w:b/>
        </w:rPr>
      </w:pPr>
      <w:r>
        <w:rPr>
          <w:b/>
        </w:rPr>
        <w:t xml:space="preserve">PER </w:t>
      </w:r>
      <w:smartTag w:uri="urn:schemas-microsoft-com:office:smarttags" w:element="PersonName">
        <w:smartTagPr>
          <w:attr w:name="ProductID" w:val="LA CARICA REGIONALE"/>
        </w:smartTagPr>
        <w:r>
          <w:rPr>
            <w:b/>
          </w:rPr>
          <w:t xml:space="preserve">LA CARICA </w:t>
        </w:r>
        <w:r>
          <w:rPr>
            <w:b/>
            <w:u w:val="single"/>
          </w:rPr>
          <w:t>REGIONALE</w:t>
        </w:r>
      </w:smartTag>
      <w:r>
        <w:rPr>
          <w:b/>
        </w:rPr>
        <w:t xml:space="preserve"> DI COMPONENTE </w:t>
      </w:r>
    </w:p>
    <w:p w:rsidR="007D2EA7" w:rsidRDefault="007D2EA7" w:rsidP="001C2F0D">
      <w:pPr>
        <w:jc w:val="center"/>
        <w:rPr>
          <w:b/>
        </w:rPr>
      </w:pPr>
      <w:r>
        <w:rPr>
          <w:b/>
        </w:rPr>
        <w:t xml:space="preserve">IL COLLEGIO DEI REVISORI DEI CONTI </w:t>
      </w:r>
    </w:p>
    <w:p w:rsidR="007D2EA7" w:rsidRDefault="007D2EA7" w:rsidP="001C2F0D">
      <w:pPr>
        <w:jc w:val="center"/>
        <w:rPr>
          <w:b/>
        </w:rPr>
      </w:pPr>
    </w:p>
    <w:p w:rsidR="007D2EA7" w:rsidRDefault="007D2EA7" w:rsidP="005D1816">
      <w:pPr>
        <w:rPr>
          <w:b/>
        </w:rPr>
      </w:pPr>
      <w:r w:rsidRPr="001C2F0D">
        <w:rPr>
          <w:b/>
        </w:rPr>
        <w:t>del COMITATO</w:t>
      </w:r>
      <w:r>
        <w:rPr>
          <w:b/>
        </w:rPr>
        <w:t xml:space="preserve"> SICILIA</w:t>
      </w:r>
    </w:p>
    <w:p w:rsidR="007D2EA7" w:rsidRDefault="007D2EA7" w:rsidP="001C2F0D"/>
    <w:p w:rsidR="007D2EA7" w:rsidRDefault="007D2EA7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7D2EA7" w:rsidRDefault="007D2EA7" w:rsidP="001C2F0D">
      <w:pPr>
        <w:rPr>
          <w:sz w:val="22"/>
          <w:szCs w:val="22"/>
        </w:rPr>
      </w:pPr>
    </w:p>
    <w:p w:rsidR="007D2EA7" w:rsidRDefault="007D2EA7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7D2EA7" w:rsidRDefault="007D2EA7" w:rsidP="001C2F0D">
      <w:pPr>
        <w:rPr>
          <w:sz w:val="22"/>
          <w:szCs w:val="22"/>
        </w:rPr>
      </w:pPr>
    </w:p>
    <w:p w:rsidR="007D2EA7" w:rsidRDefault="007D2EA7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7D2EA7" w:rsidRDefault="007D2EA7" w:rsidP="001C2F0D">
      <w:pPr>
        <w:rPr>
          <w:sz w:val="22"/>
          <w:szCs w:val="22"/>
        </w:rPr>
      </w:pPr>
    </w:p>
    <w:p w:rsidR="007D2EA7" w:rsidRDefault="007D2EA7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:rsidR="007D2EA7" w:rsidRDefault="007D2EA7" w:rsidP="001C2F0D">
      <w:pPr>
        <w:rPr>
          <w:sz w:val="22"/>
          <w:szCs w:val="22"/>
        </w:rPr>
      </w:pPr>
    </w:p>
    <w:p w:rsidR="007D2EA7" w:rsidRDefault="007D2EA7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7D2EA7" w:rsidRDefault="007D2EA7" w:rsidP="001C2F0D">
      <w:pPr>
        <w:rPr>
          <w:sz w:val="22"/>
          <w:szCs w:val="22"/>
        </w:rPr>
      </w:pPr>
    </w:p>
    <w:p w:rsidR="007D2EA7" w:rsidRDefault="007D2EA7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7D2EA7" w:rsidRDefault="007D2EA7" w:rsidP="001C2F0D">
      <w:pPr>
        <w:rPr>
          <w:sz w:val="22"/>
          <w:szCs w:val="22"/>
        </w:rPr>
      </w:pPr>
    </w:p>
    <w:p w:rsidR="007D2EA7" w:rsidRDefault="007D2EA7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7D2EA7" w:rsidRDefault="007D2EA7" w:rsidP="001C2F0D">
      <w:pPr>
        <w:rPr>
          <w:sz w:val="22"/>
          <w:szCs w:val="22"/>
        </w:rPr>
      </w:pPr>
    </w:p>
    <w:p w:rsidR="007D2EA7" w:rsidRDefault="007D2EA7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7D2EA7" w:rsidRDefault="007D2EA7" w:rsidP="001C2F0D">
      <w:pPr>
        <w:rPr>
          <w:sz w:val="22"/>
          <w:szCs w:val="22"/>
        </w:rPr>
      </w:pPr>
    </w:p>
    <w:p w:rsidR="007D2EA7" w:rsidRDefault="007D2EA7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PRESENTA </w:t>
      </w:r>
      <w:smartTag w:uri="urn:schemas-microsoft-com:office:smarttags" w:element="PersonName">
        <w:smartTagPr>
          <w:attr w:name="ProductID" w:val="LA PROPRIA CANDIDATURA"/>
        </w:smartTagPr>
        <w:r>
          <w:rPr>
            <w:b/>
            <w:sz w:val="22"/>
            <w:szCs w:val="22"/>
          </w:rPr>
          <w:t>LA PROPRIA CANDIDATURA</w:t>
        </w:r>
      </w:smartTag>
    </w:p>
    <w:p w:rsidR="007D2EA7" w:rsidRDefault="007D2EA7" w:rsidP="001C2F0D">
      <w:pPr>
        <w:rPr>
          <w:sz w:val="22"/>
          <w:szCs w:val="22"/>
        </w:rPr>
      </w:pPr>
    </w:p>
    <w:p w:rsidR="007D2EA7" w:rsidRDefault="007D2EA7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Componente il Collegio dei Revisori dei Conti del Comitato Regionale Sicilia, a valere per il quadriennio olimpico 2021-2024. </w:t>
      </w:r>
    </w:p>
    <w:p w:rsidR="007D2EA7" w:rsidRDefault="007D2EA7" w:rsidP="001C2F0D">
      <w:pPr>
        <w:rPr>
          <w:sz w:val="22"/>
          <w:szCs w:val="22"/>
        </w:rPr>
      </w:pPr>
    </w:p>
    <w:p w:rsidR="007D2EA7" w:rsidRDefault="007D2EA7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7D2EA7" w:rsidRDefault="007D2EA7" w:rsidP="001C2F0D">
      <w:pPr>
        <w:rPr>
          <w:sz w:val="22"/>
          <w:szCs w:val="22"/>
        </w:rPr>
      </w:pPr>
    </w:p>
    <w:p w:rsidR="007D2EA7" w:rsidRDefault="007D2EA7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7D2EA7" w:rsidRDefault="007D2EA7" w:rsidP="001C2F0D">
      <w:pPr>
        <w:jc w:val="both"/>
        <w:rPr>
          <w:sz w:val="22"/>
          <w:szCs w:val="22"/>
        </w:rPr>
      </w:pPr>
    </w:p>
    <w:p w:rsidR="007D2EA7" w:rsidRDefault="007D2EA7" w:rsidP="001C2F0D">
      <w:pPr>
        <w:jc w:val="both"/>
        <w:rPr>
          <w:sz w:val="22"/>
          <w:szCs w:val="22"/>
        </w:rPr>
      </w:pPr>
    </w:p>
    <w:p w:rsidR="007D2EA7" w:rsidRPr="00D97819" w:rsidRDefault="007D2EA7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D97819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7D2EA7" w:rsidRDefault="007D2EA7" w:rsidP="001C2F0D">
      <w:pPr>
        <w:ind w:left="720"/>
        <w:jc w:val="both"/>
        <w:rPr>
          <w:sz w:val="22"/>
          <w:szCs w:val="22"/>
        </w:rPr>
      </w:pPr>
    </w:p>
    <w:p w:rsidR="007D2EA7" w:rsidRDefault="007D2EA7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7D2EA7" w:rsidRDefault="007D2EA7" w:rsidP="001C2F0D">
      <w:pPr>
        <w:ind w:left="720"/>
        <w:jc w:val="both"/>
        <w:rPr>
          <w:sz w:val="22"/>
          <w:szCs w:val="22"/>
        </w:rPr>
      </w:pPr>
    </w:p>
    <w:p w:rsidR="007D2EA7" w:rsidRDefault="007D2EA7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trovarsi in posizione di incompatibilità e di divieto con quanto stabilito dallo Statuto della Lega Nazionale e dal Regolamento della Lega Nazionale Dilettanti; </w:t>
      </w:r>
    </w:p>
    <w:p w:rsidR="007D2EA7" w:rsidRDefault="007D2EA7" w:rsidP="00970135">
      <w:pPr>
        <w:pStyle w:val="ListParagraph"/>
        <w:rPr>
          <w:sz w:val="22"/>
          <w:szCs w:val="22"/>
        </w:rPr>
      </w:pPr>
    </w:p>
    <w:p w:rsidR="007D2EA7" w:rsidRDefault="007D2EA7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iscritto/a nel Registro dei Revisori Legali istituito presso il Ministero dell’Economia e delle Finanze.</w:t>
      </w:r>
    </w:p>
    <w:p w:rsidR="007D2EA7" w:rsidRPr="001C2F0D" w:rsidRDefault="007D2EA7" w:rsidP="001C2F0D">
      <w:pPr>
        <w:rPr>
          <w:sz w:val="22"/>
          <w:szCs w:val="22"/>
        </w:rPr>
      </w:pPr>
    </w:p>
    <w:p w:rsidR="007D2EA7" w:rsidRDefault="007D2EA7" w:rsidP="001C2F0D">
      <w:pPr>
        <w:jc w:val="both"/>
        <w:rPr>
          <w:sz w:val="22"/>
          <w:szCs w:val="22"/>
        </w:rPr>
      </w:pPr>
    </w:p>
    <w:p w:rsidR="007D2EA7" w:rsidRDefault="007D2EA7" w:rsidP="001C2F0D">
      <w:pPr>
        <w:jc w:val="both"/>
        <w:rPr>
          <w:b/>
        </w:rPr>
      </w:pPr>
      <w:r>
        <w:rPr>
          <w:sz w:val="22"/>
          <w:szCs w:val="22"/>
        </w:rPr>
        <w:t xml:space="preserve">Dichiara, altresì, che non sussistono altre cause di divieto di elezione, conflitto di interessi e motivi ostativi, rispetto alla candidatura quale Componente il Collegio dei Revisori dei Conti del Comitato Regionale Sicilia. </w:t>
      </w:r>
    </w:p>
    <w:p w:rsidR="007D2EA7" w:rsidRDefault="007D2EA7" w:rsidP="001C2F0D">
      <w:pPr>
        <w:jc w:val="both"/>
        <w:rPr>
          <w:sz w:val="22"/>
          <w:szCs w:val="22"/>
        </w:rPr>
      </w:pPr>
    </w:p>
    <w:p w:rsidR="007D2EA7" w:rsidRDefault="007D2EA7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7D2EA7" w:rsidRDefault="007D2EA7" w:rsidP="001C2F0D">
      <w:pPr>
        <w:jc w:val="both"/>
        <w:rPr>
          <w:sz w:val="22"/>
          <w:szCs w:val="22"/>
        </w:rPr>
      </w:pPr>
    </w:p>
    <w:p w:rsidR="007D2EA7" w:rsidRDefault="007D2EA7" w:rsidP="001C2F0D">
      <w:pPr>
        <w:jc w:val="both"/>
        <w:rPr>
          <w:sz w:val="22"/>
          <w:szCs w:val="22"/>
        </w:rPr>
      </w:pPr>
    </w:p>
    <w:p w:rsidR="007D2EA7" w:rsidRDefault="007D2EA7" w:rsidP="001C2F0D">
      <w:pPr>
        <w:jc w:val="both"/>
        <w:rPr>
          <w:sz w:val="22"/>
          <w:szCs w:val="22"/>
        </w:rPr>
      </w:pPr>
    </w:p>
    <w:p w:rsidR="007D2EA7" w:rsidRDefault="007D2EA7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7D2EA7" w:rsidRDefault="007D2EA7" w:rsidP="001C2F0D">
      <w:pPr>
        <w:jc w:val="both"/>
        <w:rPr>
          <w:sz w:val="22"/>
          <w:szCs w:val="22"/>
        </w:rPr>
      </w:pPr>
    </w:p>
    <w:p w:rsidR="007D2EA7" w:rsidRDefault="007D2EA7" w:rsidP="001C2F0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7D2EA7" w:rsidRDefault="007D2EA7" w:rsidP="001C2F0D">
      <w:pPr>
        <w:pStyle w:val="ListParagraph"/>
        <w:jc w:val="both"/>
        <w:rPr>
          <w:sz w:val="22"/>
          <w:szCs w:val="22"/>
        </w:rPr>
      </w:pPr>
    </w:p>
    <w:p w:rsidR="007D2EA7" w:rsidRDefault="007D2EA7" w:rsidP="001C2F0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:rsidR="007D2EA7" w:rsidRDefault="007D2EA7" w:rsidP="001C2F0D">
      <w:pPr>
        <w:pStyle w:val="ListParagraph"/>
        <w:jc w:val="both"/>
        <w:rPr>
          <w:sz w:val="22"/>
          <w:szCs w:val="22"/>
        </w:rPr>
      </w:pPr>
    </w:p>
    <w:p w:rsidR="007D2EA7" w:rsidRPr="00D97819" w:rsidRDefault="007D2EA7" w:rsidP="001C2F0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designazioni previste dalle Norme Procedurali per le Assemblee della Lega Nazionale Dilettantiw.</w:t>
      </w:r>
    </w:p>
    <w:p w:rsidR="007D2EA7" w:rsidRPr="00D97819" w:rsidRDefault="007D2EA7" w:rsidP="001C2F0D">
      <w:pPr>
        <w:jc w:val="both"/>
        <w:rPr>
          <w:color w:val="FF0000"/>
          <w:sz w:val="22"/>
          <w:szCs w:val="22"/>
        </w:rPr>
      </w:pPr>
    </w:p>
    <w:p w:rsidR="007D2EA7" w:rsidRDefault="007D2EA7" w:rsidP="001C2F0D">
      <w:pPr>
        <w:jc w:val="both"/>
        <w:rPr>
          <w:sz w:val="22"/>
          <w:szCs w:val="22"/>
        </w:rPr>
      </w:pPr>
    </w:p>
    <w:p w:rsidR="007D2EA7" w:rsidRDefault="007D2EA7" w:rsidP="001C2F0D">
      <w:pPr>
        <w:jc w:val="both"/>
        <w:rPr>
          <w:sz w:val="22"/>
          <w:szCs w:val="22"/>
        </w:rPr>
      </w:pPr>
    </w:p>
    <w:p w:rsidR="007D2EA7" w:rsidRDefault="007D2EA7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7D2EA7" w:rsidRDefault="007D2EA7" w:rsidP="001C2F0D">
      <w:pPr>
        <w:jc w:val="both"/>
        <w:rPr>
          <w:sz w:val="22"/>
          <w:szCs w:val="22"/>
        </w:rPr>
      </w:pPr>
    </w:p>
    <w:p w:rsidR="007D2EA7" w:rsidRDefault="007D2EA7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7D2EA7" w:rsidRDefault="007D2EA7" w:rsidP="001C2F0D">
      <w:pPr>
        <w:jc w:val="both"/>
      </w:pPr>
    </w:p>
    <w:p w:rsidR="007D2EA7" w:rsidRDefault="007D2EA7" w:rsidP="001C2F0D">
      <w:pPr>
        <w:jc w:val="both"/>
      </w:pPr>
    </w:p>
    <w:p w:rsidR="007D2EA7" w:rsidRDefault="007D2EA7" w:rsidP="001C2F0D">
      <w:pPr>
        <w:jc w:val="both"/>
      </w:pPr>
    </w:p>
    <w:p w:rsidR="007D2EA7" w:rsidRDefault="007D2EA7" w:rsidP="001C2F0D">
      <w:pPr>
        <w:jc w:val="both"/>
      </w:pPr>
    </w:p>
    <w:p w:rsidR="007D2EA7" w:rsidRDefault="007D2EA7" w:rsidP="001C2F0D">
      <w:pPr>
        <w:jc w:val="both"/>
      </w:pPr>
    </w:p>
    <w:p w:rsidR="007D2EA7" w:rsidRDefault="007D2EA7" w:rsidP="001C2F0D">
      <w:pPr>
        <w:jc w:val="both"/>
      </w:pPr>
    </w:p>
    <w:p w:rsidR="007D2EA7" w:rsidRDefault="007D2EA7" w:rsidP="001C2F0D">
      <w:pPr>
        <w:jc w:val="both"/>
      </w:pPr>
    </w:p>
    <w:p w:rsidR="007D2EA7" w:rsidRDefault="007D2EA7" w:rsidP="001C2F0D">
      <w:pPr>
        <w:jc w:val="both"/>
      </w:pPr>
      <w:r>
        <w:t>********************************************************************************</w:t>
      </w:r>
    </w:p>
    <w:p w:rsidR="007D2EA7" w:rsidRPr="00163DE8" w:rsidRDefault="007D2EA7" w:rsidP="001C2F0D">
      <w:pPr>
        <w:jc w:val="both"/>
        <w:rPr>
          <w:sz w:val="20"/>
          <w:szCs w:val="20"/>
        </w:rPr>
      </w:pPr>
      <w:r w:rsidRPr="00163DE8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163DE8">
        <w:rPr>
          <w:sz w:val="20"/>
          <w:szCs w:val="20"/>
        </w:rPr>
        <w:tab/>
        <w:t xml:space="preserve"> </w:t>
      </w:r>
    </w:p>
    <w:p w:rsidR="007D2EA7" w:rsidRDefault="007D2EA7" w:rsidP="001C2F0D">
      <w:pPr>
        <w:jc w:val="both"/>
        <w:rPr>
          <w:sz w:val="20"/>
          <w:szCs w:val="20"/>
        </w:rPr>
      </w:pPr>
    </w:p>
    <w:p w:rsidR="007D2EA7" w:rsidRDefault="007D2EA7" w:rsidP="001C2F0D">
      <w:pPr>
        <w:jc w:val="right"/>
        <w:rPr>
          <w:sz w:val="20"/>
          <w:szCs w:val="20"/>
        </w:rPr>
      </w:pPr>
      <w:r>
        <w:rPr>
          <w:sz w:val="20"/>
          <w:szCs w:val="20"/>
        </w:rPr>
        <w:t>(firma)_______________________________________</w:t>
      </w:r>
    </w:p>
    <w:p w:rsidR="007D2EA7" w:rsidRDefault="007D2EA7" w:rsidP="001C2F0D">
      <w:pPr>
        <w:jc w:val="right"/>
        <w:rPr>
          <w:sz w:val="20"/>
          <w:szCs w:val="20"/>
        </w:rPr>
      </w:pPr>
    </w:p>
    <w:p w:rsidR="007D2EA7" w:rsidRDefault="007D2EA7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7D2EA7" w:rsidRDefault="007D2EA7" w:rsidP="001C2F0D">
      <w:pPr>
        <w:jc w:val="both"/>
        <w:rPr>
          <w:sz w:val="20"/>
          <w:szCs w:val="20"/>
        </w:rPr>
      </w:pPr>
    </w:p>
    <w:p w:rsidR="007D2EA7" w:rsidRDefault="007D2EA7" w:rsidP="001C2F0D">
      <w:pPr>
        <w:jc w:val="both"/>
        <w:rPr>
          <w:sz w:val="20"/>
          <w:szCs w:val="20"/>
        </w:rPr>
      </w:pPr>
    </w:p>
    <w:p w:rsidR="007D2EA7" w:rsidRDefault="007D2EA7" w:rsidP="001C2F0D">
      <w:pPr>
        <w:jc w:val="both"/>
        <w:rPr>
          <w:sz w:val="20"/>
          <w:szCs w:val="20"/>
        </w:rPr>
      </w:pPr>
    </w:p>
    <w:p w:rsidR="007D2EA7" w:rsidRPr="00D97819" w:rsidRDefault="007D2EA7" w:rsidP="001C2F0D">
      <w:pPr>
        <w:jc w:val="both"/>
        <w:rPr>
          <w:i/>
        </w:rPr>
      </w:pPr>
      <w:r w:rsidRPr="00D97819">
        <w:rPr>
          <w:i/>
        </w:rPr>
        <w:t xml:space="preserve">All. c.s. </w:t>
      </w:r>
      <w:bookmarkStart w:id="0" w:name="_GoBack"/>
      <w:bookmarkEnd w:id="0"/>
    </w:p>
    <w:p w:rsidR="007D2EA7" w:rsidRDefault="007D2EA7" w:rsidP="001C2F0D">
      <w:pPr>
        <w:jc w:val="both"/>
        <w:rPr>
          <w:sz w:val="20"/>
          <w:szCs w:val="20"/>
        </w:rPr>
      </w:pPr>
    </w:p>
    <w:p w:rsidR="007D2EA7" w:rsidRDefault="007D2EA7" w:rsidP="001C2F0D">
      <w:pPr>
        <w:jc w:val="both"/>
        <w:rPr>
          <w:sz w:val="20"/>
          <w:szCs w:val="20"/>
        </w:rPr>
      </w:pPr>
    </w:p>
    <w:p w:rsidR="007D2EA7" w:rsidRDefault="007D2EA7" w:rsidP="001C2F0D">
      <w:pPr>
        <w:jc w:val="both"/>
        <w:rPr>
          <w:sz w:val="20"/>
          <w:szCs w:val="20"/>
        </w:rPr>
      </w:pPr>
    </w:p>
    <w:p w:rsidR="007D2EA7" w:rsidRDefault="007D2EA7" w:rsidP="001C2F0D">
      <w:pPr>
        <w:jc w:val="both"/>
        <w:rPr>
          <w:sz w:val="20"/>
          <w:szCs w:val="20"/>
        </w:rPr>
      </w:pPr>
    </w:p>
    <w:p w:rsidR="007D2EA7" w:rsidRDefault="007D2EA7" w:rsidP="001C2F0D">
      <w:pPr>
        <w:jc w:val="both"/>
        <w:rPr>
          <w:sz w:val="20"/>
          <w:szCs w:val="20"/>
        </w:rPr>
      </w:pPr>
    </w:p>
    <w:p w:rsidR="007D2EA7" w:rsidRDefault="007D2EA7" w:rsidP="001C2F0D">
      <w:pPr>
        <w:jc w:val="both"/>
        <w:rPr>
          <w:sz w:val="20"/>
          <w:szCs w:val="20"/>
        </w:rPr>
      </w:pPr>
    </w:p>
    <w:p w:rsidR="007D2EA7" w:rsidRDefault="007D2EA7" w:rsidP="001C2F0D">
      <w:pPr>
        <w:jc w:val="both"/>
        <w:rPr>
          <w:sz w:val="20"/>
          <w:szCs w:val="20"/>
        </w:rPr>
      </w:pPr>
    </w:p>
    <w:p w:rsidR="007D2EA7" w:rsidRDefault="007D2EA7" w:rsidP="001C2F0D">
      <w:pPr>
        <w:jc w:val="both"/>
        <w:rPr>
          <w:sz w:val="20"/>
          <w:szCs w:val="20"/>
        </w:rPr>
      </w:pPr>
    </w:p>
    <w:p w:rsidR="007D2EA7" w:rsidRDefault="007D2EA7" w:rsidP="001C2F0D">
      <w:pPr>
        <w:jc w:val="both"/>
        <w:rPr>
          <w:sz w:val="20"/>
          <w:szCs w:val="20"/>
        </w:rPr>
      </w:pPr>
    </w:p>
    <w:p w:rsidR="007D2EA7" w:rsidRDefault="007D2EA7" w:rsidP="001C2F0D">
      <w:pPr>
        <w:jc w:val="both"/>
        <w:rPr>
          <w:sz w:val="20"/>
          <w:szCs w:val="20"/>
        </w:rPr>
      </w:pPr>
    </w:p>
    <w:p w:rsidR="007D2EA7" w:rsidRDefault="007D2EA7" w:rsidP="001C2F0D">
      <w:pPr>
        <w:jc w:val="both"/>
        <w:rPr>
          <w:sz w:val="20"/>
          <w:szCs w:val="20"/>
        </w:rPr>
      </w:pPr>
    </w:p>
    <w:p w:rsidR="007D2EA7" w:rsidRDefault="007D2EA7" w:rsidP="001C2F0D">
      <w:pPr>
        <w:jc w:val="both"/>
        <w:rPr>
          <w:sz w:val="20"/>
          <w:szCs w:val="20"/>
        </w:rPr>
      </w:pPr>
    </w:p>
    <w:p w:rsidR="007D2EA7" w:rsidRPr="001C2F0D" w:rsidRDefault="007D2EA7" w:rsidP="001C2F0D"/>
    <w:sectPr w:rsidR="007D2EA7" w:rsidRPr="001C2F0D" w:rsidSect="00EA3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EA7" w:rsidRDefault="007D2EA7" w:rsidP="001C2F0D">
      <w:r>
        <w:separator/>
      </w:r>
    </w:p>
  </w:endnote>
  <w:endnote w:type="continuationSeparator" w:id="1">
    <w:p w:rsidR="007D2EA7" w:rsidRDefault="007D2EA7" w:rsidP="001C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EA7" w:rsidRDefault="007D2EA7" w:rsidP="001C2F0D">
      <w:r>
        <w:separator/>
      </w:r>
    </w:p>
  </w:footnote>
  <w:footnote w:type="continuationSeparator" w:id="1">
    <w:p w:rsidR="007D2EA7" w:rsidRDefault="007D2EA7" w:rsidP="001C2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F0D"/>
    <w:rsid w:val="000B5623"/>
    <w:rsid w:val="00162738"/>
    <w:rsid w:val="00163DE8"/>
    <w:rsid w:val="001C0F30"/>
    <w:rsid w:val="001C2F0D"/>
    <w:rsid w:val="001F0426"/>
    <w:rsid w:val="001F2A22"/>
    <w:rsid w:val="002100A4"/>
    <w:rsid w:val="002A11E4"/>
    <w:rsid w:val="00447506"/>
    <w:rsid w:val="00455CA8"/>
    <w:rsid w:val="005676C6"/>
    <w:rsid w:val="005D1816"/>
    <w:rsid w:val="006F38DF"/>
    <w:rsid w:val="007D2EA7"/>
    <w:rsid w:val="008518D8"/>
    <w:rsid w:val="00970135"/>
    <w:rsid w:val="00B421C2"/>
    <w:rsid w:val="00BE217F"/>
    <w:rsid w:val="00D97819"/>
    <w:rsid w:val="00DB7746"/>
    <w:rsid w:val="00E249CA"/>
    <w:rsid w:val="00E34EA6"/>
    <w:rsid w:val="00EA391D"/>
    <w:rsid w:val="00F7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C2F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2F0D"/>
    <w:rPr>
      <w:rFonts w:ascii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1C2F0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1C2F0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463</Words>
  <Characters>2641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CANDIDATURA</dc:title>
  <dc:subject/>
  <dc:creator>Mariangela D'Ezio</dc:creator>
  <cp:keywords/>
  <dc:description/>
  <cp:lastModifiedBy>gatto</cp:lastModifiedBy>
  <cp:revision>3</cp:revision>
  <cp:lastPrinted>2020-12-14T14:50:00Z</cp:lastPrinted>
  <dcterms:created xsi:type="dcterms:W3CDTF">2020-12-14T14:50:00Z</dcterms:created>
  <dcterms:modified xsi:type="dcterms:W3CDTF">2020-12-14T14:53:00Z</dcterms:modified>
</cp:coreProperties>
</file>