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0" w:rsidRPr="001C2F0D" w:rsidRDefault="00EF77D0" w:rsidP="001C2F0D">
      <w:pPr>
        <w:jc w:val="both"/>
        <w:rPr>
          <w:b/>
          <w:i/>
          <w:u w:val="single"/>
        </w:rPr>
      </w:pPr>
    </w:p>
    <w:p w:rsidR="00EF77D0" w:rsidRDefault="00EF77D0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EF77D0" w:rsidRDefault="00EF77D0" w:rsidP="001C2F0D">
      <w:pPr>
        <w:jc w:val="center"/>
        <w:rPr>
          <w:b/>
        </w:rPr>
      </w:pPr>
    </w:p>
    <w:p w:rsidR="00EF77D0" w:rsidRDefault="00EF77D0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PRESIDENTE </w:t>
      </w:r>
    </w:p>
    <w:p w:rsidR="00EF77D0" w:rsidRDefault="00EF77D0" w:rsidP="001C2F0D">
      <w:pPr>
        <w:jc w:val="center"/>
        <w:rPr>
          <w:b/>
        </w:rPr>
      </w:pPr>
    </w:p>
    <w:p w:rsidR="00EF77D0" w:rsidRPr="0095598D" w:rsidRDefault="00EF77D0" w:rsidP="00010EF5">
      <w:pPr>
        <w:rPr>
          <w:b/>
        </w:rPr>
      </w:pPr>
      <w:r w:rsidRPr="0095598D">
        <w:rPr>
          <w:b/>
        </w:rPr>
        <w:t>del COMITATO SICILIA</w:t>
      </w:r>
    </w:p>
    <w:p w:rsidR="00EF77D0" w:rsidRDefault="00EF77D0" w:rsidP="001C2F0D"/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Presidente del Comitato Regionale  Sicilia, a valere per il quadriennio olimpico 2021-2024. </w:t>
      </w:r>
    </w:p>
    <w:p w:rsidR="00EF77D0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EF77D0" w:rsidRDefault="00EF77D0" w:rsidP="001C2F0D">
      <w:pPr>
        <w:rPr>
          <w:sz w:val="22"/>
          <w:szCs w:val="22"/>
        </w:rPr>
      </w:pPr>
    </w:p>
    <w:p w:rsidR="00EF77D0" w:rsidRPr="005732CC" w:rsidRDefault="00EF77D0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:rsidR="00EF77D0" w:rsidRPr="005732CC" w:rsidRDefault="00EF77D0" w:rsidP="001C2F0D">
      <w:pPr>
        <w:jc w:val="both"/>
        <w:rPr>
          <w:sz w:val="22"/>
          <w:szCs w:val="22"/>
        </w:rPr>
      </w:pPr>
    </w:p>
    <w:p w:rsidR="00EF77D0" w:rsidRPr="005732CC" w:rsidRDefault="00EF77D0" w:rsidP="001C2F0D">
      <w:pPr>
        <w:jc w:val="both"/>
        <w:rPr>
          <w:sz w:val="22"/>
          <w:szCs w:val="22"/>
        </w:rPr>
      </w:pPr>
    </w:p>
    <w:p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EF77D0" w:rsidRPr="005732CC" w:rsidRDefault="00EF77D0" w:rsidP="001C2F0D">
      <w:pPr>
        <w:ind w:left="720"/>
        <w:jc w:val="both"/>
        <w:rPr>
          <w:sz w:val="22"/>
          <w:szCs w:val="22"/>
        </w:rPr>
      </w:pPr>
    </w:p>
    <w:p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EF77D0" w:rsidRPr="005732CC" w:rsidRDefault="00EF77D0" w:rsidP="001C2F0D">
      <w:pPr>
        <w:ind w:left="720"/>
        <w:jc w:val="both"/>
        <w:rPr>
          <w:sz w:val="22"/>
          <w:szCs w:val="22"/>
        </w:rPr>
      </w:pPr>
    </w:p>
    <w:p w:rsidR="00EF77D0" w:rsidRPr="005732CC" w:rsidRDefault="00EF77D0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EF77D0" w:rsidRPr="001C2F0D" w:rsidRDefault="00EF77D0" w:rsidP="001C2F0D">
      <w:pPr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Presidente del Comitato Regionale Sicilia. </w:t>
      </w: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EF77D0" w:rsidRDefault="00EF77D0" w:rsidP="001C2F0D">
      <w:pPr>
        <w:pStyle w:val="ListParagraph"/>
        <w:jc w:val="both"/>
        <w:rPr>
          <w:sz w:val="22"/>
          <w:szCs w:val="22"/>
        </w:rPr>
      </w:pPr>
    </w:p>
    <w:p w:rsidR="00EF77D0" w:rsidRDefault="00EF77D0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EF77D0" w:rsidRDefault="00EF77D0" w:rsidP="001C2F0D">
      <w:pPr>
        <w:pStyle w:val="ListParagraph"/>
        <w:jc w:val="both"/>
        <w:rPr>
          <w:sz w:val="22"/>
          <w:szCs w:val="22"/>
        </w:rPr>
      </w:pPr>
    </w:p>
    <w:p w:rsidR="00EF77D0" w:rsidRDefault="00EF77D0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2021-2024.</w:t>
      </w: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EF77D0" w:rsidRDefault="00EF77D0" w:rsidP="001C2F0D">
      <w:pPr>
        <w:jc w:val="both"/>
        <w:rPr>
          <w:sz w:val="22"/>
          <w:szCs w:val="22"/>
        </w:rPr>
      </w:pPr>
    </w:p>
    <w:p w:rsidR="00EF77D0" w:rsidRDefault="00EF77D0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</w:p>
    <w:p w:rsidR="00EF77D0" w:rsidRDefault="00EF77D0" w:rsidP="001C2F0D">
      <w:pPr>
        <w:jc w:val="both"/>
      </w:pPr>
      <w:r>
        <w:t>********************************************************************************</w:t>
      </w:r>
    </w:p>
    <w:p w:rsidR="00EF77D0" w:rsidRPr="008650F9" w:rsidRDefault="00EF77D0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  <w:t xml:space="preserve"> </w:t>
      </w:r>
    </w:p>
    <w:p w:rsidR="00EF77D0" w:rsidRPr="008650F9" w:rsidRDefault="00EF77D0" w:rsidP="001C2F0D">
      <w:pPr>
        <w:jc w:val="both"/>
        <w:rPr>
          <w:sz w:val="20"/>
          <w:szCs w:val="20"/>
        </w:rPr>
      </w:pPr>
    </w:p>
    <w:p w:rsidR="00EF77D0" w:rsidRPr="008650F9" w:rsidRDefault="00EF77D0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:rsidR="00EF77D0" w:rsidRDefault="00EF77D0" w:rsidP="001C2F0D">
      <w:pPr>
        <w:jc w:val="right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  <w:bookmarkStart w:id="0" w:name="_GoBack"/>
      <w:bookmarkEnd w:id="0"/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Pr="00D55AF3" w:rsidRDefault="00EF77D0" w:rsidP="001C2F0D">
      <w:pPr>
        <w:jc w:val="both"/>
        <w:rPr>
          <w:i/>
        </w:rPr>
      </w:pPr>
      <w:r w:rsidRPr="00D55AF3">
        <w:rPr>
          <w:i/>
        </w:rPr>
        <w:t xml:space="preserve">All. c.s. </w:t>
      </w: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Default="00EF77D0" w:rsidP="001C2F0D">
      <w:pPr>
        <w:jc w:val="both"/>
        <w:rPr>
          <w:sz w:val="20"/>
          <w:szCs w:val="20"/>
        </w:rPr>
      </w:pPr>
    </w:p>
    <w:p w:rsidR="00EF77D0" w:rsidRPr="001C2F0D" w:rsidRDefault="00EF77D0" w:rsidP="001C2F0D"/>
    <w:sectPr w:rsidR="00EF77D0" w:rsidRPr="001C2F0D" w:rsidSect="00B61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D0" w:rsidRDefault="00EF77D0" w:rsidP="001C2F0D">
      <w:r>
        <w:separator/>
      </w:r>
    </w:p>
  </w:endnote>
  <w:endnote w:type="continuationSeparator" w:id="1">
    <w:p w:rsidR="00EF77D0" w:rsidRDefault="00EF77D0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D0" w:rsidRDefault="00EF77D0" w:rsidP="001C2F0D">
      <w:r>
        <w:separator/>
      </w:r>
    </w:p>
  </w:footnote>
  <w:footnote w:type="continuationSeparator" w:id="1">
    <w:p w:rsidR="00EF77D0" w:rsidRDefault="00EF77D0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10EF5"/>
    <w:rsid w:val="0004067F"/>
    <w:rsid w:val="00057533"/>
    <w:rsid w:val="00065FFF"/>
    <w:rsid w:val="000F29FD"/>
    <w:rsid w:val="001070F3"/>
    <w:rsid w:val="001A70AB"/>
    <w:rsid w:val="001C2F0D"/>
    <w:rsid w:val="001C63E1"/>
    <w:rsid w:val="001E34D5"/>
    <w:rsid w:val="00330F63"/>
    <w:rsid w:val="00331836"/>
    <w:rsid w:val="00434F57"/>
    <w:rsid w:val="00520B03"/>
    <w:rsid w:val="005676C6"/>
    <w:rsid w:val="005732CC"/>
    <w:rsid w:val="00626C4E"/>
    <w:rsid w:val="006E162D"/>
    <w:rsid w:val="00761CBE"/>
    <w:rsid w:val="008650F9"/>
    <w:rsid w:val="0095598D"/>
    <w:rsid w:val="00B61EAA"/>
    <w:rsid w:val="00BE217F"/>
    <w:rsid w:val="00D015E6"/>
    <w:rsid w:val="00D55AF3"/>
    <w:rsid w:val="00D90646"/>
    <w:rsid w:val="00EB2C88"/>
    <w:rsid w:val="00EF77D0"/>
    <w:rsid w:val="00F9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Mariangela D'Ezio</dc:creator>
  <cp:keywords/>
  <dc:description/>
  <cp:lastModifiedBy>gatto</cp:lastModifiedBy>
  <cp:revision>2</cp:revision>
  <dcterms:created xsi:type="dcterms:W3CDTF">2020-12-14T14:14:00Z</dcterms:created>
  <dcterms:modified xsi:type="dcterms:W3CDTF">2020-12-14T14:14:00Z</dcterms:modified>
</cp:coreProperties>
</file>