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F" w:rsidRDefault="00052FCF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052FCF" w:rsidRDefault="00052FCF" w:rsidP="001C2F0D">
      <w:pPr>
        <w:jc w:val="center"/>
        <w:rPr>
          <w:b/>
        </w:rPr>
      </w:pPr>
    </w:p>
    <w:p w:rsidR="00052FCF" w:rsidRPr="0033761B" w:rsidRDefault="00052FCF" w:rsidP="001C2F0D">
      <w:pPr>
        <w:jc w:val="center"/>
        <w:rPr>
          <w:b/>
        </w:rPr>
      </w:pPr>
      <w:r w:rsidRPr="0033761B"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DI"/>
        </w:smartTagPr>
        <w:r w:rsidRPr="0033761B">
          <w:rPr>
            <w:b/>
          </w:rPr>
          <w:t>LA CARICA DI</w:t>
        </w:r>
      </w:smartTag>
      <w:r w:rsidRPr="0033761B">
        <w:rPr>
          <w:b/>
        </w:rPr>
        <w:t xml:space="preserve"> RESPONSABILE REGIONALE DEL CALCIO FEMMINILE </w:t>
      </w:r>
    </w:p>
    <w:p w:rsidR="00052FCF" w:rsidRDefault="00052FCF" w:rsidP="001C2F0D">
      <w:pPr>
        <w:jc w:val="center"/>
        <w:rPr>
          <w:b/>
        </w:rPr>
      </w:pPr>
    </w:p>
    <w:p w:rsidR="00052FCF" w:rsidRDefault="00052FCF" w:rsidP="00FC6205">
      <w:pPr>
        <w:rPr>
          <w:b/>
        </w:rPr>
      </w:pPr>
      <w:r w:rsidRPr="001C2F0D">
        <w:rPr>
          <w:b/>
        </w:rPr>
        <w:t>del COMITATO</w:t>
      </w:r>
      <w:r>
        <w:rPr>
          <w:b/>
        </w:rPr>
        <w:t xml:space="preserve"> SICILIA</w:t>
      </w:r>
    </w:p>
    <w:p w:rsidR="00052FCF" w:rsidRDefault="00052FCF" w:rsidP="001C2F0D"/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Responsabile Regionale del Calcio Femminile del Comitato Regionale Sicilia, a valere per il quadriennio olimpico 2021-2024. 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052FCF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Pr="00277A0B" w:rsidRDefault="00052FCF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277A0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052FCF" w:rsidRDefault="00052FCF" w:rsidP="001C2F0D">
      <w:pPr>
        <w:ind w:left="720"/>
        <w:jc w:val="both"/>
        <w:rPr>
          <w:sz w:val="22"/>
          <w:szCs w:val="22"/>
        </w:rPr>
      </w:pPr>
    </w:p>
    <w:p w:rsidR="00052FCF" w:rsidRDefault="00052FCF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052FCF" w:rsidRDefault="00052FCF" w:rsidP="001C2F0D">
      <w:pPr>
        <w:ind w:left="720"/>
        <w:jc w:val="both"/>
        <w:rPr>
          <w:sz w:val="22"/>
          <w:szCs w:val="22"/>
        </w:rPr>
      </w:pPr>
    </w:p>
    <w:p w:rsidR="00052FCF" w:rsidRDefault="00052FCF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:rsidR="00052FCF" w:rsidRPr="001C2F0D" w:rsidRDefault="00052FCF" w:rsidP="001C2F0D">
      <w:pPr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Responsabile Regionale del Calcio Femminile del Comitato Regionale Sicilia. </w:t>
      </w: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052FCF" w:rsidRDefault="00052FCF" w:rsidP="001C2F0D">
      <w:pPr>
        <w:pStyle w:val="ListParagraph"/>
        <w:jc w:val="both"/>
        <w:rPr>
          <w:sz w:val="22"/>
          <w:szCs w:val="22"/>
        </w:rPr>
      </w:pPr>
    </w:p>
    <w:p w:rsidR="00052FCF" w:rsidRDefault="00052FCF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052FCF" w:rsidRDefault="00052FCF" w:rsidP="001C2F0D">
      <w:pPr>
        <w:pStyle w:val="ListParagraph"/>
        <w:jc w:val="both"/>
        <w:rPr>
          <w:sz w:val="22"/>
          <w:szCs w:val="22"/>
        </w:rPr>
      </w:pPr>
    </w:p>
    <w:p w:rsidR="00052FCF" w:rsidRDefault="00052FCF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Dilettanti.</w:t>
      </w:r>
    </w:p>
    <w:p w:rsidR="00052FCF" w:rsidRDefault="00052FCF" w:rsidP="00F362EB">
      <w:pPr>
        <w:pStyle w:val="ListParagraph"/>
        <w:ind w:left="0"/>
        <w:jc w:val="both"/>
        <w:rPr>
          <w:sz w:val="22"/>
          <w:szCs w:val="22"/>
        </w:rPr>
      </w:pPr>
    </w:p>
    <w:p w:rsidR="00052FCF" w:rsidRPr="00277A0B" w:rsidRDefault="00052FCF" w:rsidP="00F362E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052FCF" w:rsidRDefault="00052FCF" w:rsidP="001C2F0D">
      <w:pPr>
        <w:jc w:val="both"/>
        <w:rPr>
          <w:sz w:val="22"/>
          <w:szCs w:val="22"/>
        </w:rPr>
      </w:pPr>
    </w:p>
    <w:p w:rsidR="00052FCF" w:rsidRDefault="00052FCF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052FCF" w:rsidRDefault="00052FCF" w:rsidP="001C2F0D">
      <w:pPr>
        <w:jc w:val="both"/>
      </w:pPr>
    </w:p>
    <w:p w:rsidR="00052FCF" w:rsidRDefault="00052FCF" w:rsidP="001C2F0D">
      <w:pPr>
        <w:jc w:val="both"/>
      </w:pPr>
    </w:p>
    <w:p w:rsidR="00052FCF" w:rsidRDefault="00052FCF" w:rsidP="001C2F0D">
      <w:pPr>
        <w:jc w:val="both"/>
      </w:pPr>
    </w:p>
    <w:p w:rsidR="00052FCF" w:rsidRDefault="00052FCF" w:rsidP="001C2F0D">
      <w:pPr>
        <w:jc w:val="both"/>
      </w:pPr>
    </w:p>
    <w:p w:rsidR="00052FCF" w:rsidRDefault="00052FCF" w:rsidP="001C2F0D">
      <w:pPr>
        <w:jc w:val="both"/>
      </w:pPr>
    </w:p>
    <w:p w:rsidR="00052FCF" w:rsidRDefault="00052FCF" w:rsidP="001C2F0D">
      <w:pPr>
        <w:jc w:val="both"/>
      </w:pPr>
    </w:p>
    <w:p w:rsidR="00052FCF" w:rsidRDefault="00052FCF" w:rsidP="001C2F0D">
      <w:pPr>
        <w:jc w:val="both"/>
      </w:pPr>
    </w:p>
    <w:p w:rsidR="00052FCF" w:rsidRDefault="00052FCF" w:rsidP="001C2F0D">
      <w:pPr>
        <w:jc w:val="both"/>
      </w:pPr>
      <w:r>
        <w:t>********************************************************************************</w:t>
      </w:r>
    </w:p>
    <w:p w:rsidR="00052FCF" w:rsidRPr="00CC2381" w:rsidRDefault="00052FCF" w:rsidP="001C2F0D">
      <w:pPr>
        <w:jc w:val="both"/>
        <w:rPr>
          <w:sz w:val="20"/>
          <w:szCs w:val="20"/>
        </w:rPr>
      </w:pPr>
      <w:r w:rsidRPr="00CC2381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CC2381">
        <w:rPr>
          <w:sz w:val="20"/>
          <w:szCs w:val="20"/>
        </w:rPr>
        <w:tab/>
        <w:t xml:space="preserve"> </w:t>
      </w:r>
    </w:p>
    <w:p w:rsidR="00052FCF" w:rsidRPr="00CC2381" w:rsidRDefault="00052FCF" w:rsidP="001C2F0D">
      <w:pPr>
        <w:jc w:val="both"/>
        <w:rPr>
          <w:sz w:val="20"/>
          <w:szCs w:val="20"/>
        </w:rPr>
      </w:pPr>
    </w:p>
    <w:p w:rsidR="00052FCF" w:rsidRPr="00CC2381" w:rsidRDefault="00052FCF" w:rsidP="001C2F0D">
      <w:pPr>
        <w:jc w:val="right"/>
        <w:rPr>
          <w:sz w:val="20"/>
          <w:szCs w:val="20"/>
        </w:rPr>
      </w:pPr>
      <w:r w:rsidRPr="00CC2381">
        <w:rPr>
          <w:sz w:val="20"/>
          <w:szCs w:val="20"/>
        </w:rPr>
        <w:t>(firma)_______________________________________</w:t>
      </w:r>
    </w:p>
    <w:p w:rsidR="00052FCF" w:rsidRDefault="00052FCF" w:rsidP="001C2F0D">
      <w:pPr>
        <w:jc w:val="right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Pr="00D908E0" w:rsidRDefault="00052FCF" w:rsidP="001C2F0D">
      <w:pPr>
        <w:jc w:val="both"/>
      </w:pPr>
    </w:p>
    <w:p w:rsidR="00052FCF" w:rsidRPr="0007571B" w:rsidRDefault="00052FCF" w:rsidP="001C2F0D">
      <w:pPr>
        <w:jc w:val="both"/>
        <w:rPr>
          <w:i/>
        </w:rPr>
      </w:pPr>
      <w:r w:rsidRPr="0007571B">
        <w:rPr>
          <w:i/>
        </w:rPr>
        <w:t xml:space="preserve">All. c.s. </w:t>
      </w: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Default="00052FCF" w:rsidP="001C2F0D">
      <w:pPr>
        <w:jc w:val="both"/>
        <w:rPr>
          <w:sz w:val="20"/>
          <w:szCs w:val="20"/>
        </w:rPr>
      </w:pPr>
    </w:p>
    <w:p w:rsidR="00052FCF" w:rsidRPr="001C2F0D" w:rsidRDefault="00052FCF" w:rsidP="001C2F0D">
      <w:bookmarkStart w:id="0" w:name="_GoBack"/>
      <w:bookmarkEnd w:id="0"/>
    </w:p>
    <w:sectPr w:rsidR="00052FCF" w:rsidRPr="001C2F0D" w:rsidSect="008A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CF" w:rsidRDefault="00052FCF" w:rsidP="001C2F0D">
      <w:r>
        <w:separator/>
      </w:r>
    </w:p>
  </w:endnote>
  <w:endnote w:type="continuationSeparator" w:id="1">
    <w:p w:rsidR="00052FCF" w:rsidRDefault="00052FCF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CF" w:rsidRDefault="00052FCF" w:rsidP="001C2F0D">
      <w:r>
        <w:separator/>
      </w:r>
    </w:p>
  </w:footnote>
  <w:footnote w:type="continuationSeparator" w:id="1">
    <w:p w:rsidR="00052FCF" w:rsidRDefault="00052FCF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0D"/>
    <w:rsid w:val="00045E22"/>
    <w:rsid w:val="00052FCF"/>
    <w:rsid w:val="0007571B"/>
    <w:rsid w:val="00094F04"/>
    <w:rsid w:val="000C7DDC"/>
    <w:rsid w:val="000F29FD"/>
    <w:rsid w:val="0012088B"/>
    <w:rsid w:val="001C2F0D"/>
    <w:rsid w:val="002575A3"/>
    <w:rsid w:val="00277A0B"/>
    <w:rsid w:val="0033761B"/>
    <w:rsid w:val="004076B6"/>
    <w:rsid w:val="005676C6"/>
    <w:rsid w:val="00656505"/>
    <w:rsid w:val="007A0DD4"/>
    <w:rsid w:val="00821DF8"/>
    <w:rsid w:val="008A1612"/>
    <w:rsid w:val="00A021AE"/>
    <w:rsid w:val="00B438E5"/>
    <w:rsid w:val="00BE217F"/>
    <w:rsid w:val="00CC2381"/>
    <w:rsid w:val="00D015E6"/>
    <w:rsid w:val="00D908E0"/>
    <w:rsid w:val="00F362EB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2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2F0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gatto</cp:lastModifiedBy>
  <cp:revision>2</cp:revision>
  <cp:lastPrinted>2020-12-14T14:29:00Z</cp:lastPrinted>
  <dcterms:created xsi:type="dcterms:W3CDTF">2020-12-14T14:57:00Z</dcterms:created>
  <dcterms:modified xsi:type="dcterms:W3CDTF">2020-12-14T14:57:00Z</dcterms:modified>
</cp:coreProperties>
</file>