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4E" w:rsidRDefault="00772E4E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772E4E" w:rsidRDefault="00772E4E" w:rsidP="001C2F0D">
      <w:pPr>
        <w:jc w:val="center"/>
        <w:rPr>
          <w:b/>
        </w:rPr>
      </w:pPr>
    </w:p>
    <w:p w:rsidR="00772E4E" w:rsidRPr="0033761B" w:rsidRDefault="00772E4E" w:rsidP="001C2F0D">
      <w:pPr>
        <w:jc w:val="center"/>
        <w:rPr>
          <w:b/>
        </w:rPr>
      </w:pPr>
      <w:r w:rsidRPr="0033761B"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DI"/>
        </w:smartTagPr>
        <w:r w:rsidRPr="0033761B">
          <w:rPr>
            <w:b/>
          </w:rPr>
          <w:t>LA CARICA DI</w:t>
        </w:r>
      </w:smartTag>
      <w:r w:rsidRPr="0033761B">
        <w:rPr>
          <w:b/>
        </w:rPr>
        <w:t xml:space="preserve"> RESPONSABILE REGIONALE DEL CALCIO </w:t>
      </w:r>
      <w:r>
        <w:rPr>
          <w:b/>
        </w:rPr>
        <w:t>A CINQUE</w:t>
      </w:r>
      <w:r w:rsidRPr="0033761B">
        <w:rPr>
          <w:b/>
        </w:rPr>
        <w:t xml:space="preserve"> </w:t>
      </w:r>
    </w:p>
    <w:p w:rsidR="00772E4E" w:rsidRDefault="00772E4E" w:rsidP="001C2F0D">
      <w:pPr>
        <w:jc w:val="center"/>
        <w:rPr>
          <w:b/>
        </w:rPr>
      </w:pPr>
    </w:p>
    <w:p w:rsidR="00772E4E" w:rsidRPr="00AE2DF7" w:rsidRDefault="00772E4E" w:rsidP="00AE2DF7">
      <w:pPr>
        <w:rPr>
          <w:b/>
        </w:rPr>
      </w:pPr>
      <w:r w:rsidRPr="00AE2DF7">
        <w:rPr>
          <w:b/>
        </w:rPr>
        <w:t>del COMITATO SICILIA</w:t>
      </w:r>
    </w:p>
    <w:p w:rsidR="00772E4E" w:rsidRDefault="00772E4E" w:rsidP="001C2F0D"/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Responsabile Regionale del Calcio a Cinque del Comitato Regionale Sicilia, a valere per il quadriennio olimpico 2021-2024. 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772E4E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Pr="00D66334" w:rsidRDefault="00772E4E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66334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772E4E" w:rsidRDefault="00772E4E" w:rsidP="001C2F0D">
      <w:pPr>
        <w:ind w:left="720"/>
        <w:jc w:val="both"/>
        <w:rPr>
          <w:sz w:val="22"/>
          <w:szCs w:val="22"/>
        </w:rPr>
      </w:pPr>
    </w:p>
    <w:p w:rsidR="00772E4E" w:rsidRDefault="00772E4E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772E4E" w:rsidRDefault="00772E4E" w:rsidP="001C2F0D">
      <w:pPr>
        <w:ind w:left="720"/>
        <w:jc w:val="both"/>
        <w:rPr>
          <w:sz w:val="22"/>
          <w:szCs w:val="22"/>
        </w:rPr>
      </w:pPr>
    </w:p>
    <w:p w:rsidR="00772E4E" w:rsidRDefault="00772E4E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Dilettanti. </w:t>
      </w:r>
    </w:p>
    <w:p w:rsidR="00772E4E" w:rsidRPr="001C2F0D" w:rsidRDefault="00772E4E" w:rsidP="001C2F0D">
      <w:pPr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</w:t>
      </w:r>
      <w:bookmarkStart w:id="0" w:name="_GoBack"/>
      <w:bookmarkEnd w:id="0"/>
      <w:r>
        <w:rPr>
          <w:sz w:val="22"/>
          <w:szCs w:val="22"/>
        </w:rPr>
        <w:t xml:space="preserve">Responsabile Regionale del Calcio a Cinque del Comitato Regionale Sicilia. </w:t>
      </w: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772E4E" w:rsidRDefault="00772E4E" w:rsidP="001C2F0D">
      <w:pPr>
        <w:pStyle w:val="ListParagraph"/>
        <w:jc w:val="both"/>
        <w:rPr>
          <w:sz w:val="22"/>
          <w:szCs w:val="22"/>
        </w:rPr>
      </w:pPr>
    </w:p>
    <w:p w:rsidR="00772E4E" w:rsidRDefault="00772E4E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772E4E" w:rsidRDefault="00772E4E" w:rsidP="001C2F0D">
      <w:pPr>
        <w:pStyle w:val="ListParagraph"/>
        <w:jc w:val="both"/>
        <w:rPr>
          <w:sz w:val="22"/>
          <w:szCs w:val="22"/>
        </w:rPr>
      </w:pPr>
    </w:p>
    <w:p w:rsidR="00772E4E" w:rsidRDefault="00772E4E" w:rsidP="00AE2DF7">
      <w:pPr>
        <w:pStyle w:val="ListParagraph"/>
        <w:numPr>
          <w:ilvl w:val="0"/>
          <w:numId w:val="1"/>
        </w:numPr>
        <w:jc w:val="both"/>
      </w:pPr>
      <w:r>
        <w:t>le designazioni previste dalle Norme Procedurali per le Assemblee della Lega Nazionale Dilettanti.</w:t>
      </w:r>
    </w:p>
    <w:p w:rsidR="00772E4E" w:rsidRDefault="00772E4E" w:rsidP="00AE2DF7">
      <w:pPr>
        <w:pStyle w:val="ListParagraph"/>
        <w:ind w:left="0"/>
        <w:jc w:val="both"/>
      </w:pPr>
    </w:p>
    <w:p w:rsidR="00772E4E" w:rsidRDefault="00772E4E" w:rsidP="00AE2DF7">
      <w:pPr>
        <w:pStyle w:val="ListParagraph"/>
        <w:jc w:val="both"/>
      </w:pPr>
    </w:p>
    <w:p w:rsidR="00772E4E" w:rsidRDefault="00772E4E" w:rsidP="00AE2DF7">
      <w:pPr>
        <w:pStyle w:val="ListParagraph"/>
        <w:jc w:val="both"/>
      </w:pPr>
      <w:r>
        <w:t xml:space="preserve"> </w:t>
      </w: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772E4E" w:rsidRDefault="00772E4E" w:rsidP="001C2F0D">
      <w:pPr>
        <w:jc w:val="both"/>
        <w:rPr>
          <w:sz w:val="22"/>
          <w:szCs w:val="22"/>
        </w:rPr>
      </w:pPr>
    </w:p>
    <w:p w:rsidR="00772E4E" w:rsidRDefault="00772E4E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</w:p>
    <w:p w:rsidR="00772E4E" w:rsidRDefault="00772E4E" w:rsidP="001C2F0D">
      <w:pPr>
        <w:jc w:val="both"/>
      </w:pPr>
      <w:r>
        <w:t>********************************************************************************</w:t>
      </w:r>
    </w:p>
    <w:p w:rsidR="00772E4E" w:rsidRPr="00921921" w:rsidRDefault="00772E4E" w:rsidP="001C2F0D">
      <w:pPr>
        <w:jc w:val="both"/>
        <w:rPr>
          <w:sz w:val="20"/>
          <w:szCs w:val="20"/>
        </w:rPr>
      </w:pPr>
      <w:r w:rsidRPr="00921921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921921">
        <w:rPr>
          <w:sz w:val="20"/>
          <w:szCs w:val="20"/>
        </w:rPr>
        <w:tab/>
        <w:t xml:space="preserve"> </w:t>
      </w:r>
    </w:p>
    <w:p w:rsidR="00772E4E" w:rsidRPr="00921921" w:rsidRDefault="00772E4E" w:rsidP="001C2F0D">
      <w:pPr>
        <w:jc w:val="both"/>
        <w:rPr>
          <w:sz w:val="20"/>
          <w:szCs w:val="20"/>
        </w:rPr>
      </w:pPr>
    </w:p>
    <w:p w:rsidR="00772E4E" w:rsidRPr="00921921" w:rsidRDefault="00772E4E" w:rsidP="001C2F0D">
      <w:pPr>
        <w:jc w:val="right"/>
        <w:rPr>
          <w:sz w:val="20"/>
          <w:szCs w:val="20"/>
        </w:rPr>
      </w:pPr>
      <w:r w:rsidRPr="00921921">
        <w:rPr>
          <w:sz w:val="20"/>
          <w:szCs w:val="20"/>
        </w:rPr>
        <w:t>(firma)_______________________________________</w:t>
      </w:r>
    </w:p>
    <w:p w:rsidR="00772E4E" w:rsidRDefault="00772E4E" w:rsidP="001C2F0D">
      <w:pPr>
        <w:jc w:val="right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Pr="0007571B" w:rsidRDefault="00772E4E" w:rsidP="001E277F">
      <w:pPr>
        <w:jc w:val="both"/>
        <w:rPr>
          <w:i/>
        </w:rPr>
      </w:pPr>
      <w:r w:rsidRPr="0007571B">
        <w:rPr>
          <w:i/>
        </w:rPr>
        <w:t xml:space="preserve">All. c.s. </w:t>
      </w: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Default="00772E4E" w:rsidP="001C2F0D">
      <w:pPr>
        <w:jc w:val="both"/>
        <w:rPr>
          <w:sz w:val="20"/>
          <w:szCs w:val="20"/>
        </w:rPr>
      </w:pPr>
    </w:p>
    <w:p w:rsidR="00772E4E" w:rsidRPr="001C2F0D" w:rsidRDefault="00772E4E" w:rsidP="001C2F0D"/>
    <w:sectPr w:rsidR="00772E4E" w:rsidRPr="001C2F0D" w:rsidSect="000B1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4E" w:rsidRDefault="00772E4E" w:rsidP="001C2F0D">
      <w:r>
        <w:separator/>
      </w:r>
    </w:p>
  </w:endnote>
  <w:endnote w:type="continuationSeparator" w:id="1">
    <w:p w:rsidR="00772E4E" w:rsidRDefault="00772E4E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4E" w:rsidRDefault="00772E4E" w:rsidP="001C2F0D">
      <w:r>
        <w:separator/>
      </w:r>
    </w:p>
  </w:footnote>
  <w:footnote w:type="continuationSeparator" w:id="1">
    <w:p w:rsidR="00772E4E" w:rsidRDefault="00772E4E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7571B"/>
    <w:rsid w:val="00094F04"/>
    <w:rsid w:val="000B1B8B"/>
    <w:rsid w:val="000F29FD"/>
    <w:rsid w:val="000F3C4A"/>
    <w:rsid w:val="001C2F0D"/>
    <w:rsid w:val="001E277F"/>
    <w:rsid w:val="00252243"/>
    <w:rsid w:val="002719AF"/>
    <w:rsid w:val="0033761B"/>
    <w:rsid w:val="004D3C13"/>
    <w:rsid w:val="005676C6"/>
    <w:rsid w:val="005728AE"/>
    <w:rsid w:val="006A74B5"/>
    <w:rsid w:val="007613BB"/>
    <w:rsid w:val="00772E4E"/>
    <w:rsid w:val="00892DFB"/>
    <w:rsid w:val="009179A8"/>
    <w:rsid w:val="00921921"/>
    <w:rsid w:val="009E622F"/>
    <w:rsid w:val="00AE2DF7"/>
    <w:rsid w:val="00BE217F"/>
    <w:rsid w:val="00C318C6"/>
    <w:rsid w:val="00D015E6"/>
    <w:rsid w:val="00D66334"/>
    <w:rsid w:val="00DD239A"/>
    <w:rsid w:val="00E86F6D"/>
    <w:rsid w:val="00E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gatto</cp:lastModifiedBy>
  <cp:revision>2</cp:revision>
  <dcterms:created xsi:type="dcterms:W3CDTF">2020-12-14T14:57:00Z</dcterms:created>
  <dcterms:modified xsi:type="dcterms:W3CDTF">2020-12-14T14:57:00Z</dcterms:modified>
</cp:coreProperties>
</file>