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12" w:rsidRPr="0057580F" w:rsidRDefault="00FF0012" w:rsidP="00B233F1">
      <w:pPr>
        <w:pStyle w:val="PlainText"/>
        <w:jc w:val="center"/>
        <w:outlineLvl w:val="0"/>
        <w:rPr>
          <w:rFonts w:ascii="Times New Roman" w:hAnsi="Times New Roman"/>
          <w:b/>
          <w:color w:val="000080"/>
          <w:sz w:val="32"/>
        </w:rPr>
      </w:pPr>
    </w:p>
    <w:p w:rsidR="00FF0012" w:rsidRDefault="00FF0012" w:rsidP="00F2073B">
      <w:pPr>
        <w:pStyle w:val="PlainText"/>
        <w:outlineLvl w:val="0"/>
        <w:rPr>
          <w:rFonts w:ascii="Times New Roman" w:hAnsi="Times New Roman"/>
          <w:b/>
          <w:color w:val="000080"/>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7" o:title=""/>
          </v:shape>
        </w:pict>
      </w:r>
    </w:p>
    <w:p w:rsidR="00FF0012" w:rsidRDefault="00FF0012" w:rsidP="00DB52E4">
      <w:pPr>
        <w:pStyle w:val="PlainText"/>
        <w:jc w:val="center"/>
        <w:outlineLvl w:val="0"/>
        <w:rPr>
          <w:rFonts w:ascii="Times New Roman" w:hAnsi="Times New Roman"/>
          <w:b/>
          <w:color w:val="000080"/>
          <w:sz w:val="32"/>
        </w:rPr>
      </w:pPr>
    </w:p>
    <w:p w:rsidR="00FF0012" w:rsidRPr="0057580F" w:rsidRDefault="00FF0012"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F.I.G.C. - LEGA NAZIONALE DILETTANTI</w:t>
      </w:r>
    </w:p>
    <w:p w:rsidR="00FF0012" w:rsidRPr="0057580F" w:rsidRDefault="00FF0012" w:rsidP="00DB52E4">
      <w:pPr>
        <w:pStyle w:val="PlainText"/>
        <w:jc w:val="center"/>
        <w:outlineLvl w:val="0"/>
        <w:rPr>
          <w:rFonts w:ascii="Times New Roman" w:hAnsi="Times New Roman"/>
          <w:b/>
          <w:color w:val="000080"/>
          <w:sz w:val="32"/>
        </w:rPr>
      </w:pPr>
      <w:r w:rsidRPr="0057580F">
        <w:rPr>
          <w:rFonts w:ascii="Times New Roman" w:hAnsi="Times New Roman"/>
          <w:b/>
          <w:color w:val="000080"/>
          <w:sz w:val="32"/>
        </w:rPr>
        <w:t>COMITATO REGIONALE SICILIA</w:t>
      </w:r>
    </w:p>
    <w:p w:rsidR="00FF0012" w:rsidRPr="0057580F" w:rsidRDefault="00FF0012" w:rsidP="00DB52E4">
      <w:pPr>
        <w:pStyle w:val="PlainText"/>
        <w:jc w:val="center"/>
        <w:outlineLvl w:val="0"/>
        <w:rPr>
          <w:rFonts w:ascii="Times New Roman" w:hAnsi="Times New Roman"/>
          <w:b/>
          <w:color w:val="000080"/>
          <w:sz w:val="12"/>
        </w:rPr>
      </w:pPr>
    </w:p>
    <w:p w:rsidR="00FF0012" w:rsidRDefault="00FF0012" w:rsidP="00DB52E4">
      <w:pPr>
        <w:pStyle w:val="PlainText"/>
        <w:jc w:val="center"/>
        <w:outlineLvl w:val="0"/>
        <w:rPr>
          <w:rFonts w:ascii="Times New Roman" w:hAnsi="Times New Roman"/>
          <w:b/>
          <w:color w:val="000080"/>
          <w:sz w:val="22"/>
        </w:rPr>
      </w:pPr>
      <w:r w:rsidRPr="0057580F">
        <w:rPr>
          <w:rFonts w:ascii="Times New Roman" w:hAnsi="Times New Roman"/>
          <w:b/>
          <w:color w:val="000080"/>
          <w:sz w:val="22"/>
        </w:rPr>
        <w:t>REGOLAMENTO PER L’AMMISSIONE</w:t>
      </w:r>
      <w:r>
        <w:rPr>
          <w:rFonts w:ascii="Times New Roman" w:hAnsi="Times New Roman"/>
          <w:b/>
          <w:color w:val="000080"/>
          <w:sz w:val="22"/>
        </w:rPr>
        <w:t xml:space="preserve"> </w:t>
      </w:r>
      <w:r w:rsidRPr="0057580F">
        <w:rPr>
          <w:rFonts w:ascii="Times New Roman" w:hAnsi="Times New Roman"/>
          <w:b/>
          <w:color w:val="000080"/>
          <w:sz w:val="22"/>
        </w:rPr>
        <w:t xml:space="preserve">AI </w:t>
      </w:r>
      <w:r w:rsidRPr="00EF16D0">
        <w:rPr>
          <w:rFonts w:ascii="Times New Roman" w:hAnsi="Times New Roman"/>
          <w:b/>
          <w:color w:val="000080"/>
          <w:sz w:val="22"/>
        </w:rPr>
        <w:t xml:space="preserve">CAMPIONATI </w:t>
      </w:r>
      <w:r w:rsidRPr="0057580F">
        <w:rPr>
          <w:rFonts w:ascii="Times New Roman" w:hAnsi="Times New Roman"/>
          <w:b/>
          <w:color w:val="000080"/>
          <w:sz w:val="22"/>
        </w:rPr>
        <w:t>DI CATEGORIA SUPERIORE</w:t>
      </w:r>
    </w:p>
    <w:p w:rsidR="00FF0012" w:rsidRPr="00F05C97" w:rsidRDefault="00FF0012" w:rsidP="00DB52E4">
      <w:pPr>
        <w:pStyle w:val="PlainText"/>
        <w:jc w:val="center"/>
        <w:outlineLvl w:val="0"/>
        <w:rPr>
          <w:rFonts w:ascii="Times New Roman" w:hAnsi="Times New Roman"/>
          <w:b/>
          <w:color w:val="000080"/>
          <w:sz w:val="36"/>
          <w:szCs w:val="36"/>
        </w:rPr>
      </w:pPr>
      <w:r w:rsidRPr="00F05C97">
        <w:rPr>
          <w:rFonts w:ascii="Times New Roman" w:hAnsi="Times New Roman"/>
          <w:b/>
          <w:color w:val="000080"/>
          <w:sz w:val="36"/>
          <w:szCs w:val="36"/>
        </w:rPr>
        <w:t>CALCIO A CINQUE MASCHILE</w:t>
      </w:r>
    </w:p>
    <w:p w:rsidR="00FF0012" w:rsidRDefault="00FF0012" w:rsidP="00DB52E4">
      <w:pPr>
        <w:pStyle w:val="PlainText"/>
        <w:jc w:val="center"/>
        <w:outlineLvl w:val="0"/>
        <w:rPr>
          <w:rFonts w:ascii="Times New Roman" w:hAnsi="Times New Roman"/>
          <w:b/>
          <w:color w:val="FF0000"/>
          <w:sz w:val="36"/>
          <w:szCs w:val="36"/>
        </w:rPr>
      </w:pPr>
    </w:p>
    <w:p w:rsidR="00FF0012" w:rsidRPr="00F314E2" w:rsidRDefault="00FF0012" w:rsidP="00DB52E4">
      <w:pPr>
        <w:pStyle w:val="PlainText"/>
        <w:jc w:val="center"/>
        <w:outlineLvl w:val="0"/>
        <w:rPr>
          <w:rFonts w:ascii="Times New Roman" w:hAnsi="Times New Roman"/>
          <w:b/>
          <w:color w:val="FF0000"/>
          <w:sz w:val="36"/>
          <w:szCs w:val="36"/>
        </w:rPr>
      </w:pPr>
      <w:r w:rsidRPr="00F314E2">
        <w:rPr>
          <w:rFonts w:ascii="Times New Roman" w:hAnsi="Times New Roman"/>
          <w:b/>
          <w:color w:val="FF0000"/>
          <w:sz w:val="36"/>
          <w:szCs w:val="36"/>
        </w:rPr>
        <w:t>STAGIONE SPORTIVA 20</w:t>
      </w:r>
      <w:r>
        <w:rPr>
          <w:rFonts w:ascii="Times New Roman" w:hAnsi="Times New Roman"/>
          <w:b/>
          <w:color w:val="FF0000"/>
          <w:sz w:val="36"/>
          <w:szCs w:val="36"/>
        </w:rPr>
        <w:t>21</w:t>
      </w:r>
      <w:r w:rsidRPr="00F314E2">
        <w:rPr>
          <w:rFonts w:ascii="Times New Roman" w:hAnsi="Times New Roman"/>
          <w:b/>
          <w:color w:val="FF0000"/>
          <w:sz w:val="36"/>
          <w:szCs w:val="36"/>
        </w:rPr>
        <w:t>/20</w:t>
      </w:r>
      <w:r>
        <w:rPr>
          <w:rFonts w:ascii="Times New Roman" w:hAnsi="Times New Roman"/>
          <w:b/>
          <w:color w:val="FF0000"/>
          <w:sz w:val="36"/>
          <w:szCs w:val="36"/>
        </w:rPr>
        <w:t>22</w:t>
      </w:r>
    </w:p>
    <w:p w:rsidR="00FF0012" w:rsidRDefault="00FF0012" w:rsidP="00B233F1">
      <w:pPr>
        <w:pStyle w:val="PlainText"/>
        <w:jc w:val="both"/>
        <w:rPr>
          <w:rFonts w:ascii="Times New Roman" w:hAnsi="Times New Roman"/>
          <w:color w:val="000080"/>
        </w:rPr>
      </w:pPr>
    </w:p>
    <w:p w:rsidR="00FF0012" w:rsidRPr="00F314E2" w:rsidRDefault="00FF0012" w:rsidP="00AD31F7">
      <w:pPr>
        <w:pStyle w:val="PlainText"/>
        <w:jc w:val="center"/>
        <w:outlineLvl w:val="0"/>
        <w:rPr>
          <w:rFonts w:ascii="Times New Roman" w:hAnsi="Times New Roman"/>
          <w:b/>
          <w:color w:val="FF0000"/>
          <w:sz w:val="28"/>
          <w:szCs w:val="28"/>
        </w:rPr>
      </w:pPr>
      <w:r w:rsidRPr="00F314E2">
        <w:rPr>
          <w:rFonts w:ascii="Times New Roman" w:hAnsi="Times New Roman"/>
          <w:b/>
          <w:color w:val="FF0000"/>
          <w:sz w:val="28"/>
          <w:szCs w:val="28"/>
        </w:rPr>
        <w:t xml:space="preserve">ALLEGATO AL C.U. N. </w:t>
      </w:r>
      <w:r>
        <w:rPr>
          <w:rFonts w:ascii="Times New Roman" w:hAnsi="Times New Roman"/>
          <w:b/>
          <w:color w:val="FF0000"/>
          <w:sz w:val="28"/>
          <w:szCs w:val="28"/>
        </w:rPr>
        <w:t xml:space="preserve"> 3</w:t>
      </w:r>
      <w:r w:rsidRPr="00F314E2">
        <w:rPr>
          <w:rFonts w:ascii="Times New Roman" w:hAnsi="Times New Roman"/>
          <w:b/>
          <w:color w:val="FF0000"/>
          <w:sz w:val="28"/>
          <w:szCs w:val="28"/>
        </w:rPr>
        <w:t xml:space="preserve"> DEL </w:t>
      </w:r>
      <w:r>
        <w:rPr>
          <w:rFonts w:ascii="Times New Roman" w:hAnsi="Times New Roman"/>
          <w:b/>
          <w:color w:val="FF0000"/>
          <w:sz w:val="28"/>
          <w:szCs w:val="28"/>
        </w:rPr>
        <w:t>06</w:t>
      </w:r>
      <w:r w:rsidRPr="00F314E2">
        <w:rPr>
          <w:rFonts w:ascii="Times New Roman" w:hAnsi="Times New Roman"/>
          <w:b/>
          <w:color w:val="FF0000"/>
          <w:sz w:val="28"/>
          <w:szCs w:val="28"/>
        </w:rPr>
        <w:t xml:space="preserve"> LUGLIO 20</w:t>
      </w:r>
      <w:r>
        <w:rPr>
          <w:rFonts w:ascii="Times New Roman" w:hAnsi="Times New Roman"/>
          <w:b/>
          <w:color w:val="FF0000"/>
          <w:sz w:val="28"/>
          <w:szCs w:val="28"/>
        </w:rPr>
        <w:t>21</w:t>
      </w:r>
    </w:p>
    <w:p w:rsidR="00FF0012" w:rsidRDefault="00FF0012" w:rsidP="00B233F1">
      <w:pPr>
        <w:pStyle w:val="PlainText"/>
        <w:jc w:val="both"/>
        <w:rPr>
          <w:rFonts w:ascii="Times New Roman" w:hAnsi="Times New Roman"/>
          <w:color w:val="000080"/>
        </w:rPr>
      </w:pPr>
    </w:p>
    <w:p w:rsidR="00FF0012" w:rsidRPr="0057580F" w:rsidRDefault="00FF0012" w:rsidP="00B233F1">
      <w:pPr>
        <w:pStyle w:val="PlainText"/>
        <w:jc w:val="both"/>
        <w:rPr>
          <w:rFonts w:ascii="Times New Roman" w:hAnsi="Times New Roman"/>
          <w:color w:val="000080"/>
        </w:rPr>
      </w:pPr>
    </w:p>
    <w:p w:rsidR="00FF0012" w:rsidRPr="0057580F"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 xml:space="preserve">Il Comitato Regionale Sicilia pubblica il seguente Regolamento per l’ammissione ai Campionati </w:t>
      </w:r>
      <w:r w:rsidRPr="002453A1">
        <w:rPr>
          <w:rFonts w:ascii="Times New Roman" w:hAnsi="Times New Roman"/>
          <w:b/>
          <w:color w:val="000080"/>
        </w:rPr>
        <w:t>Maschili</w:t>
      </w:r>
      <w:r w:rsidRPr="002453A1">
        <w:rPr>
          <w:rFonts w:ascii="Times New Roman" w:hAnsi="Times New Roman"/>
          <w:color w:val="000080"/>
        </w:rPr>
        <w:t xml:space="preserve"> </w:t>
      </w:r>
      <w:r w:rsidRPr="0057580F">
        <w:rPr>
          <w:rFonts w:ascii="Times New Roman" w:hAnsi="Times New Roman"/>
          <w:color w:val="000080"/>
        </w:rPr>
        <w:t>di Categoria superiore, nel caso in cui si dovessero creare dei posti liberi.</w:t>
      </w:r>
    </w:p>
    <w:p w:rsidR="00FF0012" w:rsidRPr="0057580F"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w:t>
      </w:r>
      <w:r>
        <w:rPr>
          <w:rFonts w:ascii="Times New Roman" w:hAnsi="Times New Roman"/>
          <w:color w:val="000080"/>
        </w:rPr>
        <w:t xml:space="preserve"> si è proceduto a pubblicar</w:t>
      </w:r>
      <w:r w:rsidRPr="0057580F">
        <w:rPr>
          <w:rFonts w:ascii="Times New Roman" w:hAnsi="Times New Roman"/>
          <w:color w:val="000080"/>
        </w:rPr>
        <w:t>e specifici bandi.</w:t>
      </w:r>
    </w:p>
    <w:p w:rsidR="00FF0012" w:rsidRDefault="00FF0012" w:rsidP="00557E85">
      <w:pPr>
        <w:pStyle w:val="PlainText"/>
        <w:ind w:right="361"/>
        <w:jc w:val="both"/>
        <w:rPr>
          <w:rFonts w:ascii="Times New Roman" w:hAnsi="Times New Roman"/>
          <w:color w:val="000080"/>
        </w:rPr>
      </w:pPr>
    </w:p>
    <w:p w:rsidR="00FF0012" w:rsidRPr="00BA0740" w:rsidRDefault="00FF0012" w:rsidP="00557E85">
      <w:pPr>
        <w:pStyle w:val="PlainText"/>
        <w:ind w:left="1410" w:right="361" w:hanging="1410"/>
        <w:jc w:val="right"/>
        <w:rPr>
          <w:rFonts w:ascii="Times New Roman" w:hAnsi="Times New Roman"/>
          <w:b/>
          <w:color w:val="000080"/>
          <w:sz w:val="24"/>
          <w:szCs w:val="24"/>
        </w:rPr>
      </w:pPr>
    </w:p>
    <w:p w:rsidR="00FF0012" w:rsidRPr="0057580F" w:rsidRDefault="00FF0012"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01 </w:t>
      </w:r>
      <w:r w:rsidRPr="0057580F">
        <w:rPr>
          <w:rFonts w:ascii="Times New Roman" w:hAnsi="Times New Roman"/>
          <w:b/>
          <w:color w:val="000080"/>
        </w:rPr>
        <w:tab/>
      </w:r>
      <w:r w:rsidRPr="0057580F">
        <w:rPr>
          <w:rFonts w:ascii="Times New Roman" w:hAnsi="Times New Roman"/>
          <w:b/>
          <w:color w:val="000080"/>
          <w:u w:val="single"/>
        </w:rPr>
        <w:t>NORME GENERALI PER L’AMMISSIONE DELLE ISTANZE DI PARTECIPAZIONE AI CAMPIONATI SUPERIORI</w:t>
      </w:r>
    </w:p>
    <w:p w:rsidR="00FF0012" w:rsidRPr="00C5351E" w:rsidRDefault="00FF0012" w:rsidP="00557E85">
      <w:pPr>
        <w:pStyle w:val="PlainText"/>
        <w:ind w:right="361"/>
        <w:jc w:val="center"/>
        <w:rPr>
          <w:rFonts w:ascii="Times New Roman" w:hAnsi="Times New Roman"/>
          <w:b/>
          <w:color w:val="000080"/>
          <w:sz w:val="24"/>
          <w:szCs w:val="24"/>
        </w:rPr>
      </w:pPr>
    </w:p>
    <w:p w:rsidR="00FF0012" w:rsidRPr="0057580F"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nel valutare le istanze delle società che chiederanno di partecipare ai campionati superiori, secondo le norme di cui alla successiva tabella, escluderà, in ogni caso, le domande di quelle Società che:</w:t>
      </w:r>
    </w:p>
    <w:p w:rsidR="00FF0012" w:rsidRPr="0057580F" w:rsidRDefault="00FF0012" w:rsidP="00557E85">
      <w:pPr>
        <w:pStyle w:val="PlainText"/>
        <w:ind w:right="361"/>
        <w:jc w:val="both"/>
        <w:rPr>
          <w:rFonts w:ascii="Times New Roman" w:hAnsi="Times New Roman"/>
          <w:b/>
          <w:color w:val="000080"/>
          <w:sz w:val="16"/>
        </w:rPr>
      </w:pPr>
    </w:p>
    <w:p w:rsidR="00FF0012" w:rsidRDefault="00FF0012" w:rsidP="00FB0D5B">
      <w:pPr>
        <w:pStyle w:val="PlainText"/>
        <w:ind w:left="180" w:right="361" w:hanging="180"/>
        <w:jc w:val="both"/>
        <w:rPr>
          <w:rFonts w:ascii="Times New Roman" w:hAnsi="Times New Roman"/>
          <w:color w:val="000080"/>
        </w:rPr>
      </w:pPr>
      <w:r w:rsidRPr="00356743">
        <w:rPr>
          <w:rFonts w:ascii="Times New Roman" w:hAnsi="Times New Roman"/>
          <w:b/>
          <w:color w:val="000080"/>
        </w:rPr>
        <w:t>A)</w:t>
      </w:r>
      <w:r>
        <w:rPr>
          <w:rFonts w:ascii="Times New Roman" w:hAnsi="Times New Roman"/>
          <w:color w:val="000080"/>
        </w:rPr>
        <w:t xml:space="preserve"> </w:t>
      </w:r>
      <w:r w:rsidRPr="0057580F">
        <w:rPr>
          <w:rFonts w:ascii="Times New Roman" w:hAnsi="Times New Roman"/>
          <w:color w:val="000080"/>
        </w:rPr>
        <w:t xml:space="preserve">non dispongano di un campo, ubicato nel comune in cui ha sede la società, regolarmente omologato per la categoria per </w:t>
      </w:r>
      <w:r>
        <w:rPr>
          <w:rFonts w:ascii="Times New Roman" w:hAnsi="Times New Roman"/>
          <w:color w:val="000080"/>
        </w:rPr>
        <w:t xml:space="preserve">  </w:t>
      </w:r>
      <w:r w:rsidRPr="0057580F">
        <w:rPr>
          <w:rFonts w:ascii="Times New Roman" w:hAnsi="Times New Roman"/>
          <w:color w:val="000080"/>
        </w:rPr>
        <w:t xml:space="preserve">la quale si concorre; </w:t>
      </w:r>
    </w:p>
    <w:p w:rsidR="00FF0012" w:rsidRPr="0016395F" w:rsidRDefault="00FF0012" w:rsidP="00CC6862">
      <w:pPr>
        <w:pStyle w:val="PlainText"/>
        <w:ind w:right="361"/>
        <w:jc w:val="both"/>
        <w:rPr>
          <w:rFonts w:ascii="Times New Roman" w:hAnsi="Times New Roman"/>
          <w:color w:val="000080"/>
        </w:rPr>
      </w:pPr>
    </w:p>
    <w:p w:rsidR="00FF0012" w:rsidRPr="0016395F" w:rsidRDefault="00FF0012" w:rsidP="00CC6862">
      <w:pPr>
        <w:pStyle w:val="PlainText"/>
        <w:ind w:right="361"/>
        <w:jc w:val="both"/>
        <w:rPr>
          <w:rFonts w:ascii="Times New Roman" w:hAnsi="Times New Roman"/>
          <w:color w:val="000080"/>
        </w:rPr>
      </w:pPr>
      <w:r w:rsidRPr="0016395F">
        <w:rPr>
          <w:rFonts w:ascii="Times New Roman" w:hAnsi="Times New Roman"/>
          <w:b/>
          <w:color w:val="000080"/>
        </w:rPr>
        <w:t>B)</w:t>
      </w:r>
      <w:r w:rsidRPr="0016395F">
        <w:rPr>
          <w:rFonts w:ascii="Times New Roman" w:hAnsi="Times New Roman"/>
          <w:color w:val="000080"/>
        </w:rPr>
        <w:t xml:space="preserve">  sono state sanzionate per illecito sportivo</w:t>
      </w:r>
      <w:r>
        <w:rPr>
          <w:rFonts w:ascii="Times New Roman" w:hAnsi="Times New Roman"/>
          <w:color w:val="000080"/>
        </w:rPr>
        <w:t xml:space="preserve"> nelle ultime </w:t>
      </w:r>
      <w:r w:rsidRPr="00A73FCA">
        <w:rPr>
          <w:rFonts w:ascii="Times New Roman" w:hAnsi="Times New Roman"/>
          <w:b/>
          <w:color w:val="000080"/>
        </w:rPr>
        <w:t xml:space="preserve">tre </w:t>
      </w:r>
      <w:r>
        <w:rPr>
          <w:rFonts w:ascii="Times New Roman" w:hAnsi="Times New Roman"/>
          <w:color w:val="000080"/>
        </w:rPr>
        <w:t>stagioni sportive</w:t>
      </w:r>
      <w:r w:rsidRPr="0016395F">
        <w:rPr>
          <w:rFonts w:ascii="Times New Roman" w:hAnsi="Times New Roman"/>
          <w:color w:val="000080"/>
        </w:rPr>
        <w:t>;</w:t>
      </w:r>
    </w:p>
    <w:p w:rsidR="00FF0012" w:rsidRPr="0016395F" w:rsidRDefault="00FF0012" w:rsidP="00FB0D5B">
      <w:pPr>
        <w:pStyle w:val="PlainText"/>
        <w:ind w:left="180" w:right="361"/>
        <w:jc w:val="both"/>
        <w:rPr>
          <w:rFonts w:ascii="Times New Roman" w:hAnsi="Times New Roman"/>
          <w:b/>
          <w:color w:val="000080"/>
        </w:rPr>
      </w:pPr>
    </w:p>
    <w:p w:rsidR="00FF0012" w:rsidRPr="0016395F" w:rsidRDefault="00FF0012" w:rsidP="00FB0D5B">
      <w:pPr>
        <w:pStyle w:val="PlainText"/>
        <w:ind w:left="180" w:right="361" w:hanging="180"/>
        <w:jc w:val="both"/>
        <w:rPr>
          <w:rFonts w:ascii="Times New Roman" w:hAnsi="Times New Roman"/>
          <w:color w:val="000080"/>
        </w:rPr>
      </w:pPr>
      <w:r w:rsidRPr="0016395F">
        <w:rPr>
          <w:rFonts w:ascii="Times New Roman" w:hAnsi="Times New Roman"/>
          <w:b/>
          <w:color w:val="000080"/>
        </w:rPr>
        <w:t>C)</w:t>
      </w:r>
      <w:r w:rsidRPr="0016395F">
        <w:rPr>
          <w:rFonts w:ascii="Times New Roman" w:hAnsi="Times New Roman"/>
          <w:color w:val="000080"/>
        </w:rPr>
        <w:t xml:space="preserve"> che non abbiano un’anzianità di affiliazione di almeno </w:t>
      </w:r>
      <w:r w:rsidRPr="0016395F">
        <w:rPr>
          <w:rFonts w:ascii="Times New Roman" w:hAnsi="Times New Roman"/>
          <w:b/>
          <w:color w:val="000080"/>
        </w:rPr>
        <w:t xml:space="preserve">un anno (Si precisa che 1 anno di affiliazione sta a significare che </w:t>
      </w:r>
      <w:smartTag w:uri="urn:schemas-microsoft-com:office:smarttags" w:element="PersonName">
        <w:smartTagPr>
          <w:attr w:name="ProductID" w:val="la Società"/>
        </w:smartTagPr>
        <w:r w:rsidRPr="0016395F">
          <w:rPr>
            <w:rFonts w:ascii="Times New Roman" w:hAnsi="Times New Roman"/>
            <w:b/>
            <w:color w:val="000080"/>
          </w:rPr>
          <w:t>la Società</w:t>
        </w:r>
      </w:smartTag>
      <w:r w:rsidRPr="0016395F">
        <w:rPr>
          <w:rFonts w:ascii="Times New Roman" w:hAnsi="Times New Roman"/>
          <w:b/>
          <w:color w:val="000080"/>
        </w:rPr>
        <w:t xml:space="preserve"> deve avere partecipato e portato a termine il Campionato nella precedente Stagione Sportiva)</w:t>
      </w:r>
      <w:r w:rsidRPr="0016395F">
        <w:rPr>
          <w:rFonts w:ascii="Times New Roman" w:hAnsi="Times New Roman"/>
          <w:color w:val="000080"/>
        </w:rPr>
        <w:t>;</w:t>
      </w:r>
    </w:p>
    <w:p w:rsidR="00FF0012" w:rsidRPr="0016395F" w:rsidRDefault="00FF0012" w:rsidP="00356743">
      <w:pPr>
        <w:pStyle w:val="PlainText"/>
        <w:ind w:right="361"/>
        <w:jc w:val="both"/>
        <w:rPr>
          <w:rFonts w:ascii="Times New Roman" w:hAnsi="Times New Roman"/>
          <w:b/>
          <w:color w:val="000080"/>
        </w:rPr>
      </w:pPr>
    </w:p>
    <w:p w:rsidR="00FF0012" w:rsidRPr="0016395F" w:rsidRDefault="00FF0012" w:rsidP="00490B04">
      <w:pPr>
        <w:pStyle w:val="PlainText"/>
        <w:ind w:left="180" w:right="361" w:hanging="180"/>
        <w:jc w:val="both"/>
        <w:rPr>
          <w:rFonts w:ascii="Times New Roman" w:hAnsi="Times New Roman"/>
          <w:color w:val="000080"/>
        </w:rPr>
      </w:pPr>
      <w:r w:rsidRPr="0016395F">
        <w:rPr>
          <w:rFonts w:ascii="Times New Roman" w:hAnsi="Times New Roman"/>
          <w:b/>
          <w:color w:val="000080"/>
        </w:rPr>
        <w:t>D)</w:t>
      </w:r>
      <w:r w:rsidRPr="0016395F">
        <w:rPr>
          <w:rFonts w:ascii="Times New Roman" w:hAnsi="Times New Roman"/>
          <w:color w:val="000080"/>
        </w:rPr>
        <w:t xml:space="preserve"> che non presentano un assetto economico idoneo per la partecipazione al campionato superiore rilevabile dal </w:t>
      </w:r>
      <w:r w:rsidRPr="0016395F">
        <w:rPr>
          <w:rFonts w:ascii="Times New Roman" w:hAnsi="Times New Roman"/>
          <w:color w:val="000080"/>
          <w:u w:val="single"/>
        </w:rPr>
        <w:t>completo versamento</w:t>
      </w:r>
      <w:r w:rsidRPr="0016395F">
        <w:rPr>
          <w:rFonts w:ascii="Times New Roman" w:hAnsi="Times New Roman"/>
          <w:color w:val="000080"/>
        </w:rPr>
        <w:t xml:space="preserve"> (contanti - bonifico - assegno circolare) delle </w:t>
      </w:r>
      <w:r w:rsidRPr="0016395F">
        <w:rPr>
          <w:rFonts w:ascii="Times New Roman" w:hAnsi="Times New Roman"/>
          <w:color w:val="000080"/>
          <w:u w:val="single"/>
        </w:rPr>
        <w:t>tasse</w:t>
      </w:r>
      <w:r w:rsidRPr="0016395F">
        <w:rPr>
          <w:rFonts w:ascii="Times New Roman" w:hAnsi="Times New Roman"/>
          <w:color w:val="000080"/>
        </w:rPr>
        <w:t xml:space="preserve"> dovute </w:t>
      </w:r>
      <w:r w:rsidRPr="0016395F">
        <w:rPr>
          <w:rFonts w:ascii="Times New Roman" w:hAnsi="Times New Roman"/>
          <w:color w:val="000080"/>
          <w:u w:val="single"/>
        </w:rPr>
        <w:t>per il campionato per il quale si concorre</w:t>
      </w:r>
      <w:r w:rsidRPr="0016395F">
        <w:rPr>
          <w:rFonts w:ascii="Times New Roman" w:hAnsi="Times New Roman"/>
          <w:color w:val="000080"/>
        </w:rPr>
        <w:t xml:space="preserve">, </w:t>
      </w:r>
      <w:r w:rsidRPr="0016395F">
        <w:rPr>
          <w:rFonts w:ascii="Times New Roman" w:hAnsi="Times New Roman"/>
          <w:color w:val="000080"/>
          <w:u w:val="single"/>
        </w:rPr>
        <w:t xml:space="preserve">nonché </w:t>
      </w:r>
      <w:r w:rsidRPr="0016395F">
        <w:rPr>
          <w:rFonts w:ascii="Times New Roman" w:hAnsi="Times New Roman"/>
          <w:color w:val="000080"/>
        </w:rPr>
        <w:t xml:space="preserve">del </w:t>
      </w:r>
      <w:r w:rsidRPr="0016395F">
        <w:rPr>
          <w:rFonts w:ascii="Times New Roman" w:hAnsi="Times New Roman"/>
          <w:color w:val="000080"/>
          <w:u w:val="single"/>
        </w:rPr>
        <w:t xml:space="preserve">saldo passivo, risultante al </w:t>
      </w:r>
      <w:r w:rsidRPr="0016395F">
        <w:rPr>
          <w:rFonts w:ascii="Times New Roman" w:hAnsi="Times New Roman"/>
          <w:b/>
          <w:color w:val="000080"/>
          <w:u w:val="single"/>
        </w:rPr>
        <w:t>30.06</w:t>
      </w:r>
      <w:r w:rsidRPr="0016395F">
        <w:rPr>
          <w:rFonts w:ascii="Times New Roman" w:hAnsi="Times New Roman"/>
          <w:color w:val="000080"/>
          <w:u w:val="single"/>
        </w:rPr>
        <w:t>, della stagione sportiva precedente</w:t>
      </w:r>
      <w:r w:rsidRPr="0016395F">
        <w:rPr>
          <w:rFonts w:ascii="Times New Roman" w:hAnsi="Times New Roman"/>
          <w:color w:val="000080"/>
        </w:rPr>
        <w:t xml:space="preserve"> a quella per cui si concorre.</w:t>
      </w:r>
    </w:p>
    <w:p w:rsidR="00FF0012" w:rsidRPr="0016395F" w:rsidRDefault="00FF0012" w:rsidP="00356743">
      <w:pPr>
        <w:pStyle w:val="PlainText"/>
        <w:ind w:right="361"/>
        <w:jc w:val="both"/>
        <w:rPr>
          <w:rFonts w:ascii="Times New Roman" w:hAnsi="Times New Roman"/>
          <w:b/>
          <w:color w:val="000080"/>
        </w:rPr>
      </w:pPr>
    </w:p>
    <w:p w:rsidR="00FF0012" w:rsidRPr="0016395F" w:rsidRDefault="00FF0012" w:rsidP="00490B04">
      <w:pPr>
        <w:pStyle w:val="PlainText"/>
        <w:ind w:left="180" w:right="361" w:hanging="180"/>
        <w:jc w:val="both"/>
        <w:rPr>
          <w:rFonts w:ascii="Times New Roman" w:hAnsi="Times New Roman"/>
          <w:color w:val="000080"/>
        </w:rPr>
      </w:pPr>
      <w:r w:rsidRPr="0016395F">
        <w:rPr>
          <w:rFonts w:ascii="Times New Roman" w:hAnsi="Times New Roman"/>
          <w:b/>
          <w:color w:val="000080"/>
        </w:rPr>
        <w:t>E)</w:t>
      </w:r>
      <w:r w:rsidRPr="0016395F">
        <w:rPr>
          <w:rFonts w:ascii="Times New Roman" w:hAnsi="Times New Roman"/>
          <w:color w:val="000080"/>
        </w:rPr>
        <w:t xml:space="preserve"> che abbiano avuto </w:t>
      </w:r>
      <w:r w:rsidRPr="0016395F">
        <w:rPr>
          <w:rFonts w:ascii="Times New Roman" w:hAnsi="Times New Roman"/>
          <w:color w:val="000080"/>
          <w:u w:val="single"/>
        </w:rPr>
        <w:t>nell’ultimo anno</w:t>
      </w:r>
      <w:r w:rsidRPr="0016395F">
        <w:rPr>
          <w:rFonts w:ascii="Times New Roman" w:hAnsi="Times New Roman"/>
          <w:b/>
          <w:color w:val="000080"/>
        </w:rPr>
        <w:t xml:space="preserve"> </w:t>
      </w:r>
      <w:r w:rsidRPr="0016395F">
        <w:rPr>
          <w:rFonts w:ascii="Times New Roman" w:hAnsi="Times New Roman"/>
          <w:color w:val="000080"/>
        </w:rPr>
        <w:t xml:space="preserve">squalifiche di campo superiori a </w:t>
      </w:r>
      <w:r w:rsidRPr="0016395F">
        <w:rPr>
          <w:rFonts w:ascii="Times New Roman" w:hAnsi="Times New Roman"/>
          <w:b/>
          <w:color w:val="000080"/>
        </w:rPr>
        <w:t xml:space="preserve">4 </w:t>
      </w:r>
      <w:r w:rsidRPr="0016395F">
        <w:rPr>
          <w:rFonts w:ascii="Times New Roman" w:hAnsi="Times New Roman"/>
          <w:color w:val="000080"/>
        </w:rPr>
        <w:t xml:space="preserve">giornate e che </w:t>
      </w:r>
      <w:r w:rsidRPr="0016395F">
        <w:rPr>
          <w:rFonts w:ascii="Times New Roman" w:hAnsi="Times New Roman"/>
          <w:color w:val="000080"/>
          <w:u w:val="single"/>
        </w:rPr>
        <w:t>nel triennio</w:t>
      </w:r>
      <w:r w:rsidRPr="0016395F">
        <w:rPr>
          <w:rFonts w:ascii="Times New Roman" w:hAnsi="Times New Roman"/>
          <w:color w:val="000080"/>
        </w:rPr>
        <w:t xml:space="preserve"> complessivamente abbiano superato le  </w:t>
      </w:r>
      <w:r w:rsidRPr="0016395F">
        <w:rPr>
          <w:rFonts w:ascii="Times New Roman" w:hAnsi="Times New Roman"/>
          <w:b/>
          <w:color w:val="000080"/>
        </w:rPr>
        <w:t xml:space="preserve">8 </w:t>
      </w:r>
      <w:r w:rsidRPr="0016395F">
        <w:rPr>
          <w:rFonts w:ascii="Times New Roman" w:hAnsi="Times New Roman"/>
          <w:color w:val="000080"/>
        </w:rPr>
        <w:t xml:space="preserve"> giornate di gara.</w:t>
      </w:r>
    </w:p>
    <w:p w:rsidR="00FF0012" w:rsidRDefault="00FF0012" w:rsidP="00B233F1">
      <w:pPr>
        <w:pStyle w:val="PlainText"/>
        <w:ind w:left="851" w:hanging="851"/>
        <w:jc w:val="both"/>
        <w:rPr>
          <w:rFonts w:ascii="Times New Roman" w:hAnsi="Times New Roman"/>
          <w:b/>
          <w:color w:val="000080"/>
        </w:rPr>
      </w:pPr>
    </w:p>
    <w:p w:rsidR="00FF0012" w:rsidRPr="0016395F" w:rsidRDefault="00FF0012" w:rsidP="00B233F1">
      <w:pPr>
        <w:pStyle w:val="PlainText"/>
        <w:ind w:left="85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Default="00FF0012" w:rsidP="00557E85">
      <w:pPr>
        <w:pStyle w:val="PlainText"/>
        <w:ind w:left="851" w:right="361" w:hanging="851"/>
        <w:jc w:val="both"/>
        <w:rPr>
          <w:rFonts w:ascii="Times New Roman" w:hAnsi="Times New Roman"/>
          <w:b/>
          <w:color w:val="000080"/>
        </w:rPr>
      </w:pPr>
    </w:p>
    <w:p w:rsidR="00FF0012" w:rsidRPr="0057580F" w:rsidRDefault="00FF0012" w:rsidP="00557E85">
      <w:pPr>
        <w:pStyle w:val="PlainText"/>
        <w:ind w:left="851" w:right="361" w:hanging="851"/>
        <w:jc w:val="both"/>
        <w:rPr>
          <w:rFonts w:ascii="Times New Roman" w:hAnsi="Times New Roman"/>
          <w:b/>
          <w:color w:val="000080"/>
          <w:u w:val="single"/>
        </w:rPr>
      </w:pPr>
      <w:r w:rsidRPr="0057580F">
        <w:rPr>
          <w:rFonts w:ascii="Times New Roman" w:hAnsi="Times New Roman"/>
          <w:b/>
          <w:color w:val="000080"/>
        </w:rPr>
        <w:t xml:space="preserve">Art. 02  </w:t>
      </w:r>
      <w:r w:rsidRPr="0057580F">
        <w:rPr>
          <w:rFonts w:ascii="Times New Roman" w:hAnsi="Times New Roman"/>
          <w:b/>
          <w:color w:val="000080"/>
          <w:u w:val="single"/>
        </w:rPr>
        <w:t xml:space="preserve">TABELLA  PUNTEGGI  ANNESSA  AL  REGOLAMENTO  PER L’AMMISSIONE  AI  CAMPIONATI   </w:t>
      </w:r>
    </w:p>
    <w:p w:rsidR="00FF0012" w:rsidRPr="0057580F" w:rsidRDefault="00FF0012" w:rsidP="00557E85">
      <w:pPr>
        <w:pStyle w:val="PlainText"/>
        <w:ind w:left="851" w:right="361" w:hanging="143"/>
        <w:jc w:val="both"/>
        <w:rPr>
          <w:rFonts w:ascii="Times New Roman" w:hAnsi="Times New Roman"/>
          <w:b/>
          <w:color w:val="000080"/>
          <w:u w:val="single"/>
        </w:rPr>
      </w:pPr>
      <w:r w:rsidRPr="0057580F">
        <w:rPr>
          <w:rFonts w:ascii="Times New Roman" w:hAnsi="Times New Roman"/>
          <w:b/>
          <w:color w:val="000080"/>
          <w:u w:val="single"/>
        </w:rPr>
        <w:t>SUPERIORI</w:t>
      </w:r>
    </w:p>
    <w:p w:rsidR="00FF0012" w:rsidRPr="00892F86" w:rsidRDefault="00FF0012" w:rsidP="00557E85">
      <w:pPr>
        <w:pStyle w:val="PlainText"/>
        <w:ind w:right="361"/>
        <w:rPr>
          <w:rFonts w:ascii="Times New Roman" w:hAnsi="Times New Roman"/>
          <w:color w:val="000080"/>
          <w:sz w:val="12"/>
          <w:szCs w:val="12"/>
        </w:rPr>
      </w:pPr>
    </w:p>
    <w:p w:rsidR="00FF0012" w:rsidRPr="0057580F"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 xml:space="preserve">I punteggi contenuti nella presente Tabella consentiranno di formulare una graduatoria che tenga conto, oltre che del valore sportivo, anche del bacino d’utenza, dell’attività giovanile, della disponibilità dell’impianto sportivo ecc.  </w:t>
      </w:r>
    </w:p>
    <w:p w:rsidR="00FF0012" w:rsidRPr="00892F86" w:rsidRDefault="00FF0012" w:rsidP="00557E85">
      <w:pPr>
        <w:pStyle w:val="PlainText"/>
        <w:ind w:right="361"/>
        <w:jc w:val="center"/>
        <w:rPr>
          <w:rFonts w:ascii="Times New Roman" w:hAnsi="Times New Roman"/>
          <w:b/>
          <w:color w:val="000080"/>
          <w:sz w:val="12"/>
          <w:szCs w:val="12"/>
        </w:rPr>
      </w:pPr>
    </w:p>
    <w:p w:rsidR="00FF0012" w:rsidRDefault="00FF0012" w:rsidP="00557E85">
      <w:pPr>
        <w:pStyle w:val="PlainText"/>
        <w:ind w:right="361"/>
        <w:jc w:val="center"/>
        <w:rPr>
          <w:rFonts w:ascii="Times New Roman" w:hAnsi="Times New Roman"/>
          <w:b/>
          <w:color w:val="000080"/>
        </w:rPr>
      </w:pPr>
    </w:p>
    <w:p w:rsidR="00FF0012" w:rsidRPr="0057580F" w:rsidRDefault="00FF0012" w:rsidP="00557E85">
      <w:pPr>
        <w:pStyle w:val="PlainText"/>
        <w:ind w:right="361"/>
        <w:jc w:val="center"/>
        <w:rPr>
          <w:rFonts w:ascii="Times New Roman" w:hAnsi="Times New Roman"/>
          <w:b/>
          <w:color w:val="000080"/>
        </w:rPr>
      </w:pPr>
      <w:r w:rsidRPr="0057580F">
        <w:rPr>
          <w:rFonts w:ascii="Times New Roman" w:hAnsi="Times New Roman"/>
          <w:b/>
          <w:color w:val="000080"/>
        </w:rPr>
        <w:t>PER QUANTO SOPRA, SONO STATE PREDISPOSTE LE SEGUENTI CATEGORIE DI VALUTAZIONE:</w:t>
      </w:r>
    </w:p>
    <w:p w:rsidR="00FF0012" w:rsidRPr="00A662F7" w:rsidRDefault="00FF0012" w:rsidP="00557E85">
      <w:pPr>
        <w:pStyle w:val="PlainText"/>
        <w:ind w:right="361"/>
        <w:rPr>
          <w:rFonts w:ascii="Times New Roman" w:hAnsi="Times New Roman"/>
          <w:color w:val="000080"/>
          <w:sz w:val="12"/>
          <w:szCs w:val="12"/>
        </w:rPr>
      </w:pPr>
    </w:p>
    <w:p w:rsidR="00FF0012" w:rsidRPr="0057580F" w:rsidRDefault="00FF0012" w:rsidP="00557E85">
      <w:pPr>
        <w:pStyle w:val="PlainText"/>
        <w:ind w:right="361"/>
        <w:rPr>
          <w:rFonts w:ascii="Times New Roman" w:hAnsi="Times New Roman"/>
          <w:b/>
          <w:color w:val="000080"/>
        </w:rPr>
      </w:pPr>
      <w:r w:rsidRPr="0057580F">
        <w:rPr>
          <w:rFonts w:ascii="Times New Roman" w:hAnsi="Times New Roman"/>
          <w:b/>
          <w:color w:val="000080"/>
        </w:rPr>
        <w:t xml:space="preserve">A - DISPONIBILITA’ IMPIANTO IDONEO ALLO SVOLGIMENTO DELL’ATTIVITA’ </w:t>
      </w:r>
    </w:p>
    <w:p w:rsidR="00FF0012" w:rsidRPr="0057580F" w:rsidRDefault="00FF0012" w:rsidP="00557E85">
      <w:pPr>
        <w:pStyle w:val="PlainText"/>
        <w:numPr>
          <w:ilvl w:val="0"/>
          <w:numId w:val="10"/>
        </w:numPr>
        <w:ind w:right="361"/>
        <w:jc w:val="both"/>
        <w:rPr>
          <w:rFonts w:ascii="Times New Roman" w:hAnsi="Times New Roman"/>
          <w:b/>
          <w:color w:val="000080"/>
        </w:rPr>
      </w:pPr>
      <w:r w:rsidRPr="0057580F">
        <w:rPr>
          <w:rFonts w:ascii="Times New Roman" w:hAnsi="Times New Roman"/>
          <w:color w:val="000080"/>
        </w:rPr>
        <w:t xml:space="preserve">Agibilità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rsidR="00FF0012" w:rsidRPr="0057580F" w:rsidRDefault="00FF0012" w:rsidP="00791ABB">
      <w:pPr>
        <w:pStyle w:val="PlainText"/>
        <w:jc w:val="both"/>
        <w:rPr>
          <w:rFonts w:ascii="Times New Roman" w:hAnsi="Times New Roman"/>
          <w:b/>
          <w:color w:val="000080"/>
        </w:rPr>
      </w:pPr>
      <w:r w:rsidRPr="0057580F">
        <w:rPr>
          <w:rFonts w:ascii="Times New Roman" w:hAnsi="Times New Roman"/>
          <w:color w:val="000080"/>
        </w:rPr>
        <w:tab/>
        <w:t xml:space="preserve">Rilasciata il ……                       </w:t>
      </w:r>
      <w:r w:rsidRPr="0057580F">
        <w:rPr>
          <w:rFonts w:ascii="Times New Roman" w:hAnsi="Times New Roman"/>
          <w:color w:val="000080"/>
        </w:rPr>
        <w:tab/>
      </w:r>
      <w:r w:rsidRPr="0057580F">
        <w:rPr>
          <w:rFonts w:ascii="Times New Roman" w:hAnsi="Times New Roman"/>
          <w:color w:val="000080"/>
        </w:rPr>
        <w:tab/>
        <w:t xml:space="preserve">valida fino al……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color w:val="000080"/>
        </w:rPr>
        <w:t>Punti 5</w:t>
      </w:r>
    </w:p>
    <w:p w:rsidR="00FF0012" w:rsidRPr="0057580F" w:rsidRDefault="00FF0012"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Tribune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FF0012" w:rsidRPr="0057580F" w:rsidRDefault="00FF0012"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 xml:space="preserve">Impianto di illuminazione, funzionante ed omologato;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3</w:t>
      </w:r>
    </w:p>
    <w:p w:rsidR="00FF0012" w:rsidRPr="0057580F" w:rsidRDefault="00FF0012"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Sala medica attrezzata;</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1</w:t>
      </w:r>
    </w:p>
    <w:p w:rsidR="00FF0012" w:rsidRPr="0057580F" w:rsidRDefault="00FF0012" w:rsidP="00B233F1">
      <w:pPr>
        <w:pStyle w:val="PlainText"/>
        <w:numPr>
          <w:ilvl w:val="0"/>
          <w:numId w:val="10"/>
        </w:numPr>
        <w:jc w:val="both"/>
        <w:rPr>
          <w:rFonts w:ascii="Times New Roman" w:hAnsi="Times New Roman"/>
          <w:color w:val="000080"/>
        </w:rPr>
      </w:pPr>
      <w:r w:rsidRPr="0057580F">
        <w:rPr>
          <w:rFonts w:ascii="Times New Roman" w:hAnsi="Times New Roman"/>
          <w:color w:val="000080"/>
        </w:rPr>
        <w:t>Campi al coperto;</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 xml:space="preserve">Punti 5   </w:t>
      </w:r>
    </w:p>
    <w:p w:rsidR="00FF0012" w:rsidRDefault="00FF0012" w:rsidP="00B233F1">
      <w:pPr>
        <w:pStyle w:val="PlainText"/>
        <w:rPr>
          <w:rFonts w:ascii="Times New Roman" w:hAnsi="Times New Roman"/>
          <w:color w:val="000080"/>
          <w:sz w:val="12"/>
          <w:szCs w:val="12"/>
        </w:rPr>
      </w:pPr>
    </w:p>
    <w:p w:rsidR="00FF0012" w:rsidRDefault="00FF0012" w:rsidP="00B233F1">
      <w:pPr>
        <w:pStyle w:val="PlainText"/>
        <w:rPr>
          <w:rFonts w:ascii="Times New Roman" w:hAnsi="Times New Roman"/>
          <w:color w:val="000080"/>
          <w:sz w:val="12"/>
          <w:szCs w:val="12"/>
        </w:rPr>
      </w:pPr>
    </w:p>
    <w:p w:rsidR="00FF0012" w:rsidRPr="00A662F7" w:rsidRDefault="00FF0012" w:rsidP="00B233F1">
      <w:pPr>
        <w:pStyle w:val="PlainText"/>
        <w:rPr>
          <w:rFonts w:ascii="Times New Roman" w:hAnsi="Times New Roman"/>
          <w:color w:val="000080"/>
          <w:sz w:val="12"/>
          <w:szCs w:val="12"/>
        </w:rPr>
      </w:pPr>
    </w:p>
    <w:p w:rsidR="00FF0012" w:rsidRPr="0057580F" w:rsidRDefault="00FF0012" w:rsidP="00B233F1">
      <w:pPr>
        <w:pStyle w:val="PlainText"/>
        <w:rPr>
          <w:rFonts w:ascii="Times New Roman" w:hAnsi="Times New Roman"/>
          <w:b/>
          <w:color w:val="000080"/>
        </w:rPr>
      </w:pPr>
      <w:r w:rsidRPr="0057580F">
        <w:rPr>
          <w:rFonts w:ascii="Times New Roman" w:hAnsi="Times New Roman"/>
          <w:b/>
          <w:color w:val="000080"/>
        </w:rPr>
        <w:t>B - BACINO DI UTENZA</w:t>
      </w:r>
    </w:p>
    <w:p w:rsidR="00FF0012" w:rsidRPr="0057580F" w:rsidRDefault="00FF0012"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città capoluogo di Provincia </w:t>
      </w:r>
      <w:r w:rsidRPr="0057580F">
        <w:rPr>
          <w:rFonts w:ascii="Times New Roman" w:hAnsi="Times New Roman"/>
          <w:b/>
          <w:color w:val="000080"/>
        </w:rPr>
        <w:t>(Non cumulabile con altri punti)</w:t>
      </w:r>
      <w:r w:rsidRPr="0057580F">
        <w:rPr>
          <w:rFonts w:ascii="Times New Roman" w:hAnsi="Times New Roman"/>
          <w:color w:val="000080"/>
        </w:rPr>
        <w:tab/>
      </w:r>
      <w:r w:rsidRPr="0057580F">
        <w:rPr>
          <w:rFonts w:ascii="Times New Roman" w:hAnsi="Times New Roman"/>
          <w:color w:val="000080"/>
        </w:rPr>
        <w:tab/>
        <w:t>Punti 10</w:t>
      </w:r>
    </w:p>
    <w:p w:rsidR="00FF0012" w:rsidRPr="0057580F" w:rsidRDefault="00FF0012" w:rsidP="00B233F1">
      <w:pPr>
        <w:pStyle w:val="PlainText"/>
        <w:numPr>
          <w:ilvl w:val="0"/>
          <w:numId w:val="3"/>
        </w:numPr>
        <w:rPr>
          <w:rFonts w:ascii="Times New Roman" w:hAnsi="Times New Roman"/>
          <w:color w:val="000080"/>
        </w:rPr>
      </w:pPr>
      <w:r w:rsidRPr="0057580F">
        <w:rPr>
          <w:rFonts w:ascii="Times New Roman" w:hAnsi="Times New Roman"/>
          <w:color w:val="000080"/>
        </w:rPr>
        <w:t>Società aventi sede in comuni con popolazione superiore a 50.000 abitanti</w:t>
      </w:r>
      <w:r w:rsidRPr="0057580F">
        <w:rPr>
          <w:rFonts w:ascii="Times New Roman" w:hAnsi="Times New Roman"/>
          <w:color w:val="000080"/>
        </w:rPr>
        <w:tab/>
      </w:r>
      <w:r w:rsidRPr="0057580F">
        <w:rPr>
          <w:rFonts w:ascii="Times New Roman" w:hAnsi="Times New Roman"/>
          <w:color w:val="000080"/>
        </w:rPr>
        <w:tab/>
        <w:t xml:space="preserve">        </w:t>
      </w:r>
      <w:r w:rsidRPr="0057580F">
        <w:rPr>
          <w:rFonts w:ascii="Times New Roman" w:hAnsi="Times New Roman"/>
          <w:color w:val="000080"/>
        </w:rPr>
        <w:tab/>
      </w:r>
      <w:r w:rsidRPr="0057580F">
        <w:rPr>
          <w:rFonts w:ascii="Times New Roman" w:hAnsi="Times New Roman"/>
          <w:color w:val="000080"/>
        </w:rPr>
        <w:tab/>
        <w:t>Punti  8</w:t>
      </w:r>
    </w:p>
    <w:p w:rsidR="00FF0012" w:rsidRPr="0057580F" w:rsidRDefault="00FF0012"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30.000 ed i 50.000 abitanti</w:t>
      </w:r>
      <w:r w:rsidRPr="0057580F">
        <w:rPr>
          <w:rFonts w:ascii="Times New Roman" w:hAnsi="Times New Roman"/>
          <w:color w:val="000080"/>
        </w:rPr>
        <w:tab/>
      </w:r>
      <w:r w:rsidRPr="0057580F">
        <w:rPr>
          <w:rFonts w:ascii="Times New Roman" w:hAnsi="Times New Roman"/>
          <w:color w:val="000080"/>
        </w:rPr>
        <w:tab/>
        <w:t>Punti  6</w:t>
      </w:r>
    </w:p>
    <w:p w:rsidR="00FF0012" w:rsidRPr="0057580F" w:rsidRDefault="00FF0012"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15.000 ed i 30.000 abitanti</w:t>
      </w:r>
      <w:r w:rsidRPr="0057580F">
        <w:rPr>
          <w:rFonts w:ascii="Times New Roman" w:hAnsi="Times New Roman"/>
          <w:color w:val="000080"/>
        </w:rPr>
        <w:tab/>
      </w:r>
      <w:r w:rsidRPr="0057580F">
        <w:rPr>
          <w:rFonts w:ascii="Times New Roman" w:hAnsi="Times New Roman"/>
          <w:color w:val="000080"/>
        </w:rPr>
        <w:tab/>
        <w:t>Punti  4</w:t>
      </w:r>
    </w:p>
    <w:p w:rsidR="00FF0012" w:rsidRPr="0057580F" w:rsidRDefault="00FF0012" w:rsidP="00B233F1">
      <w:pPr>
        <w:pStyle w:val="PlainText"/>
        <w:numPr>
          <w:ilvl w:val="0"/>
          <w:numId w:val="3"/>
        </w:numPr>
        <w:rPr>
          <w:rFonts w:ascii="Times New Roman" w:hAnsi="Times New Roman"/>
          <w:b/>
          <w:color w:val="000080"/>
        </w:rPr>
      </w:pPr>
      <w:r w:rsidRPr="0057580F">
        <w:rPr>
          <w:rFonts w:ascii="Times New Roman" w:hAnsi="Times New Roman"/>
          <w:color w:val="000080"/>
        </w:rPr>
        <w:t>Società aventi sede in comuni con popolazione compresa fra i 5.000 ed i 15.000 abitanti</w:t>
      </w:r>
      <w:r w:rsidRPr="0057580F">
        <w:rPr>
          <w:rFonts w:ascii="Times New Roman" w:hAnsi="Times New Roman"/>
          <w:color w:val="000080"/>
        </w:rPr>
        <w:tab/>
      </w:r>
      <w:r w:rsidRPr="0057580F">
        <w:rPr>
          <w:rFonts w:ascii="Times New Roman" w:hAnsi="Times New Roman"/>
          <w:color w:val="000080"/>
        </w:rPr>
        <w:tab/>
        <w:t>Punti  3</w:t>
      </w:r>
    </w:p>
    <w:p w:rsidR="00FF0012" w:rsidRPr="0057580F" w:rsidRDefault="00FF0012" w:rsidP="00B233F1">
      <w:pPr>
        <w:pStyle w:val="PlainText"/>
        <w:numPr>
          <w:ilvl w:val="0"/>
          <w:numId w:val="3"/>
        </w:numPr>
        <w:rPr>
          <w:rFonts w:ascii="Times New Roman" w:hAnsi="Times New Roman"/>
          <w:color w:val="000080"/>
        </w:rPr>
      </w:pPr>
      <w:r w:rsidRPr="0057580F">
        <w:rPr>
          <w:rFonts w:ascii="Times New Roman" w:hAnsi="Times New Roman"/>
          <w:color w:val="000080"/>
        </w:rPr>
        <w:t xml:space="preserve">Società aventi sede in comuni con popolazione inferiore a 5.000 abitanti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t>Punti  2</w:t>
      </w:r>
    </w:p>
    <w:p w:rsidR="00FF0012" w:rsidRDefault="00FF0012" w:rsidP="00B233F1">
      <w:pPr>
        <w:pStyle w:val="PlainText"/>
        <w:ind w:firstLine="360"/>
        <w:rPr>
          <w:rFonts w:ascii="Times New Roman" w:hAnsi="Times New Roman"/>
          <w:b/>
          <w:color w:val="000080"/>
          <w:sz w:val="12"/>
          <w:szCs w:val="12"/>
        </w:rPr>
      </w:pPr>
    </w:p>
    <w:p w:rsidR="00FF0012" w:rsidRPr="00A662F7" w:rsidRDefault="00FF0012" w:rsidP="00B233F1">
      <w:pPr>
        <w:pStyle w:val="PlainText"/>
        <w:ind w:firstLine="360"/>
        <w:rPr>
          <w:rFonts w:ascii="Times New Roman" w:hAnsi="Times New Roman"/>
          <w:b/>
          <w:color w:val="000080"/>
          <w:sz w:val="12"/>
          <w:szCs w:val="12"/>
        </w:rPr>
      </w:pPr>
    </w:p>
    <w:p w:rsidR="00FF0012" w:rsidRPr="00A662F7" w:rsidRDefault="00FF0012" w:rsidP="00B233F1">
      <w:pPr>
        <w:pStyle w:val="PlainText"/>
        <w:outlineLvl w:val="0"/>
        <w:rPr>
          <w:rFonts w:ascii="Times New Roman" w:hAnsi="Times New Roman"/>
          <w:color w:val="000080"/>
          <w:sz w:val="12"/>
          <w:szCs w:val="12"/>
        </w:rPr>
      </w:pPr>
    </w:p>
    <w:p w:rsidR="00FF0012" w:rsidRPr="0057580F" w:rsidRDefault="00FF0012" w:rsidP="00B233F1">
      <w:pPr>
        <w:pStyle w:val="PlainText"/>
        <w:rPr>
          <w:rFonts w:ascii="Times New Roman" w:hAnsi="Times New Roman"/>
          <w:b/>
          <w:color w:val="000080"/>
        </w:rPr>
      </w:pPr>
      <w:r>
        <w:rPr>
          <w:rFonts w:ascii="Times New Roman" w:hAnsi="Times New Roman"/>
          <w:b/>
          <w:color w:val="000080"/>
        </w:rPr>
        <w:t>C</w:t>
      </w:r>
      <w:r w:rsidRPr="0057580F">
        <w:rPr>
          <w:rFonts w:ascii="Times New Roman" w:hAnsi="Times New Roman"/>
          <w:b/>
          <w:color w:val="000080"/>
        </w:rPr>
        <w:t xml:space="preserve"> - VALORE SPORTIVO  (relativo al curriculum sportivo negli ultimi </w:t>
      </w:r>
      <w:r w:rsidRPr="007F4864">
        <w:rPr>
          <w:rFonts w:ascii="Times New Roman" w:hAnsi="Times New Roman"/>
          <w:b/>
          <w:color w:val="000080"/>
        </w:rPr>
        <w:t>dieci anni</w:t>
      </w:r>
      <w:r w:rsidRPr="0057580F">
        <w:rPr>
          <w:rFonts w:ascii="Times New Roman" w:hAnsi="Times New Roman"/>
          <w:b/>
          <w:color w:val="000080"/>
        </w:rPr>
        <w:t xml:space="preserve"> della Società </w:t>
      </w:r>
      <w:r>
        <w:rPr>
          <w:rFonts w:ascii="Times New Roman" w:hAnsi="Times New Roman"/>
          <w:b/>
          <w:color w:val="000080"/>
        </w:rPr>
        <w:t>ad esclusione della  Stagione Sportiva 2020/2021</w:t>
      </w:r>
      <w:r w:rsidRPr="0057580F">
        <w:rPr>
          <w:rFonts w:ascii="Times New Roman" w:hAnsi="Times New Roman"/>
          <w:b/>
          <w:color w:val="000080"/>
        </w:rPr>
        <w:t>)</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10</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A2 -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8</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B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6</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C1 - per ogni anno</w:t>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4</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C2 -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r>
      <w:r w:rsidRPr="00A472F9">
        <w:rPr>
          <w:rFonts w:ascii="Times New Roman" w:hAnsi="Times New Roman"/>
          <w:color w:val="000080"/>
        </w:rPr>
        <w:tab/>
        <w:t>Punti  2</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Società con militanza nei campionati di Serie D o "Serie D riserve" - per ogni anno</w:t>
      </w:r>
      <w:r w:rsidRPr="00A472F9">
        <w:rPr>
          <w:rFonts w:ascii="Times New Roman" w:hAnsi="Times New Roman"/>
          <w:b/>
          <w:color w:val="000080"/>
        </w:rPr>
        <w:tab/>
      </w:r>
      <w:r w:rsidRPr="00A472F9">
        <w:rPr>
          <w:rFonts w:ascii="Times New Roman" w:hAnsi="Times New Roman"/>
          <w:color w:val="000080"/>
        </w:rPr>
        <w:tab/>
      </w:r>
      <w:r w:rsidRPr="00A472F9">
        <w:rPr>
          <w:rFonts w:ascii="Times New Roman" w:hAnsi="Times New Roman"/>
          <w:color w:val="000080"/>
        </w:rPr>
        <w:tab/>
        <w:t>Punti  1</w:t>
      </w:r>
    </w:p>
    <w:p w:rsidR="00FF0012" w:rsidRPr="00A73FCA" w:rsidRDefault="00FF0012" w:rsidP="005B7E51">
      <w:pPr>
        <w:pStyle w:val="PlainText"/>
        <w:numPr>
          <w:ilvl w:val="0"/>
          <w:numId w:val="17"/>
        </w:numPr>
        <w:rPr>
          <w:rFonts w:ascii="Times New Roman" w:hAnsi="Times New Roman"/>
          <w:color w:val="000080"/>
        </w:rPr>
      </w:pPr>
      <w:r w:rsidRPr="00A73FCA">
        <w:rPr>
          <w:rFonts w:ascii="Times New Roman" w:hAnsi="Times New Roman"/>
          <w:color w:val="000080"/>
        </w:rPr>
        <w:t>Società con militanza nei Campionati/Tornei Attività Giovanile e Scolastica – per ogni anno</w:t>
      </w:r>
      <w:r w:rsidRPr="00A73FCA">
        <w:rPr>
          <w:rFonts w:ascii="Times New Roman" w:hAnsi="Times New Roman"/>
          <w:color w:val="000080"/>
        </w:rPr>
        <w:tab/>
        <w:t xml:space="preserve">Punti  0,20 </w:t>
      </w:r>
    </w:p>
    <w:p w:rsidR="00FF0012" w:rsidRPr="00A472F9" w:rsidRDefault="00FF0012" w:rsidP="008128BA">
      <w:pPr>
        <w:pStyle w:val="PlainText"/>
        <w:numPr>
          <w:ilvl w:val="0"/>
          <w:numId w:val="17"/>
        </w:numPr>
        <w:rPr>
          <w:rFonts w:ascii="Times New Roman" w:hAnsi="Times New Roman"/>
          <w:b/>
          <w:color w:val="000080"/>
        </w:rPr>
      </w:pPr>
      <w:r w:rsidRPr="00A472F9">
        <w:rPr>
          <w:rFonts w:ascii="Times New Roman" w:hAnsi="Times New Roman"/>
          <w:color w:val="000080"/>
        </w:rPr>
        <w:t>Altra attività di Lega svolta contemporaneamente  - per ogni attività (anno in corso escluso)</w:t>
      </w:r>
      <w:r w:rsidRPr="00A472F9">
        <w:rPr>
          <w:rFonts w:ascii="Times New Roman" w:hAnsi="Times New Roman"/>
          <w:b/>
          <w:color w:val="000080"/>
        </w:rPr>
        <w:tab/>
      </w:r>
      <w:r w:rsidRPr="00A472F9">
        <w:rPr>
          <w:rFonts w:ascii="Times New Roman" w:hAnsi="Times New Roman"/>
          <w:b/>
          <w:color w:val="000080"/>
        </w:rPr>
        <w:tab/>
      </w:r>
      <w:r w:rsidRPr="00A472F9">
        <w:rPr>
          <w:rFonts w:ascii="Times New Roman" w:hAnsi="Times New Roman"/>
          <w:color w:val="000080"/>
        </w:rPr>
        <w:t>Punti</w:t>
      </w:r>
      <w:r w:rsidRPr="00A472F9">
        <w:rPr>
          <w:rFonts w:ascii="Times New Roman" w:hAnsi="Times New Roman"/>
          <w:b/>
          <w:color w:val="000080"/>
        </w:rPr>
        <w:t xml:space="preserve">  </w:t>
      </w:r>
      <w:r w:rsidRPr="00A472F9">
        <w:rPr>
          <w:rFonts w:ascii="Times New Roman" w:hAnsi="Times New Roman"/>
          <w:color w:val="000080"/>
        </w:rPr>
        <w:t>1</w:t>
      </w:r>
    </w:p>
    <w:p w:rsidR="00FF0012" w:rsidRPr="00A22BA3" w:rsidRDefault="00FF0012" w:rsidP="008128BA">
      <w:pPr>
        <w:pStyle w:val="PlainText"/>
        <w:numPr>
          <w:ilvl w:val="0"/>
          <w:numId w:val="17"/>
        </w:numPr>
        <w:rPr>
          <w:rFonts w:ascii="Times New Roman" w:hAnsi="Times New Roman"/>
          <w:color w:val="000080"/>
        </w:rPr>
      </w:pPr>
      <w:r w:rsidRPr="00A22BA3">
        <w:rPr>
          <w:rFonts w:ascii="Times New Roman" w:hAnsi="Times New Roman"/>
          <w:color w:val="000080"/>
        </w:rPr>
        <w:t>Attività di Lega</w:t>
      </w:r>
      <w:r w:rsidRPr="00A22BA3">
        <w:rPr>
          <w:rFonts w:ascii="Times New Roman" w:hAnsi="Times New Roman"/>
          <w:b/>
          <w:color w:val="000080"/>
        </w:rPr>
        <w:t>/S.G.S</w:t>
      </w:r>
      <w:r w:rsidRPr="00A22BA3">
        <w:rPr>
          <w:rFonts w:ascii="Times New Roman" w:hAnsi="Times New Roman"/>
          <w:color w:val="000080"/>
        </w:rPr>
        <w:t xml:space="preserve">.  svolta anteriormente agli ultimi 10 anni - per ogni anno di affiliazione </w:t>
      </w:r>
    </w:p>
    <w:p w:rsidR="00FF0012" w:rsidRPr="00A22BA3" w:rsidRDefault="00FF0012" w:rsidP="008128BA">
      <w:pPr>
        <w:pStyle w:val="PlainText"/>
        <w:ind w:left="360"/>
        <w:rPr>
          <w:rFonts w:ascii="Times New Roman" w:hAnsi="Times New Roman"/>
          <w:color w:val="000080"/>
        </w:rPr>
      </w:pPr>
      <w:r w:rsidRPr="00A22BA3">
        <w:rPr>
          <w:rFonts w:ascii="Times New Roman" w:hAnsi="Times New Roman"/>
          <w:color w:val="000080"/>
        </w:rPr>
        <w:t>indipendentemente dal numero di attività di Lega</w:t>
      </w:r>
      <w:r w:rsidRPr="00A22BA3">
        <w:rPr>
          <w:rFonts w:ascii="Times New Roman" w:hAnsi="Times New Roman"/>
          <w:b/>
          <w:color w:val="000080"/>
        </w:rPr>
        <w:t>/S.G.S</w:t>
      </w:r>
      <w:r w:rsidRPr="00A22BA3">
        <w:rPr>
          <w:rFonts w:ascii="Times New Roman" w:hAnsi="Times New Roman"/>
          <w:color w:val="000080"/>
        </w:rPr>
        <w:t>.  svolte</w:t>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r>
      <w:r w:rsidRPr="00A22BA3">
        <w:rPr>
          <w:rFonts w:ascii="Times New Roman" w:hAnsi="Times New Roman"/>
          <w:color w:val="000080"/>
        </w:rPr>
        <w:tab/>
        <w:t>Punti  0,20</w:t>
      </w:r>
    </w:p>
    <w:p w:rsidR="00FF0012" w:rsidRDefault="00FF0012" w:rsidP="00B233F1">
      <w:pPr>
        <w:pStyle w:val="PlainText"/>
        <w:rPr>
          <w:rFonts w:ascii="Times New Roman" w:hAnsi="Times New Roman"/>
          <w:color w:val="0000FF"/>
          <w:sz w:val="12"/>
          <w:szCs w:val="12"/>
        </w:rPr>
      </w:pPr>
    </w:p>
    <w:p w:rsidR="00FF0012" w:rsidRDefault="00FF0012" w:rsidP="00B233F1">
      <w:pPr>
        <w:pStyle w:val="PlainText"/>
        <w:rPr>
          <w:rFonts w:ascii="Times New Roman" w:hAnsi="Times New Roman"/>
          <w:color w:val="0000FF"/>
          <w:sz w:val="12"/>
          <w:szCs w:val="12"/>
        </w:rPr>
      </w:pPr>
    </w:p>
    <w:p w:rsidR="00FF0012" w:rsidRPr="00A662F7" w:rsidRDefault="00FF0012" w:rsidP="00B233F1">
      <w:pPr>
        <w:pStyle w:val="PlainText"/>
        <w:rPr>
          <w:rFonts w:ascii="Times New Roman" w:hAnsi="Times New Roman"/>
          <w:color w:val="0000FF"/>
          <w:sz w:val="12"/>
          <w:szCs w:val="12"/>
        </w:rPr>
      </w:pPr>
    </w:p>
    <w:p w:rsidR="00FF0012" w:rsidRPr="008B08EE" w:rsidRDefault="00FF0012" w:rsidP="008B08EE">
      <w:pPr>
        <w:pStyle w:val="PlainText"/>
        <w:rPr>
          <w:rFonts w:ascii="Times New Roman" w:hAnsi="Times New Roman"/>
          <w:b/>
          <w:color w:val="000080"/>
        </w:rPr>
      </w:pPr>
      <w:r w:rsidRPr="008B08EE">
        <w:rPr>
          <w:rFonts w:ascii="Times New Roman" w:hAnsi="Times New Roman"/>
          <w:b/>
          <w:color w:val="000080"/>
        </w:rPr>
        <w:t>D - VOLUME  ATTIVITA’  DI  LEGA  (ascrivibile all’ultimo anno)</w:t>
      </w:r>
    </w:p>
    <w:p w:rsidR="00FF0012" w:rsidRPr="008B08EE" w:rsidRDefault="00FF0012" w:rsidP="00B233F1">
      <w:pPr>
        <w:pStyle w:val="PlainText"/>
        <w:rPr>
          <w:rFonts w:ascii="Times New Roman" w:hAnsi="Times New Roman"/>
          <w:b/>
          <w:color w:val="000080"/>
        </w:rPr>
      </w:pPr>
    </w:p>
    <w:p w:rsidR="00FF0012" w:rsidRPr="00A119D2" w:rsidRDefault="00FF0012" w:rsidP="00A472F9">
      <w:pPr>
        <w:pStyle w:val="PlainText"/>
        <w:numPr>
          <w:ilvl w:val="0"/>
          <w:numId w:val="6"/>
        </w:numPr>
        <w:outlineLvl w:val="0"/>
        <w:rPr>
          <w:rFonts w:ascii="Times New Roman" w:hAnsi="Times New Roman"/>
          <w:color w:val="000080"/>
        </w:rPr>
      </w:pPr>
      <w:r w:rsidRPr="00A119D2">
        <w:rPr>
          <w:rFonts w:ascii="Times New Roman" w:hAnsi="Times New Roman"/>
          <w:color w:val="000080"/>
        </w:rPr>
        <w:t>Società partecipante anche a campionati di calcio a cinque femminile regionale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FF0012" w:rsidRPr="00A119D2" w:rsidRDefault="00FF0012" w:rsidP="00A472F9">
      <w:pPr>
        <w:pStyle w:val="PlainText"/>
        <w:numPr>
          <w:ilvl w:val="0"/>
          <w:numId w:val="6"/>
        </w:numPr>
        <w:rPr>
          <w:rFonts w:ascii="Times New Roman" w:hAnsi="Times New Roman"/>
          <w:color w:val="000080"/>
        </w:rPr>
      </w:pPr>
      <w:r w:rsidRPr="00A119D2">
        <w:rPr>
          <w:rFonts w:ascii="Times New Roman" w:hAnsi="Times New Roman"/>
          <w:color w:val="000080"/>
        </w:rPr>
        <w:t>Società partecipante anche a campionati di calcio a undici maschile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FF0012" w:rsidRPr="008B08EE" w:rsidRDefault="00FF0012" w:rsidP="00A472F9">
      <w:pPr>
        <w:pStyle w:val="PlainText"/>
        <w:numPr>
          <w:ilvl w:val="0"/>
          <w:numId w:val="6"/>
        </w:numPr>
        <w:outlineLvl w:val="0"/>
        <w:rPr>
          <w:rFonts w:ascii="Times New Roman" w:hAnsi="Times New Roman"/>
          <w:b/>
          <w:color w:val="000080"/>
        </w:rPr>
      </w:pPr>
      <w:r w:rsidRPr="00A119D2">
        <w:rPr>
          <w:rFonts w:ascii="Times New Roman" w:hAnsi="Times New Roman"/>
          <w:color w:val="000080"/>
        </w:rPr>
        <w:t>Società partecipante anche a campionat</w:t>
      </w:r>
      <w:r>
        <w:rPr>
          <w:rFonts w:ascii="Times New Roman" w:hAnsi="Times New Roman"/>
          <w:color w:val="000080"/>
        </w:rPr>
        <w:t>i</w:t>
      </w:r>
      <w:r w:rsidRPr="00A119D2">
        <w:rPr>
          <w:rFonts w:ascii="Times New Roman" w:hAnsi="Times New Roman"/>
          <w:color w:val="000080"/>
        </w:rPr>
        <w:t xml:space="preserve"> di calcio a undici femminile</w:t>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r>
      <w:r w:rsidRPr="00A119D2">
        <w:rPr>
          <w:rFonts w:ascii="Times New Roman" w:hAnsi="Times New Roman"/>
          <w:color w:val="000080"/>
        </w:rPr>
        <w:tab/>
        <w:t>Punti  6</w:t>
      </w:r>
    </w:p>
    <w:p w:rsidR="00FF0012" w:rsidRDefault="00FF0012" w:rsidP="008B08EE">
      <w:pPr>
        <w:pStyle w:val="PlainText"/>
        <w:outlineLvl w:val="0"/>
        <w:rPr>
          <w:rFonts w:ascii="Times New Roman" w:hAnsi="Times New Roman"/>
          <w:color w:val="000080"/>
        </w:rPr>
      </w:pPr>
    </w:p>
    <w:p w:rsidR="00FF0012" w:rsidRPr="0057580F" w:rsidRDefault="00FF0012" w:rsidP="00557E85">
      <w:pPr>
        <w:pStyle w:val="PlainText"/>
        <w:ind w:right="361"/>
        <w:jc w:val="both"/>
        <w:rPr>
          <w:rFonts w:ascii="Times New Roman" w:hAnsi="Times New Roman"/>
          <w:b/>
          <w:color w:val="000080"/>
        </w:rPr>
      </w:pPr>
      <w:r>
        <w:rPr>
          <w:rFonts w:ascii="Times New Roman" w:hAnsi="Times New Roman"/>
          <w:b/>
          <w:color w:val="000080"/>
        </w:rPr>
        <w:t>E</w:t>
      </w:r>
      <w:r w:rsidRPr="0057580F">
        <w:rPr>
          <w:rFonts w:ascii="Times New Roman" w:hAnsi="Times New Roman"/>
          <w:b/>
          <w:color w:val="000080"/>
        </w:rPr>
        <w:t xml:space="preserve"> - MERITI DERIVANTI A COMPORTAMENTI DELLE SOCIETA’ (ascrivibili a</w:t>
      </w:r>
      <w:r>
        <w:rPr>
          <w:rFonts w:ascii="Times New Roman" w:hAnsi="Times New Roman"/>
          <w:b/>
          <w:color w:val="000080"/>
        </w:rPr>
        <w:t>gli ultimi tre anni ad esclusione della Stagione Sportiva 2020/2021</w:t>
      </w:r>
      <w:r w:rsidRPr="0057580F">
        <w:rPr>
          <w:rFonts w:ascii="Times New Roman" w:hAnsi="Times New Roman"/>
          <w:b/>
          <w:color w:val="000080"/>
        </w:rPr>
        <w:t xml:space="preserve"> - Punti 1 e 2 non cumulabili).</w:t>
      </w:r>
    </w:p>
    <w:p w:rsidR="00FF0012" w:rsidRPr="002279AA"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 xml:space="preserve">1) </w:t>
      </w:r>
      <w:r>
        <w:rPr>
          <w:rFonts w:ascii="Times New Roman" w:hAnsi="Times New Roman"/>
          <w:color w:val="000080"/>
        </w:rPr>
        <w:t xml:space="preserve">  </w:t>
      </w:r>
      <w:r w:rsidRPr="0057580F">
        <w:rPr>
          <w:rFonts w:ascii="Times New Roman" w:hAnsi="Times New Roman"/>
          <w:color w:val="000080"/>
        </w:rPr>
        <w:t>Società vincente Premio Disciplina in assoluto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6</w:t>
      </w:r>
    </w:p>
    <w:p w:rsidR="00FF0012" w:rsidRPr="002279AA"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 xml:space="preserve">2) </w:t>
      </w:r>
      <w:r>
        <w:rPr>
          <w:rFonts w:ascii="Times New Roman" w:hAnsi="Times New Roman"/>
          <w:color w:val="000080"/>
        </w:rPr>
        <w:t xml:space="preserve">  </w:t>
      </w:r>
      <w:r w:rsidRPr="0057580F">
        <w:rPr>
          <w:rFonts w:ascii="Times New Roman" w:hAnsi="Times New Roman"/>
          <w:color w:val="000080"/>
        </w:rPr>
        <w:t>Società Vincente il Premio Disciplina proprio girone - per ogni anno</w:t>
      </w:r>
      <w:r w:rsidRPr="0057580F">
        <w:rPr>
          <w:rFonts w:ascii="Times New Roman" w:hAnsi="Times New Roman"/>
          <w:b/>
          <w:color w:val="000080"/>
        </w:rPr>
        <w:t xml:space="preserve"> </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4</w:t>
      </w:r>
    </w:p>
    <w:p w:rsidR="00FF0012" w:rsidRPr="002279AA" w:rsidRDefault="00FF0012" w:rsidP="00557E85">
      <w:pPr>
        <w:pStyle w:val="PlainText"/>
        <w:ind w:right="361"/>
        <w:jc w:val="both"/>
        <w:rPr>
          <w:rFonts w:ascii="Times New Roman" w:hAnsi="Times New Roman"/>
          <w:b/>
          <w:color w:val="000080"/>
        </w:rPr>
      </w:pPr>
      <w:r w:rsidRPr="0057580F">
        <w:rPr>
          <w:rFonts w:ascii="Times New Roman" w:hAnsi="Times New Roman"/>
          <w:color w:val="000080"/>
        </w:rPr>
        <w:t>3)</w:t>
      </w:r>
      <w:r>
        <w:rPr>
          <w:rFonts w:ascii="Times New Roman" w:hAnsi="Times New Roman"/>
          <w:color w:val="000080"/>
        </w:rPr>
        <w:t xml:space="preserve">  </w:t>
      </w:r>
      <w:r w:rsidRPr="0057580F">
        <w:rPr>
          <w:rFonts w:ascii="Times New Roman" w:hAnsi="Times New Roman"/>
          <w:color w:val="000080"/>
        </w:rPr>
        <w:t xml:space="preserve"> Società 2^ classificata Premio Disciplina proprio girone - per ogni anno</w:t>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57580F">
        <w:rPr>
          <w:rFonts w:ascii="Times New Roman" w:hAnsi="Times New Roman"/>
          <w:b/>
          <w:color w:val="000080"/>
        </w:rPr>
        <w:tab/>
      </w:r>
      <w:r w:rsidRPr="002279AA">
        <w:rPr>
          <w:rFonts w:ascii="Times New Roman" w:hAnsi="Times New Roman"/>
          <w:color w:val="000080"/>
        </w:rPr>
        <w:t>Punti  2</w:t>
      </w:r>
    </w:p>
    <w:p w:rsidR="00FF0012" w:rsidRDefault="00FF0012" w:rsidP="00557E85">
      <w:pPr>
        <w:pStyle w:val="PlainText"/>
        <w:ind w:right="361"/>
        <w:jc w:val="both"/>
        <w:outlineLvl w:val="0"/>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Default="00FF0012" w:rsidP="00557E85">
      <w:pPr>
        <w:pStyle w:val="PlainText"/>
        <w:ind w:right="361"/>
        <w:jc w:val="both"/>
        <w:rPr>
          <w:rFonts w:ascii="Times New Roman" w:hAnsi="Times New Roman"/>
          <w:b/>
          <w:color w:val="000080"/>
        </w:rPr>
      </w:pPr>
    </w:p>
    <w:p w:rsidR="00FF0012" w:rsidRPr="0057580F" w:rsidRDefault="00FF0012" w:rsidP="00557E85">
      <w:pPr>
        <w:pStyle w:val="PlainText"/>
        <w:ind w:right="361"/>
        <w:jc w:val="both"/>
        <w:rPr>
          <w:rFonts w:ascii="Times New Roman" w:hAnsi="Times New Roman"/>
          <w:b/>
          <w:color w:val="000080"/>
          <w:u w:val="single"/>
        </w:rPr>
      </w:pPr>
      <w:r w:rsidRPr="0057580F">
        <w:rPr>
          <w:rFonts w:ascii="Times New Roman" w:hAnsi="Times New Roman"/>
          <w:b/>
          <w:color w:val="000080"/>
        </w:rPr>
        <w:t>Art. 03</w:t>
      </w:r>
      <w:r w:rsidRPr="0057580F">
        <w:rPr>
          <w:rFonts w:ascii="Times New Roman" w:hAnsi="Times New Roman"/>
          <w:b/>
          <w:color w:val="000080"/>
        </w:rPr>
        <w:tab/>
      </w:r>
      <w:r w:rsidRPr="0057580F">
        <w:rPr>
          <w:rFonts w:ascii="Times New Roman" w:hAnsi="Times New Roman"/>
          <w:b/>
          <w:color w:val="000080"/>
          <w:u w:val="single"/>
        </w:rPr>
        <w:t>TITOLI AGGIUNTIVI</w:t>
      </w:r>
    </w:p>
    <w:p w:rsidR="00FF0012" w:rsidRPr="00D50B4A" w:rsidRDefault="00FF0012" w:rsidP="00557E85">
      <w:pPr>
        <w:pStyle w:val="PlainText"/>
        <w:ind w:right="361"/>
        <w:jc w:val="both"/>
        <w:rPr>
          <w:rFonts w:ascii="Times New Roman" w:hAnsi="Times New Roman"/>
          <w:color w:val="000080"/>
          <w:sz w:val="24"/>
          <w:szCs w:val="24"/>
        </w:rPr>
      </w:pPr>
    </w:p>
    <w:p w:rsidR="00FF0012" w:rsidRPr="0057580F"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Il Comitato Regionale, conclusivamente, a fronte di eventuali possibili situazioni di parità di punteggio fra le società aspiranti, terrà conto dei seguenti titoli aggiuntivi che saranno presi in considerazione secondo l’ordine che segue:</w:t>
      </w:r>
    </w:p>
    <w:p w:rsidR="00FF0012" w:rsidRPr="0057580F" w:rsidRDefault="00FF0012" w:rsidP="00557E85">
      <w:pPr>
        <w:pStyle w:val="PlainText"/>
        <w:ind w:right="361"/>
        <w:jc w:val="both"/>
        <w:rPr>
          <w:rFonts w:ascii="Times New Roman" w:hAnsi="Times New Roman"/>
          <w:color w:val="000080"/>
          <w:sz w:val="16"/>
        </w:rPr>
      </w:pPr>
    </w:p>
    <w:p w:rsidR="00FF0012" w:rsidRPr="0057580F" w:rsidRDefault="00FF0012"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Anzianità complessiva di affiliazione;</w:t>
      </w:r>
      <w:r w:rsidRPr="0057580F">
        <w:rPr>
          <w:rFonts w:ascii="Times New Roman" w:hAnsi="Times New Roman"/>
          <w:color w:val="000080"/>
        </w:rPr>
        <w:tab/>
      </w:r>
      <w:r w:rsidRPr="0057580F">
        <w:rPr>
          <w:rFonts w:ascii="Times New Roman" w:hAnsi="Times New Roman"/>
          <w:color w:val="000080"/>
        </w:rPr>
        <w:tab/>
      </w:r>
    </w:p>
    <w:p w:rsidR="00FF0012" w:rsidRPr="0057580F" w:rsidRDefault="00FF0012"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Partecipazione assemblee ;</w:t>
      </w:r>
    </w:p>
    <w:p w:rsidR="00FF0012" w:rsidRPr="0057580F" w:rsidRDefault="00FF0012"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Partecipazione a seminari informativi e convegni;       </w:t>
      </w:r>
      <w:r w:rsidRPr="0057580F">
        <w:rPr>
          <w:rFonts w:ascii="Times New Roman" w:hAnsi="Times New Roman"/>
          <w:color w:val="000080"/>
        </w:rPr>
        <w:tab/>
      </w:r>
      <w:r w:rsidRPr="0057580F">
        <w:rPr>
          <w:rFonts w:ascii="Times New Roman" w:hAnsi="Times New Roman"/>
          <w:color w:val="000080"/>
        </w:rPr>
        <w:tab/>
      </w:r>
      <w:r w:rsidRPr="0057580F">
        <w:rPr>
          <w:rFonts w:ascii="Times New Roman" w:hAnsi="Times New Roman"/>
          <w:color w:val="000080"/>
        </w:rPr>
        <w:tab/>
      </w:r>
    </w:p>
    <w:p w:rsidR="00FF0012" w:rsidRPr="0057580F" w:rsidRDefault="00FF0012" w:rsidP="008128BA">
      <w:pPr>
        <w:pStyle w:val="PlainText"/>
        <w:numPr>
          <w:ilvl w:val="0"/>
          <w:numId w:val="9"/>
        </w:numPr>
        <w:ind w:right="361"/>
        <w:jc w:val="both"/>
        <w:rPr>
          <w:rFonts w:ascii="Times New Roman" w:hAnsi="Times New Roman"/>
          <w:color w:val="000080"/>
        </w:rPr>
      </w:pPr>
      <w:r w:rsidRPr="0057580F">
        <w:rPr>
          <w:rFonts w:ascii="Times New Roman" w:hAnsi="Times New Roman"/>
          <w:color w:val="000080"/>
        </w:rPr>
        <w:t xml:space="preserve">Ubicazione geografica in base alla quale oggettivamente sarà possibile formulare la ottimale composizione dei gironi. </w:t>
      </w:r>
    </w:p>
    <w:p w:rsidR="00FF0012" w:rsidRPr="00D50B4A" w:rsidRDefault="00FF0012" w:rsidP="00B233F1">
      <w:pPr>
        <w:pStyle w:val="PlainText"/>
        <w:jc w:val="both"/>
        <w:rPr>
          <w:rFonts w:ascii="Times New Roman" w:hAnsi="Times New Roman"/>
          <w:b/>
          <w:color w:val="000080"/>
          <w:sz w:val="24"/>
          <w:szCs w:val="24"/>
        </w:rPr>
      </w:pPr>
    </w:p>
    <w:p w:rsidR="00FF0012" w:rsidRPr="0057580F" w:rsidRDefault="00FF0012" w:rsidP="00B233F1">
      <w:pPr>
        <w:pStyle w:val="PlainText"/>
        <w:jc w:val="both"/>
        <w:rPr>
          <w:rFonts w:ascii="Times New Roman" w:hAnsi="Times New Roman"/>
          <w:b/>
          <w:color w:val="000080"/>
        </w:rPr>
      </w:pPr>
      <w:r w:rsidRPr="0057580F">
        <w:rPr>
          <w:rFonts w:ascii="Times New Roman" w:hAnsi="Times New Roman"/>
          <w:b/>
          <w:color w:val="000080"/>
        </w:rPr>
        <w:t>Art. 04</w:t>
      </w:r>
      <w:r w:rsidRPr="0057580F">
        <w:rPr>
          <w:rFonts w:ascii="Times New Roman" w:hAnsi="Times New Roman"/>
          <w:b/>
          <w:color w:val="000080"/>
        </w:rPr>
        <w:tab/>
      </w:r>
      <w:r w:rsidRPr="0057580F">
        <w:rPr>
          <w:rFonts w:ascii="Times New Roman" w:hAnsi="Times New Roman"/>
          <w:b/>
          <w:color w:val="000080"/>
          <w:u w:val="single"/>
        </w:rPr>
        <w:t>PRECISAZIONI</w:t>
      </w:r>
    </w:p>
    <w:p w:rsidR="00FF0012" w:rsidRPr="00D50B4A" w:rsidRDefault="00FF0012" w:rsidP="00B233F1">
      <w:pPr>
        <w:pStyle w:val="PlainText"/>
        <w:jc w:val="both"/>
        <w:rPr>
          <w:rFonts w:ascii="Times New Roman" w:hAnsi="Times New Roman"/>
          <w:b/>
          <w:color w:val="000080"/>
          <w:sz w:val="24"/>
          <w:szCs w:val="24"/>
        </w:rPr>
      </w:pPr>
    </w:p>
    <w:p w:rsidR="00FF0012" w:rsidRPr="0057580F" w:rsidRDefault="00FF0012" w:rsidP="00557E85">
      <w:pPr>
        <w:pStyle w:val="PlainText"/>
        <w:ind w:right="361"/>
        <w:jc w:val="both"/>
        <w:rPr>
          <w:rFonts w:ascii="Times New Roman" w:hAnsi="Times New Roman"/>
          <w:color w:val="000080"/>
        </w:rPr>
      </w:pPr>
      <w:r w:rsidRPr="0057580F">
        <w:rPr>
          <w:rFonts w:ascii="Times New Roman" w:hAnsi="Times New Roman"/>
          <w:color w:val="000080"/>
        </w:rPr>
        <w:t>Fermo restando che ai fini dell’attribuzione del punteggio totale, si dovrà, all’atto della presentazione della domanda, compilare, in ogni parte, l</w:t>
      </w:r>
      <w:r>
        <w:rPr>
          <w:rFonts w:ascii="Times New Roman" w:hAnsi="Times New Roman"/>
          <w:color w:val="000080"/>
        </w:rPr>
        <w:t>a</w:t>
      </w:r>
      <w:r w:rsidRPr="0057580F">
        <w:rPr>
          <w:rFonts w:ascii="Times New Roman" w:hAnsi="Times New Roman"/>
          <w:color w:val="000080"/>
        </w:rPr>
        <w:t xml:space="preserve"> scheda riassuntiva</w:t>
      </w:r>
      <w:r>
        <w:rPr>
          <w:rFonts w:ascii="Times New Roman" w:hAnsi="Times New Roman"/>
          <w:color w:val="000080"/>
        </w:rPr>
        <w:t xml:space="preserve"> (ALLEGATA</w:t>
      </w:r>
      <w:r w:rsidRPr="00892F86">
        <w:rPr>
          <w:rFonts w:ascii="Times New Roman" w:hAnsi="Times New Roman"/>
          <w:b/>
          <w:color w:val="000080"/>
        </w:rPr>
        <w:t>)</w:t>
      </w:r>
      <w:r w:rsidRPr="0057580F">
        <w:rPr>
          <w:rFonts w:ascii="Times New Roman" w:hAnsi="Times New Roman"/>
          <w:color w:val="000080"/>
        </w:rPr>
        <w:t xml:space="preserve"> </w:t>
      </w:r>
      <w:r>
        <w:rPr>
          <w:rFonts w:ascii="Times New Roman" w:hAnsi="Times New Roman"/>
          <w:color w:val="000080"/>
        </w:rPr>
        <w:t xml:space="preserve"> del “Bando di Concorso”, </w:t>
      </w:r>
      <w:r w:rsidRPr="0057580F">
        <w:rPr>
          <w:rFonts w:ascii="Times New Roman" w:hAnsi="Times New Roman"/>
          <w:color w:val="000080"/>
        </w:rPr>
        <w:t>regolarmente timbrata e firmata dal Presidente della Società richiedente, si precisa che:</w:t>
      </w:r>
    </w:p>
    <w:p w:rsidR="00FF0012" w:rsidRPr="0057580F" w:rsidRDefault="00FF0012" w:rsidP="00557E85">
      <w:pPr>
        <w:pStyle w:val="PlainText"/>
        <w:ind w:right="361"/>
        <w:jc w:val="both"/>
        <w:rPr>
          <w:rFonts w:ascii="Times New Roman" w:hAnsi="Times New Roman"/>
          <w:b/>
          <w:color w:val="000080"/>
          <w:sz w:val="8"/>
        </w:rPr>
      </w:pPr>
    </w:p>
    <w:p w:rsidR="00FF0012" w:rsidRDefault="00FF0012" w:rsidP="001375DE">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 xml:space="preserve">Nel caso in cui una società, che partecipa all’ammissione al campionato superiore, non sia l’unica squadra del Campionato a cui si concorre </w:t>
      </w:r>
      <w:r w:rsidRPr="0057580F">
        <w:rPr>
          <w:rFonts w:ascii="Times New Roman" w:hAnsi="Times New Roman"/>
          <w:color w:val="000080"/>
          <w:u w:val="single"/>
        </w:rPr>
        <w:t>del Comune di residenza</w:t>
      </w:r>
      <w:r w:rsidRPr="0057580F">
        <w:rPr>
          <w:rFonts w:ascii="Times New Roman" w:hAnsi="Times New Roman"/>
          <w:color w:val="000080"/>
        </w:rPr>
        <w:t>, pur potendo partecipare al concorso, sarà valutata dopo aver preso in considerazione le società appartenenti a centri privi di squadre nella categoria per cui si chiede l'ammissione.</w:t>
      </w:r>
    </w:p>
    <w:p w:rsidR="00FF0012" w:rsidRPr="0057580F" w:rsidRDefault="00FF0012" w:rsidP="00557E85">
      <w:pPr>
        <w:pStyle w:val="PlainText"/>
        <w:numPr>
          <w:ilvl w:val="0"/>
          <w:numId w:val="15"/>
        </w:numPr>
        <w:tabs>
          <w:tab w:val="clear" w:pos="720"/>
          <w:tab w:val="num" w:pos="-2520"/>
        </w:tabs>
        <w:ind w:left="360" w:right="361"/>
        <w:jc w:val="both"/>
        <w:rPr>
          <w:rFonts w:ascii="Times New Roman" w:hAnsi="Times New Roman"/>
          <w:color w:val="000080"/>
        </w:rPr>
      </w:pPr>
      <w:smartTag w:uri="urn:schemas-microsoft-com:office:smarttags" w:element="PersonName">
        <w:smartTagPr>
          <w:attr w:name="ProductID" w:val="la Società"/>
        </w:smartTagPr>
        <w:r w:rsidRPr="0057580F">
          <w:rPr>
            <w:rFonts w:ascii="Times New Roman" w:hAnsi="Times New Roman"/>
            <w:color w:val="000080"/>
          </w:rPr>
          <w:t>La Società</w:t>
        </w:r>
      </w:smartTag>
      <w:r w:rsidRPr="0057580F">
        <w:rPr>
          <w:rFonts w:ascii="Times New Roman" w:hAnsi="Times New Roman"/>
          <w:color w:val="000080"/>
        </w:rPr>
        <w:t xml:space="preserve"> che presenta istanza per partecipare al concorso promosso da questo Comitato Regionale deve dichiarare, a pena di esclusione dalla valutazione, di non trovarsi </w:t>
      </w:r>
      <w:r>
        <w:rPr>
          <w:rFonts w:ascii="Times New Roman" w:hAnsi="Times New Roman"/>
          <w:color w:val="000080"/>
        </w:rPr>
        <w:t xml:space="preserve">in nessuna </w:t>
      </w:r>
      <w:r w:rsidRPr="0057580F">
        <w:rPr>
          <w:rFonts w:ascii="Times New Roman" w:hAnsi="Times New Roman"/>
          <w:color w:val="000080"/>
        </w:rPr>
        <w:t>delle condizioni di cui all'art.01 delle norme generali che regolano l’ammissione ai campionati superiori.</w:t>
      </w:r>
    </w:p>
    <w:p w:rsidR="00FF0012" w:rsidRDefault="00FF0012" w:rsidP="00DA5424">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Per i casi di parità di punteggio varrà la graduatoria stilata, ai sensi dell’art. 03, ad insindacabile giudizio dal Comitato Regionale.</w:t>
      </w:r>
    </w:p>
    <w:p w:rsidR="00FF0012" w:rsidRPr="00DA5424" w:rsidRDefault="00FF0012" w:rsidP="00DA5424">
      <w:pPr>
        <w:pStyle w:val="PlainText"/>
        <w:numPr>
          <w:ilvl w:val="0"/>
          <w:numId w:val="15"/>
        </w:numPr>
        <w:tabs>
          <w:tab w:val="clear" w:pos="720"/>
          <w:tab w:val="num" w:pos="-2520"/>
        </w:tabs>
        <w:ind w:left="360" w:right="361"/>
        <w:jc w:val="both"/>
        <w:rPr>
          <w:rFonts w:ascii="Times New Roman" w:hAnsi="Times New Roman"/>
          <w:color w:val="000080"/>
        </w:rPr>
      </w:pPr>
      <w:r w:rsidRPr="00DA5424">
        <w:rPr>
          <w:rFonts w:ascii="Times New Roman" w:hAnsi="Times New Roman"/>
          <w:b/>
          <w:color w:val="000080"/>
        </w:rPr>
        <w:t xml:space="preserve">Il Comitato Regionale procederà a valutare i titoli che saranno dichiarati nella scheda, che potranno essere ulteriormente completati dalla Commissione incaricata di esaminare le istanze. </w:t>
      </w:r>
    </w:p>
    <w:p w:rsidR="00FF0012" w:rsidRPr="0057580F" w:rsidRDefault="00FF0012" w:rsidP="00557E85">
      <w:pPr>
        <w:pStyle w:val="PlainText"/>
        <w:numPr>
          <w:ilvl w:val="0"/>
          <w:numId w:val="15"/>
        </w:numPr>
        <w:tabs>
          <w:tab w:val="clear" w:pos="720"/>
          <w:tab w:val="num" w:pos="-2520"/>
        </w:tabs>
        <w:ind w:left="360" w:right="361"/>
        <w:jc w:val="both"/>
        <w:rPr>
          <w:rFonts w:ascii="Times New Roman" w:hAnsi="Times New Roman"/>
          <w:color w:val="000080"/>
        </w:rPr>
      </w:pPr>
      <w:r w:rsidRPr="0057580F">
        <w:rPr>
          <w:rFonts w:ascii="Times New Roman" w:hAnsi="Times New Roman"/>
          <w:color w:val="000080"/>
        </w:rPr>
        <w:t>Nel caso in cui dovessero riscontrarsi dichiarazioni false si provvederà immediatamente alla esclusione dalla valutazione e si trasmetteranno gli atti ai competenti Organi della Giustizia Sportiva per i consequenziali provvedimenti disciplinari.</w:t>
      </w:r>
    </w:p>
    <w:p w:rsidR="00FF0012" w:rsidRPr="0057580F" w:rsidRDefault="00FF0012" w:rsidP="00681C3C">
      <w:pPr>
        <w:pStyle w:val="PlainText"/>
        <w:jc w:val="both"/>
        <w:rPr>
          <w:rFonts w:ascii="Times New Roman" w:hAnsi="Times New Roman"/>
          <w:color w:val="000080"/>
        </w:rPr>
      </w:pPr>
    </w:p>
    <w:p w:rsidR="00FF0012" w:rsidRDefault="00FF0012" w:rsidP="00B233F1">
      <w:pPr>
        <w:pStyle w:val="PlainText"/>
        <w:ind w:left="5664" w:firstLine="708"/>
        <w:jc w:val="both"/>
        <w:rPr>
          <w:rFonts w:ascii="Times New Roman" w:hAnsi="Times New Roman"/>
          <w:b/>
          <w:color w:val="000080"/>
        </w:rPr>
      </w:pPr>
    </w:p>
    <w:p w:rsidR="00FF0012" w:rsidRDefault="00FF0012" w:rsidP="00B233F1">
      <w:pPr>
        <w:pStyle w:val="PlainText"/>
        <w:ind w:left="5664" w:firstLine="708"/>
        <w:jc w:val="both"/>
        <w:rPr>
          <w:rFonts w:ascii="Times New Roman" w:hAnsi="Times New Roman"/>
          <w:b/>
          <w:color w:val="000080"/>
        </w:rPr>
      </w:pPr>
    </w:p>
    <w:p w:rsidR="00FF0012" w:rsidRDefault="00FF0012" w:rsidP="00B233F1">
      <w:pPr>
        <w:pStyle w:val="PlainText"/>
        <w:ind w:left="5664" w:firstLine="708"/>
        <w:jc w:val="both"/>
        <w:rPr>
          <w:rFonts w:ascii="Times New Roman" w:hAnsi="Times New Roman"/>
          <w:b/>
          <w:color w:val="000080"/>
        </w:rPr>
      </w:pPr>
    </w:p>
    <w:p w:rsidR="00FF0012" w:rsidRDefault="00FF0012" w:rsidP="00B233F1">
      <w:pPr>
        <w:pStyle w:val="PlainText"/>
        <w:ind w:left="5664" w:firstLine="708"/>
        <w:jc w:val="both"/>
        <w:rPr>
          <w:rFonts w:ascii="Times New Roman" w:hAnsi="Times New Roman"/>
          <w:b/>
          <w:color w:val="000080"/>
        </w:rPr>
      </w:pPr>
      <w:r w:rsidRPr="0057580F">
        <w:rPr>
          <w:rFonts w:ascii="Times New Roman" w:hAnsi="Times New Roman"/>
          <w:b/>
          <w:color w:val="000080"/>
        </w:rPr>
        <w:t>Il Consiglio Direttivo del C.R. Sicilia</w:t>
      </w:r>
    </w:p>
    <w:p w:rsidR="00FF0012" w:rsidRDefault="00FF0012" w:rsidP="00B233F1">
      <w:pPr>
        <w:pStyle w:val="PlainText"/>
        <w:rPr>
          <w:rFonts w:ascii="Times New Roman" w:hAnsi="Times New Roman"/>
          <w:b/>
          <w:color w:val="000080"/>
          <w:sz w:val="24"/>
        </w:rPr>
      </w:pPr>
    </w:p>
    <w:p w:rsidR="00FF0012" w:rsidRDefault="00FF0012" w:rsidP="00B233F1">
      <w:pPr>
        <w:pStyle w:val="PlainText"/>
        <w:rPr>
          <w:rFonts w:ascii="Times New Roman" w:hAnsi="Times New Roman"/>
          <w:b/>
          <w:color w:val="000080"/>
          <w:sz w:val="24"/>
        </w:rPr>
      </w:pPr>
    </w:p>
    <w:p w:rsidR="00FF0012" w:rsidRDefault="00FF0012" w:rsidP="00B233F1">
      <w:pPr>
        <w:pStyle w:val="PlainText"/>
        <w:rPr>
          <w:rFonts w:ascii="Times New Roman" w:hAnsi="Times New Roman"/>
          <w:b/>
          <w:color w:val="000080"/>
          <w:sz w:val="24"/>
        </w:rPr>
      </w:pPr>
    </w:p>
    <w:p w:rsidR="00FF0012" w:rsidRDefault="00FF0012" w:rsidP="00B233F1">
      <w:pPr>
        <w:pStyle w:val="PlainText"/>
        <w:rPr>
          <w:rFonts w:ascii="Times New Roman" w:hAnsi="Times New Roman"/>
          <w:b/>
          <w:color w:val="000080"/>
          <w:sz w:val="24"/>
        </w:rPr>
      </w:pPr>
    </w:p>
    <w:p w:rsidR="00FF0012" w:rsidRDefault="00FF0012" w:rsidP="00B233F1">
      <w:pPr>
        <w:pStyle w:val="PlainText"/>
        <w:rPr>
          <w:rFonts w:ascii="Times New Roman" w:hAnsi="Times New Roman"/>
          <w:b/>
          <w:color w:val="000080"/>
          <w:sz w:val="24"/>
        </w:rPr>
      </w:pPr>
    </w:p>
    <w:p w:rsidR="00FF0012" w:rsidRDefault="00FF0012" w:rsidP="00B233F1">
      <w:pPr>
        <w:pStyle w:val="PlainText"/>
        <w:rPr>
          <w:rFonts w:ascii="Times New Roman" w:hAnsi="Times New Roman"/>
          <w:b/>
          <w:color w:val="000080"/>
          <w:sz w:val="24"/>
        </w:rPr>
      </w:pPr>
    </w:p>
    <w:p w:rsidR="00FF0012" w:rsidRPr="00D47D69" w:rsidRDefault="00FF0012" w:rsidP="00B233F1">
      <w:pPr>
        <w:pStyle w:val="PlainText"/>
        <w:rPr>
          <w:rFonts w:ascii="Times New Roman" w:hAnsi="Times New Roman"/>
          <w:b/>
          <w:strike/>
          <w:color w:val="000080"/>
          <w:sz w:val="24"/>
        </w:rPr>
      </w:pPr>
      <w:r>
        <w:rPr>
          <w:rFonts w:ascii="Times New Roman" w:hAnsi="Times New Roman"/>
          <w:b/>
          <w:color w:val="000080"/>
          <w:sz w:val="24"/>
        </w:rPr>
        <w:t>Ficarazzi/</w:t>
      </w:r>
      <w:r w:rsidRPr="00D47D69">
        <w:rPr>
          <w:rFonts w:ascii="Times New Roman" w:hAnsi="Times New Roman"/>
          <w:b/>
          <w:color w:val="000080"/>
          <w:sz w:val="24"/>
        </w:rPr>
        <w:t xml:space="preserve">Palermo, </w:t>
      </w:r>
      <w:r>
        <w:rPr>
          <w:rFonts w:ascii="Times New Roman" w:hAnsi="Times New Roman"/>
          <w:b/>
          <w:color w:val="000080"/>
          <w:sz w:val="24"/>
        </w:rPr>
        <w:t>25</w:t>
      </w:r>
      <w:r w:rsidRPr="005E5E4F">
        <w:rPr>
          <w:rFonts w:ascii="Times New Roman" w:hAnsi="Times New Roman"/>
          <w:b/>
          <w:color w:val="FF0000"/>
          <w:sz w:val="24"/>
        </w:rPr>
        <w:t xml:space="preserve"> </w:t>
      </w:r>
      <w:r>
        <w:rPr>
          <w:rFonts w:ascii="Times New Roman" w:hAnsi="Times New Roman"/>
          <w:b/>
          <w:color w:val="000080"/>
          <w:sz w:val="24"/>
        </w:rPr>
        <w:t>Giugno 2021</w:t>
      </w:r>
      <w:r w:rsidRPr="00D47D69">
        <w:rPr>
          <w:rFonts w:ascii="Times New Roman" w:hAnsi="Times New Roman"/>
          <w:b/>
          <w:strike/>
          <w:color w:val="000080"/>
          <w:sz w:val="24"/>
        </w:rPr>
        <w:t xml:space="preserve"> </w:t>
      </w:r>
    </w:p>
    <w:p w:rsidR="00FF0012" w:rsidRPr="0057580F" w:rsidRDefault="00FF0012">
      <w:pPr>
        <w:rPr>
          <w:color w:val="000080"/>
        </w:rPr>
      </w:pPr>
    </w:p>
    <w:sectPr w:rsidR="00FF0012" w:rsidRPr="0057580F" w:rsidSect="00890D3D">
      <w:footerReference w:type="default" r:id="rId8"/>
      <w:footerReference w:type="first" r:id="rId9"/>
      <w:pgSz w:w="11906" w:h="16838" w:code="9"/>
      <w:pgMar w:top="851" w:right="794" w:bottom="851" w:left="851" w:header="567" w:footer="567"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12" w:rsidRDefault="00FF0012">
      <w:r>
        <w:separator/>
      </w:r>
    </w:p>
  </w:endnote>
  <w:endnote w:type="continuationSeparator" w:id="1">
    <w:p w:rsidR="00FF0012" w:rsidRDefault="00FF0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Pr="00221179" w:rsidRDefault="00FF0012">
    <w:pPr>
      <w:pStyle w:val="Footer"/>
      <w:framePr w:wrap="auto" w:vAnchor="text" w:hAnchor="page" w:x="10657" w:y="27"/>
      <w:rPr>
        <w:rStyle w:val="PageNumber"/>
        <w:b/>
        <w:color w:val="000080"/>
        <w:sz w:val="24"/>
      </w:rPr>
    </w:pPr>
    <w:r w:rsidRPr="00221179">
      <w:rPr>
        <w:rStyle w:val="PageNumber"/>
        <w:b/>
        <w:color w:val="000080"/>
        <w:sz w:val="24"/>
      </w:rPr>
      <w:fldChar w:fldCharType="begin"/>
    </w:r>
    <w:r w:rsidRPr="00221179">
      <w:rPr>
        <w:rStyle w:val="PageNumber"/>
        <w:b/>
        <w:color w:val="000080"/>
        <w:sz w:val="24"/>
      </w:rPr>
      <w:instrText xml:space="preserve">PAGE  </w:instrText>
    </w:r>
    <w:r w:rsidRPr="00221179">
      <w:rPr>
        <w:rStyle w:val="PageNumber"/>
        <w:b/>
        <w:color w:val="000080"/>
        <w:sz w:val="24"/>
      </w:rPr>
      <w:fldChar w:fldCharType="separate"/>
    </w:r>
    <w:r>
      <w:rPr>
        <w:rStyle w:val="PageNumber"/>
        <w:b/>
        <w:noProof/>
        <w:color w:val="000080"/>
        <w:sz w:val="24"/>
      </w:rPr>
      <w:t>3</w:t>
    </w:r>
    <w:r w:rsidRPr="00221179">
      <w:rPr>
        <w:rStyle w:val="PageNumber"/>
        <w:b/>
        <w:color w:val="000080"/>
        <w:sz w:val="24"/>
      </w:rPr>
      <w:fldChar w:fldCharType="end"/>
    </w:r>
  </w:p>
  <w:p w:rsidR="00FF0012" w:rsidRPr="00B33B99" w:rsidRDefault="00FF0012" w:rsidP="00722FEB">
    <w:pPr>
      <w:pStyle w:val="Footer"/>
      <w:rPr>
        <w:sz w:val="12"/>
        <w:szCs w:val="12"/>
      </w:rPr>
    </w:pPr>
  </w:p>
  <w:p w:rsidR="00FF0012" w:rsidRPr="00B02AA9" w:rsidRDefault="00FF0012" w:rsidP="000D3AE6">
    <w:pPr>
      <w:pStyle w:val="Header"/>
      <w:jc w:val="center"/>
      <w:rPr>
        <w:b/>
        <w:i/>
        <w:color w:val="000080"/>
      </w:rPr>
    </w:pPr>
    <w:r w:rsidRPr="00B02AA9">
      <w:rPr>
        <w:b/>
        <w:i/>
        <w:color w:val="000080"/>
      </w:rPr>
      <w:t>Attività di Calcio a Cinque</w:t>
    </w:r>
    <w:r>
      <w:rPr>
        <w:b/>
        <w:i/>
        <w:color w:val="000080"/>
      </w:rPr>
      <w:t xml:space="preserve"> Maschile</w:t>
    </w:r>
  </w:p>
  <w:p w:rsidR="00FF0012" w:rsidRPr="00DA5C8C" w:rsidRDefault="00FF0012" w:rsidP="000D3AE6">
    <w:pPr>
      <w:pStyle w:val="Header"/>
      <w:jc w:val="center"/>
      <w:rPr>
        <w:i/>
        <w:color w:val="FF0000"/>
      </w:rPr>
    </w:pPr>
    <w:r w:rsidRPr="00DA5C8C">
      <w:rPr>
        <w:i/>
        <w:color w:val="FF0000"/>
      </w:rPr>
      <w:t xml:space="preserve">Bando valido per </w:t>
    </w:r>
    <w:smartTag w:uri="urn:schemas-microsoft-com:office:smarttags" w:element="PersonName">
      <w:smartTagPr>
        <w:attr w:name="ProductID" w:val="la Stagione"/>
      </w:smartTagPr>
      <w:smartTag w:uri="urn:schemas-microsoft-com:office:smarttags" w:element="PersonName">
        <w:smartTagPr>
          <w:attr w:name="ProductID" w:val="la Stagione Sportiva"/>
        </w:smartTagPr>
        <w:r w:rsidRPr="00DA5C8C">
          <w:rPr>
            <w:i/>
            <w:color w:val="FF0000"/>
          </w:rPr>
          <w:t>la Stagione</w:t>
        </w:r>
      </w:smartTag>
      <w:r w:rsidRPr="00DA5C8C">
        <w:rPr>
          <w:i/>
          <w:color w:val="FF0000"/>
        </w:rPr>
        <w:t xml:space="preserve"> Sportiva</w:t>
      </w:r>
    </w:smartTag>
    <w:r w:rsidRPr="00DA5C8C">
      <w:rPr>
        <w:i/>
        <w:color w:val="FF0000"/>
      </w:rPr>
      <w:t xml:space="preserve"> 2021/2022</w:t>
    </w:r>
  </w:p>
  <w:p w:rsidR="00FF0012" w:rsidRDefault="00FF0012">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12" w:rsidRPr="001A272C" w:rsidRDefault="00FF0012" w:rsidP="006D405A">
    <w:pPr>
      <w:pStyle w:val="Footer"/>
      <w:rPr>
        <w:color w:val="000080"/>
        <w:sz w:val="12"/>
        <w:szCs w:val="12"/>
      </w:rPr>
    </w:pPr>
  </w:p>
  <w:p w:rsidR="00FF0012" w:rsidRPr="00B02AA9" w:rsidRDefault="00FF0012" w:rsidP="00CA40DF">
    <w:pPr>
      <w:pStyle w:val="Header"/>
      <w:jc w:val="center"/>
      <w:rPr>
        <w:b/>
        <w:i/>
        <w:color w:val="000080"/>
      </w:rPr>
    </w:pPr>
    <w:r w:rsidRPr="00B02AA9">
      <w:rPr>
        <w:b/>
        <w:i/>
        <w:color w:val="000080"/>
      </w:rPr>
      <w:t>Attività di Calcio a Cinque</w:t>
    </w:r>
    <w:r>
      <w:rPr>
        <w:b/>
        <w:i/>
        <w:color w:val="000080"/>
      </w:rPr>
      <w:t xml:space="preserve"> Maschile</w:t>
    </w:r>
  </w:p>
  <w:p w:rsidR="00FF0012" w:rsidRPr="00C61734" w:rsidRDefault="00FF0012" w:rsidP="00CA40DF">
    <w:pPr>
      <w:pStyle w:val="Header"/>
      <w:jc w:val="center"/>
      <w:rPr>
        <w:i/>
        <w:color w:val="FF0000"/>
      </w:rPr>
    </w:pPr>
    <w:r w:rsidRPr="00C61734">
      <w:rPr>
        <w:i/>
        <w:color w:val="FF0000"/>
      </w:rPr>
      <w:t xml:space="preserve">Bando valido per </w:t>
    </w:r>
    <w:smartTag w:uri="urn:schemas-microsoft-com:office:smarttags" w:element="PersonName">
      <w:smartTagPr>
        <w:attr w:name="ProductID" w:val="la Stagione Sportiva"/>
      </w:smartTagPr>
      <w:smartTag w:uri="urn:schemas-microsoft-com:office:smarttags" w:element="PersonName">
        <w:smartTagPr>
          <w:attr w:name="ProductID" w:val="la Stagione Sportiva"/>
        </w:smartTagPr>
        <w:r w:rsidRPr="00C61734">
          <w:rPr>
            <w:i/>
            <w:color w:val="FF0000"/>
          </w:rPr>
          <w:t>la Stagione</w:t>
        </w:r>
      </w:smartTag>
      <w:r w:rsidRPr="00C61734">
        <w:rPr>
          <w:i/>
          <w:color w:val="FF0000"/>
        </w:rPr>
        <w:t xml:space="preserve"> Sportiva</w:t>
      </w:r>
    </w:smartTag>
    <w:r w:rsidRPr="00C61734">
      <w:rPr>
        <w:i/>
        <w:color w:val="FF0000"/>
      </w:rPr>
      <w:t xml:space="preserve"> 2021/2022</w:t>
    </w:r>
  </w:p>
  <w:p w:rsidR="00FF0012" w:rsidRDefault="00FF0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12" w:rsidRDefault="00FF0012">
      <w:r>
        <w:separator/>
      </w:r>
    </w:p>
  </w:footnote>
  <w:footnote w:type="continuationSeparator" w:id="1">
    <w:p w:rsidR="00FF0012" w:rsidRDefault="00FF0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7206E7"/>
    <w:multiLevelType w:val="hybridMultilevel"/>
    <w:tmpl w:val="0DFE1804"/>
    <w:lvl w:ilvl="0" w:tplc="C40EE078">
      <w:start w:val="1"/>
      <w:numFmt w:val="decimal"/>
      <w:lvlText w:val="%1)"/>
      <w:lvlJc w:val="left"/>
      <w:pPr>
        <w:tabs>
          <w:tab w:val="num" w:pos="360"/>
        </w:tabs>
        <w:ind w:left="340" w:hanging="340"/>
      </w:pPr>
      <w:rPr>
        <w:rFonts w:cs="Times New Roman" w:hint="default"/>
        <w:b w:val="0"/>
        <w:i w:val="0"/>
        <w:color w:val="00008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abstractNumId w:val="7"/>
  </w:num>
  <w:num w:numId="2">
    <w:abstractNumId w:val="3"/>
  </w:num>
  <w:num w:numId="3">
    <w:abstractNumId w:val="12"/>
  </w:num>
  <w:num w:numId="4">
    <w:abstractNumId w:val="5"/>
  </w:num>
  <w:num w:numId="5">
    <w:abstractNumId w:val="9"/>
  </w:num>
  <w:num w:numId="6">
    <w:abstractNumId w:val="0"/>
  </w:num>
  <w:num w:numId="7">
    <w:abstractNumId w:val="4"/>
  </w:num>
  <w:num w:numId="8">
    <w:abstractNumId w:val="10"/>
  </w:num>
  <w:num w:numId="9">
    <w:abstractNumId w:val="8"/>
  </w:num>
  <w:num w:numId="10">
    <w:abstractNumId w:val="11"/>
  </w:num>
  <w:num w:numId="11">
    <w:abstractNumId w:val="14"/>
  </w:num>
  <w:num w:numId="12">
    <w:abstractNumId w:val="16"/>
  </w:num>
  <w:num w:numId="13">
    <w:abstractNumId w:val="6"/>
  </w:num>
  <w:num w:numId="14">
    <w:abstractNumId w:val="15"/>
  </w:num>
  <w:num w:numId="15">
    <w:abstractNumId w:val="13"/>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3F1"/>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C64E7"/>
    <w:rsid w:val="000D3AE6"/>
    <w:rsid w:val="000E163C"/>
    <w:rsid w:val="000E192A"/>
    <w:rsid w:val="000F31EA"/>
    <w:rsid w:val="00102D5A"/>
    <w:rsid w:val="001057A0"/>
    <w:rsid w:val="00115746"/>
    <w:rsid w:val="001272AD"/>
    <w:rsid w:val="001272E6"/>
    <w:rsid w:val="00130DAE"/>
    <w:rsid w:val="0013692B"/>
    <w:rsid w:val="001373BA"/>
    <w:rsid w:val="001375DE"/>
    <w:rsid w:val="00146F4A"/>
    <w:rsid w:val="00153C50"/>
    <w:rsid w:val="001544E3"/>
    <w:rsid w:val="00161E20"/>
    <w:rsid w:val="0016395F"/>
    <w:rsid w:val="001664C8"/>
    <w:rsid w:val="0019018D"/>
    <w:rsid w:val="001924A6"/>
    <w:rsid w:val="001A02E5"/>
    <w:rsid w:val="001A272C"/>
    <w:rsid w:val="001B2761"/>
    <w:rsid w:val="001B5DEA"/>
    <w:rsid w:val="001C602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762DC"/>
    <w:rsid w:val="00287E7B"/>
    <w:rsid w:val="002927A4"/>
    <w:rsid w:val="00295445"/>
    <w:rsid w:val="002A2275"/>
    <w:rsid w:val="002A38D6"/>
    <w:rsid w:val="002A6714"/>
    <w:rsid w:val="002E5129"/>
    <w:rsid w:val="002F3E52"/>
    <w:rsid w:val="002F550B"/>
    <w:rsid w:val="00302062"/>
    <w:rsid w:val="00324DA0"/>
    <w:rsid w:val="003273DC"/>
    <w:rsid w:val="00335579"/>
    <w:rsid w:val="00340FF7"/>
    <w:rsid w:val="00356743"/>
    <w:rsid w:val="00356BD5"/>
    <w:rsid w:val="00365278"/>
    <w:rsid w:val="00366066"/>
    <w:rsid w:val="0036689F"/>
    <w:rsid w:val="00366D67"/>
    <w:rsid w:val="00371F64"/>
    <w:rsid w:val="00373623"/>
    <w:rsid w:val="00386977"/>
    <w:rsid w:val="00396926"/>
    <w:rsid w:val="00396A73"/>
    <w:rsid w:val="00396B8E"/>
    <w:rsid w:val="00397122"/>
    <w:rsid w:val="003A1A69"/>
    <w:rsid w:val="003A7696"/>
    <w:rsid w:val="003A7AEC"/>
    <w:rsid w:val="003B01DD"/>
    <w:rsid w:val="003B42F9"/>
    <w:rsid w:val="003C147B"/>
    <w:rsid w:val="003C4AE0"/>
    <w:rsid w:val="003E2A1E"/>
    <w:rsid w:val="003E66D5"/>
    <w:rsid w:val="003F2FB8"/>
    <w:rsid w:val="00411E99"/>
    <w:rsid w:val="00416CF2"/>
    <w:rsid w:val="00417609"/>
    <w:rsid w:val="004453A3"/>
    <w:rsid w:val="00445665"/>
    <w:rsid w:val="004519CB"/>
    <w:rsid w:val="0045291D"/>
    <w:rsid w:val="0046217D"/>
    <w:rsid w:val="004625AE"/>
    <w:rsid w:val="004727E8"/>
    <w:rsid w:val="00480742"/>
    <w:rsid w:val="004832F2"/>
    <w:rsid w:val="00490B04"/>
    <w:rsid w:val="00496D8C"/>
    <w:rsid w:val="00497717"/>
    <w:rsid w:val="004979FA"/>
    <w:rsid w:val="004A1DF9"/>
    <w:rsid w:val="004A2B81"/>
    <w:rsid w:val="004A4B20"/>
    <w:rsid w:val="004A5044"/>
    <w:rsid w:val="004B254A"/>
    <w:rsid w:val="004B5129"/>
    <w:rsid w:val="004C313B"/>
    <w:rsid w:val="004C6D56"/>
    <w:rsid w:val="004C7189"/>
    <w:rsid w:val="004E251C"/>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580F"/>
    <w:rsid w:val="00575C14"/>
    <w:rsid w:val="00584446"/>
    <w:rsid w:val="0058554B"/>
    <w:rsid w:val="005A210F"/>
    <w:rsid w:val="005B4F22"/>
    <w:rsid w:val="005B7E51"/>
    <w:rsid w:val="005C5866"/>
    <w:rsid w:val="005C65B4"/>
    <w:rsid w:val="005D29ED"/>
    <w:rsid w:val="005D69B7"/>
    <w:rsid w:val="005E4B30"/>
    <w:rsid w:val="005E5E4F"/>
    <w:rsid w:val="005F31D0"/>
    <w:rsid w:val="0060319D"/>
    <w:rsid w:val="00607600"/>
    <w:rsid w:val="006114AB"/>
    <w:rsid w:val="0061334C"/>
    <w:rsid w:val="006133E8"/>
    <w:rsid w:val="00614877"/>
    <w:rsid w:val="006159FF"/>
    <w:rsid w:val="00620906"/>
    <w:rsid w:val="00630495"/>
    <w:rsid w:val="00631716"/>
    <w:rsid w:val="0063198C"/>
    <w:rsid w:val="00634807"/>
    <w:rsid w:val="006458ED"/>
    <w:rsid w:val="00667F93"/>
    <w:rsid w:val="006721CC"/>
    <w:rsid w:val="00681415"/>
    <w:rsid w:val="00681C3C"/>
    <w:rsid w:val="006907D4"/>
    <w:rsid w:val="006A1CC1"/>
    <w:rsid w:val="006A2136"/>
    <w:rsid w:val="006A2AEC"/>
    <w:rsid w:val="006A528A"/>
    <w:rsid w:val="006A5797"/>
    <w:rsid w:val="006A734B"/>
    <w:rsid w:val="006B3102"/>
    <w:rsid w:val="006B4747"/>
    <w:rsid w:val="006C3B69"/>
    <w:rsid w:val="006D405A"/>
    <w:rsid w:val="006E0494"/>
    <w:rsid w:val="006E477E"/>
    <w:rsid w:val="0070360C"/>
    <w:rsid w:val="00707300"/>
    <w:rsid w:val="00715477"/>
    <w:rsid w:val="00715558"/>
    <w:rsid w:val="00722FEB"/>
    <w:rsid w:val="00723548"/>
    <w:rsid w:val="00753551"/>
    <w:rsid w:val="007560B3"/>
    <w:rsid w:val="0076645D"/>
    <w:rsid w:val="00777B19"/>
    <w:rsid w:val="007849AF"/>
    <w:rsid w:val="00786FB3"/>
    <w:rsid w:val="00787BDD"/>
    <w:rsid w:val="007901C9"/>
    <w:rsid w:val="00791ABB"/>
    <w:rsid w:val="007A3A8E"/>
    <w:rsid w:val="007A4397"/>
    <w:rsid w:val="007B2AAA"/>
    <w:rsid w:val="007B4414"/>
    <w:rsid w:val="007B7175"/>
    <w:rsid w:val="007C28B4"/>
    <w:rsid w:val="007C6EDE"/>
    <w:rsid w:val="007D18F6"/>
    <w:rsid w:val="007D6687"/>
    <w:rsid w:val="007F4864"/>
    <w:rsid w:val="008128BA"/>
    <w:rsid w:val="0081542A"/>
    <w:rsid w:val="00817116"/>
    <w:rsid w:val="008177E2"/>
    <w:rsid w:val="0083162D"/>
    <w:rsid w:val="00832405"/>
    <w:rsid w:val="00835B28"/>
    <w:rsid w:val="008376AC"/>
    <w:rsid w:val="008409D4"/>
    <w:rsid w:val="00842430"/>
    <w:rsid w:val="00842CF0"/>
    <w:rsid w:val="00846681"/>
    <w:rsid w:val="0085268D"/>
    <w:rsid w:val="00854B0D"/>
    <w:rsid w:val="00857DD7"/>
    <w:rsid w:val="008665E1"/>
    <w:rsid w:val="00874FC9"/>
    <w:rsid w:val="00881063"/>
    <w:rsid w:val="00881CA6"/>
    <w:rsid w:val="00883873"/>
    <w:rsid w:val="00885449"/>
    <w:rsid w:val="00890D3D"/>
    <w:rsid w:val="00892F86"/>
    <w:rsid w:val="00895AA5"/>
    <w:rsid w:val="008A398D"/>
    <w:rsid w:val="008A4A5B"/>
    <w:rsid w:val="008A649D"/>
    <w:rsid w:val="008A6BBC"/>
    <w:rsid w:val="008A7719"/>
    <w:rsid w:val="008B08EE"/>
    <w:rsid w:val="008B13F0"/>
    <w:rsid w:val="008B6F64"/>
    <w:rsid w:val="008C5ABF"/>
    <w:rsid w:val="008D360D"/>
    <w:rsid w:val="008D4BF2"/>
    <w:rsid w:val="008E1352"/>
    <w:rsid w:val="008E2098"/>
    <w:rsid w:val="008E5C25"/>
    <w:rsid w:val="00902F17"/>
    <w:rsid w:val="00903A5A"/>
    <w:rsid w:val="00904962"/>
    <w:rsid w:val="009076D2"/>
    <w:rsid w:val="0091256A"/>
    <w:rsid w:val="00913FE4"/>
    <w:rsid w:val="00945FE6"/>
    <w:rsid w:val="00981122"/>
    <w:rsid w:val="00984046"/>
    <w:rsid w:val="00992DE8"/>
    <w:rsid w:val="0099389B"/>
    <w:rsid w:val="009A2375"/>
    <w:rsid w:val="009A462A"/>
    <w:rsid w:val="009A4A52"/>
    <w:rsid w:val="009B6A98"/>
    <w:rsid w:val="009D11D3"/>
    <w:rsid w:val="009D1E7B"/>
    <w:rsid w:val="009D2FCE"/>
    <w:rsid w:val="009E33C2"/>
    <w:rsid w:val="009E5D41"/>
    <w:rsid w:val="009F593E"/>
    <w:rsid w:val="009F74E9"/>
    <w:rsid w:val="00A00718"/>
    <w:rsid w:val="00A119D2"/>
    <w:rsid w:val="00A13002"/>
    <w:rsid w:val="00A16043"/>
    <w:rsid w:val="00A225F0"/>
    <w:rsid w:val="00A22BA3"/>
    <w:rsid w:val="00A30E4E"/>
    <w:rsid w:val="00A31F5C"/>
    <w:rsid w:val="00A45E9F"/>
    <w:rsid w:val="00A472F9"/>
    <w:rsid w:val="00A55222"/>
    <w:rsid w:val="00A659A9"/>
    <w:rsid w:val="00A662F7"/>
    <w:rsid w:val="00A6739D"/>
    <w:rsid w:val="00A6772D"/>
    <w:rsid w:val="00A73FCA"/>
    <w:rsid w:val="00A800FE"/>
    <w:rsid w:val="00AA30E7"/>
    <w:rsid w:val="00AA3DB0"/>
    <w:rsid w:val="00AA4D29"/>
    <w:rsid w:val="00AB300D"/>
    <w:rsid w:val="00AC1119"/>
    <w:rsid w:val="00AC632B"/>
    <w:rsid w:val="00AD31F7"/>
    <w:rsid w:val="00AE64BF"/>
    <w:rsid w:val="00B02AA9"/>
    <w:rsid w:val="00B22D7E"/>
    <w:rsid w:val="00B233F1"/>
    <w:rsid w:val="00B33B99"/>
    <w:rsid w:val="00B46059"/>
    <w:rsid w:val="00B47AE4"/>
    <w:rsid w:val="00B51725"/>
    <w:rsid w:val="00B5446B"/>
    <w:rsid w:val="00B65875"/>
    <w:rsid w:val="00B70CA5"/>
    <w:rsid w:val="00B84522"/>
    <w:rsid w:val="00B879D1"/>
    <w:rsid w:val="00B92D05"/>
    <w:rsid w:val="00BA0740"/>
    <w:rsid w:val="00BA1B23"/>
    <w:rsid w:val="00BA271F"/>
    <w:rsid w:val="00BB5558"/>
    <w:rsid w:val="00BC1B47"/>
    <w:rsid w:val="00BC4D85"/>
    <w:rsid w:val="00BD0C96"/>
    <w:rsid w:val="00C0064B"/>
    <w:rsid w:val="00C0658E"/>
    <w:rsid w:val="00C215E1"/>
    <w:rsid w:val="00C2781E"/>
    <w:rsid w:val="00C421C0"/>
    <w:rsid w:val="00C460EC"/>
    <w:rsid w:val="00C5351E"/>
    <w:rsid w:val="00C61734"/>
    <w:rsid w:val="00C64768"/>
    <w:rsid w:val="00C65606"/>
    <w:rsid w:val="00C6593F"/>
    <w:rsid w:val="00C66C30"/>
    <w:rsid w:val="00C67D40"/>
    <w:rsid w:val="00C721A4"/>
    <w:rsid w:val="00C753B3"/>
    <w:rsid w:val="00C832C7"/>
    <w:rsid w:val="00C912A4"/>
    <w:rsid w:val="00CA40DF"/>
    <w:rsid w:val="00CA41B9"/>
    <w:rsid w:val="00CA45A3"/>
    <w:rsid w:val="00CB1755"/>
    <w:rsid w:val="00CB1DEF"/>
    <w:rsid w:val="00CC6862"/>
    <w:rsid w:val="00CD3DE5"/>
    <w:rsid w:val="00CD5FC1"/>
    <w:rsid w:val="00CF601B"/>
    <w:rsid w:val="00D04684"/>
    <w:rsid w:val="00D078C4"/>
    <w:rsid w:val="00D11B75"/>
    <w:rsid w:val="00D31C4F"/>
    <w:rsid w:val="00D47D69"/>
    <w:rsid w:val="00D506DA"/>
    <w:rsid w:val="00D50B4A"/>
    <w:rsid w:val="00D5427A"/>
    <w:rsid w:val="00D64EB3"/>
    <w:rsid w:val="00D67D34"/>
    <w:rsid w:val="00D71A1E"/>
    <w:rsid w:val="00D72070"/>
    <w:rsid w:val="00D87C31"/>
    <w:rsid w:val="00D905D9"/>
    <w:rsid w:val="00DA214B"/>
    <w:rsid w:val="00DA2425"/>
    <w:rsid w:val="00DA5424"/>
    <w:rsid w:val="00DA5824"/>
    <w:rsid w:val="00DA5C8C"/>
    <w:rsid w:val="00DB4D46"/>
    <w:rsid w:val="00DB52E4"/>
    <w:rsid w:val="00DB7DFC"/>
    <w:rsid w:val="00DC1198"/>
    <w:rsid w:val="00DE2D59"/>
    <w:rsid w:val="00E10647"/>
    <w:rsid w:val="00E137C6"/>
    <w:rsid w:val="00E20040"/>
    <w:rsid w:val="00E206D3"/>
    <w:rsid w:val="00E25363"/>
    <w:rsid w:val="00E34ABB"/>
    <w:rsid w:val="00E51913"/>
    <w:rsid w:val="00E551B9"/>
    <w:rsid w:val="00E569E3"/>
    <w:rsid w:val="00E673D0"/>
    <w:rsid w:val="00E705E9"/>
    <w:rsid w:val="00E80960"/>
    <w:rsid w:val="00E83C70"/>
    <w:rsid w:val="00E92242"/>
    <w:rsid w:val="00EA05AE"/>
    <w:rsid w:val="00EA23EF"/>
    <w:rsid w:val="00EB08AB"/>
    <w:rsid w:val="00EB1945"/>
    <w:rsid w:val="00EB4269"/>
    <w:rsid w:val="00EB4C08"/>
    <w:rsid w:val="00EB7CE2"/>
    <w:rsid w:val="00EC6593"/>
    <w:rsid w:val="00ED7F04"/>
    <w:rsid w:val="00EF0BDD"/>
    <w:rsid w:val="00EF16D0"/>
    <w:rsid w:val="00EF49E7"/>
    <w:rsid w:val="00F0023B"/>
    <w:rsid w:val="00F05C97"/>
    <w:rsid w:val="00F14A58"/>
    <w:rsid w:val="00F15F25"/>
    <w:rsid w:val="00F2073B"/>
    <w:rsid w:val="00F24B3D"/>
    <w:rsid w:val="00F30217"/>
    <w:rsid w:val="00F314E2"/>
    <w:rsid w:val="00F43053"/>
    <w:rsid w:val="00F611E7"/>
    <w:rsid w:val="00F642ED"/>
    <w:rsid w:val="00F7476C"/>
    <w:rsid w:val="00F94A7B"/>
    <w:rsid w:val="00FA0B1D"/>
    <w:rsid w:val="00FA4AFD"/>
    <w:rsid w:val="00FB0D5B"/>
    <w:rsid w:val="00FC2FD5"/>
    <w:rsid w:val="00FC307A"/>
    <w:rsid w:val="00FC58B5"/>
    <w:rsid w:val="00FD6943"/>
    <w:rsid w:val="00FE03EB"/>
    <w:rsid w:val="00FE250A"/>
    <w:rsid w:val="00FE7854"/>
    <w:rsid w:val="00FF0012"/>
    <w:rsid w:val="00FF3693"/>
    <w:rsid w:val="00FF5C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F1"/>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33F1"/>
    <w:rPr>
      <w:rFonts w:ascii="Courier New" w:hAnsi="Courier New"/>
    </w:rPr>
  </w:style>
  <w:style w:type="character" w:customStyle="1" w:styleId="PlainTextChar">
    <w:name w:val="Plain Text Char"/>
    <w:basedOn w:val="DefaultParagraphFont"/>
    <w:link w:val="PlainText"/>
    <w:uiPriority w:val="99"/>
    <w:semiHidden/>
    <w:locked/>
    <w:rsid w:val="008E2098"/>
    <w:rPr>
      <w:rFonts w:ascii="Courier New" w:hAnsi="Courier New" w:cs="Courier New"/>
      <w:sz w:val="20"/>
      <w:szCs w:val="20"/>
    </w:rPr>
  </w:style>
  <w:style w:type="paragraph" w:styleId="Footer">
    <w:name w:val="footer"/>
    <w:basedOn w:val="Normal"/>
    <w:link w:val="FooterChar"/>
    <w:uiPriority w:val="99"/>
    <w:rsid w:val="00B233F1"/>
    <w:pPr>
      <w:tabs>
        <w:tab w:val="center" w:pos="4819"/>
        <w:tab w:val="right" w:pos="9638"/>
      </w:tabs>
    </w:pPr>
  </w:style>
  <w:style w:type="character" w:customStyle="1" w:styleId="FooterChar">
    <w:name w:val="Footer Char"/>
    <w:basedOn w:val="DefaultParagraphFont"/>
    <w:link w:val="Footer"/>
    <w:uiPriority w:val="99"/>
    <w:locked/>
    <w:rsid w:val="006D405A"/>
    <w:rPr>
      <w:rFonts w:cs="Times New Roman"/>
    </w:rPr>
  </w:style>
  <w:style w:type="character" w:styleId="PageNumber">
    <w:name w:val="page number"/>
    <w:basedOn w:val="DefaultParagraphFont"/>
    <w:uiPriority w:val="99"/>
    <w:rsid w:val="00B233F1"/>
    <w:rPr>
      <w:rFonts w:cs="Times New Roman"/>
    </w:rPr>
  </w:style>
  <w:style w:type="paragraph" w:styleId="BalloonText">
    <w:name w:val="Balloon Text"/>
    <w:basedOn w:val="Normal"/>
    <w:link w:val="BalloonTextChar"/>
    <w:uiPriority w:val="99"/>
    <w:semiHidden/>
    <w:rsid w:val="00AB30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098"/>
    <w:rPr>
      <w:rFonts w:cs="Times New Roman"/>
      <w:sz w:val="2"/>
    </w:rPr>
  </w:style>
  <w:style w:type="paragraph" w:styleId="Header">
    <w:name w:val="header"/>
    <w:basedOn w:val="Normal"/>
    <w:link w:val="HeaderChar"/>
    <w:uiPriority w:val="99"/>
    <w:rsid w:val="00890D3D"/>
    <w:pPr>
      <w:tabs>
        <w:tab w:val="center" w:pos="4819"/>
        <w:tab w:val="right" w:pos="9638"/>
      </w:tabs>
    </w:pPr>
  </w:style>
  <w:style w:type="character" w:customStyle="1" w:styleId="HeaderChar">
    <w:name w:val="Header Char"/>
    <w:basedOn w:val="DefaultParagraphFont"/>
    <w:link w:val="Header"/>
    <w:uiPriority w:val="99"/>
    <w:semiHidden/>
    <w:locked/>
    <w:rsid w:val="008E209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1150</Words>
  <Characters>6559</Characters>
  <Application>Microsoft Office Outlook</Application>
  <DocSecurity>0</DocSecurity>
  <Lines>0</Lines>
  <Paragraphs>0</Paragraphs>
  <ScaleCrop>false</ScaleCrop>
  <Company>FIGC CR SICILIA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gatto</cp:lastModifiedBy>
  <cp:revision>2</cp:revision>
  <cp:lastPrinted>2021-07-06T11:20:00Z</cp:lastPrinted>
  <dcterms:created xsi:type="dcterms:W3CDTF">2021-07-06T11:21:00Z</dcterms:created>
  <dcterms:modified xsi:type="dcterms:W3CDTF">2021-07-06T11:21:00Z</dcterms:modified>
</cp:coreProperties>
</file>