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50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53"/>
      </w:tblGrid>
      <w:tr w:rsidR="001A58E9" w14:paraId="00BA1F11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08CFCC4" w14:textId="7E334D3E" w:rsidR="00312977" w:rsidRDefault="00FC5A0C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3E873" wp14:editId="4713461C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255270</wp:posOffset>
                      </wp:positionV>
                      <wp:extent cx="2139950" cy="30924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95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DFB0E8" w14:textId="2FAE2939" w:rsidR="00FC5A0C" w:rsidRPr="00FC5A0C" w:rsidRDefault="00FC5A0C" w:rsidP="00FC5A0C">
                                  <w:pPr>
                                    <w:jc w:val="center"/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</w:pPr>
                                  <w:r w:rsidRPr="00FC5A0C">
                                    <w:rPr>
                                      <w:rFonts w:ascii="FIGC - Azzurri Light" w:hAnsi="FIGC - Azzurri Light"/>
                                      <w:b/>
                                      <w:i/>
                                      <w:color w:val="0070C0"/>
                                    </w:rPr>
                                    <w:t>Modulo – Griglia di Progettazione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E8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383.5pt;margin-top:20.1pt;width:168.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" fillcolor="white [3201]" stroked="f" strokeweight=".5pt">
                      <v:stroke dashstyle="dash"/>
                      <v:textbox>
                        <w:txbxContent>
                          <w:p w14:paraId="0DDFB0E8" w14:textId="2FAE2939" w:rsidR="00FC5A0C" w:rsidRPr="00FC5A0C" w:rsidRDefault="00FC5A0C" w:rsidP="00FC5A0C">
                            <w:pPr>
                              <w:jc w:val="center"/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</w:pPr>
                            <w:r w:rsidRPr="00FC5A0C">
                              <w:rPr>
                                <w:rFonts w:ascii="FIGC - Azzurri Light" w:hAnsi="FIGC - Azzurri Light"/>
                                <w:b/>
                                <w:i/>
                                <w:color w:val="0070C0"/>
                              </w:rPr>
                              <w:t>Modulo – Griglia di Progettazione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8353F6" w14:textId="3BBDDF7B" w:rsidR="00FA0FB9" w:rsidRDefault="00E57FF0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  <w:r>
              <w:rPr>
                <w:rFonts w:ascii="FIGC - Azzurri" w:hAnsi="FIGC - Azzurri"/>
                <w:b/>
                <w:bCs/>
                <w:noProof/>
                <w:color w:val="0070C0"/>
                <w:sz w:val="40"/>
                <w:szCs w:val="4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268349" wp14:editId="2885496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165100</wp:posOffset>
                      </wp:positionV>
                      <wp:extent cx="2349500" cy="1130300"/>
                      <wp:effectExtent l="0" t="0" r="12700" b="1270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13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BC59A" w14:textId="45FAEC59" w:rsidR="00E57FF0" w:rsidRPr="00E57FF0" w:rsidRDefault="00E57FF0" w:rsidP="00E57FF0">
                                  <w:pPr>
                                    <w:jc w:val="center"/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</w:pPr>
                                  <w:r w:rsidRPr="00E57FF0">
                                    <w:rPr>
                                      <w:rFonts w:ascii="FIGC - Azzurri" w:hAnsi="FIGC - Azzurri"/>
                                      <w:b/>
                                      <w:color w:val="0070C0"/>
                                    </w:rPr>
                                    <w:t>INSERIRE LOGO SOCIETA’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268349" id="Casella di testo 1" o:spid="_x0000_s1027" type="#_x0000_t202" style="position:absolute;left:0;text-align:left;margin-left:30pt;margin-top:13pt;width:185pt;height: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" fillcolor="white [3201]" strokecolor="#0070c0" strokeweight=".5pt">
                      <v:stroke dashstyle="dash"/>
                      <v:textbox>
                        <w:txbxContent>
                          <w:p w14:paraId="5AABC59A" w14:textId="45FAEC59" w:rsidR="00E57FF0" w:rsidRPr="00E57FF0" w:rsidRDefault="00E57FF0" w:rsidP="00E57FF0">
                            <w:pPr>
                              <w:jc w:val="center"/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</w:pPr>
                            <w:r w:rsidRPr="00E57FF0">
                              <w:rPr>
                                <w:rFonts w:ascii="FIGC - Azzurri" w:hAnsi="FIGC - Azzurri"/>
                                <w:b/>
                                <w:color w:val="0070C0"/>
                              </w:rPr>
                              <w:t>INSERIRE LOGO SOCIETA’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321510" w14:textId="5753FE78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1A1B9BF3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4B65658E" w14:textId="77777777" w:rsidR="00FA0FB9" w:rsidRDefault="00FA0FB9" w:rsidP="00FA0FB9">
            <w:pPr>
              <w:jc w:val="center"/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2296EA3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40367654" w14:textId="77777777" w:rsidR="00165CAE" w:rsidRDefault="00165CAE" w:rsidP="00FA0FB9">
            <w:pPr>
              <w:jc w:val="center"/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</w:pPr>
          </w:p>
          <w:p w14:paraId="2E8A0A4E" w14:textId="7F1181C1" w:rsidR="001A58E9" w:rsidRPr="00FA0FB9" w:rsidRDefault="00312977" w:rsidP="000772F0">
            <w:pPr>
              <w:jc w:val="center"/>
              <w:rPr>
                <w:rFonts w:ascii="FIGC - Azzurri" w:hAnsi="FIGC - Azzurri"/>
                <w:b/>
                <w:bCs/>
                <w:color w:val="0070C0"/>
                <w:sz w:val="36"/>
                <w:szCs w:val="36"/>
              </w:rPr>
            </w:pPr>
            <w:r w:rsidRPr="00FA0FB9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 xml:space="preserve">PROGETTO PSICOLOGICO </w:t>
            </w:r>
            <w:r w:rsidR="000772F0">
              <w:rPr>
                <w:rFonts w:ascii="FIGC - Azzurri" w:hAnsi="FIGC - Azzurri"/>
                <w:b/>
                <w:bCs/>
                <w:color w:val="002060"/>
                <w:sz w:val="40"/>
                <w:szCs w:val="40"/>
              </w:rPr>
              <w:t>CLUB GIOVANILE DI 3° LIVELLO</w:t>
            </w:r>
          </w:p>
        </w:tc>
      </w:tr>
      <w:tr w:rsidR="00FA0FB9" w14:paraId="373C30B0" w14:textId="77777777" w:rsidTr="00E7631E">
        <w:trPr>
          <w:trHeight w:val="1211"/>
        </w:trPr>
        <w:tc>
          <w:tcPr>
            <w:tcW w:w="11254" w:type="dxa"/>
            <w:vAlign w:val="bottom"/>
          </w:tcPr>
          <w:p w14:paraId="438CEA5C" w14:textId="77777777" w:rsidR="00FA0FB9" w:rsidRDefault="00FA0FB9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  <w:p w14:paraId="6F3AA0EA" w14:textId="0D47ADC7" w:rsidR="00943322" w:rsidRDefault="00943322" w:rsidP="00FA0FB9">
            <w:pPr>
              <w:rPr>
                <w:rFonts w:ascii="FIGC - Azzurri" w:hAnsi="FIGC - Azzurri"/>
                <w:b/>
                <w:bCs/>
                <w:color w:val="0070C0"/>
                <w:sz w:val="40"/>
                <w:szCs w:val="40"/>
              </w:rPr>
            </w:pPr>
          </w:p>
        </w:tc>
      </w:tr>
      <w:tr w:rsidR="001A58E9" w14:paraId="4F0F1257" w14:textId="77777777" w:rsidTr="00E7631E">
        <w:trPr>
          <w:trHeight w:val="83"/>
        </w:trPr>
        <w:tc>
          <w:tcPr>
            <w:tcW w:w="11254" w:type="dxa"/>
            <w:tcBorders>
              <w:bottom w:val="single" w:sz="18" w:space="0" w:color="FEDE00" w:themeColor="accent2"/>
            </w:tcBorders>
            <w:vAlign w:val="bottom"/>
          </w:tcPr>
          <w:p w14:paraId="7F4682A6" w14:textId="77777777" w:rsidR="001A58E9" w:rsidRPr="00825C42" w:rsidRDefault="00000000" w:rsidP="00FA0FB9">
            <w:pPr>
              <w:pStyle w:val="Titolo1"/>
            </w:pPr>
            <w:sdt>
              <w:sdtPr>
                <w:id w:val="-325209752"/>
                <w:placeholder>
                  <w:docPart w:val="4E08D59D33F74B98A41341F0E8C74C97"/>
                </w:placeholder>
                <w:temporary/>
                <w:showingPlcHdr/>
              </w:sdtPr>
              <w:sdtContent>
                <w:r w:rsidR="00825C42" w:rsidRPr="00FA0FB9">
                  <w:rPr>
                    <w:color w:val="002060"/>
                    <w:lang w:bidi="it-IT"/>
                  </w:rPr>
                  <w:t>Riepilogo del progetto</w:t>
                </w:r>
              </w:sdtContent>
            </w:sdt>
          </w:p>
        </w:tc>
      </w:tr>
      <w:tr w:rsidR="001A58E9" w14:paraId="6DFFECF1" w14:textId="77777777" w:rsidTr="00E7631E">
        <w:trPr>
          <w:trHeight w:hRule="exact" w:val="224"/>
        </w:trPr>
        <w:tc>
          <w:tcPr>
            <w:tcW w:w="11254" w:type="dxa"/>
            <w:tcBorders>
              <w:top w:val="single" w:sz="18" w:space="0" w:color="FEDE00" w:themeColor="accent2"/>
            </w:tcBorders>
          </w:tcPr>
          <w:p w14:paraId="103F788A" w14:textId="77777777" w:rsidR="001A58E9" w:rsidRPr="00E219DC" w:rsidRDefault="001A58E9" w:rsidP="00FA0FB9"/>
        </w:tc>
      </w:tr>
    </w:tbl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FA0FB9" w:rsidRPr="00FA0FB9" w14:paraId="1B551797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285" w:type="dxa"/>
            <w:shd w:val="clear" w:color="auto" w:fill="0070C0"/>
          </w:tcPr>
          <w:p w14:paraId="29FFCCEA" w14:textId="40C9C10A" w:rsidR="00FA0FB9" w:rsidRPr="00FA0FB9" w:rsidRDefault="00FA0FB9" w:rsidP="001A58E9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>Titolo progetto</w:t>
            </w:r>
          </w:p>
        </w:tc>
      </w:tr>
      <w:tr w:rsidR="00FA0FB9" w:rsidRPr="00FA0FB9" w14:paraId="279F6BDB" w14:textId="77777777" w:rsidTr="00FA0FB9">
        <w:trPr>
          <w:trHeight w:val="331"/>
        </w:trPr>
        <w:tc>
          <w:tcPr>
            <w:tcW w:w="11285" w:type="dxa"/>
          </w:tcPr>
          <w:p w14:paraId="289B25BF" w14:textId="4D86FC5F" w:rsidR="00FA0FB9" w:rsidRPr="00FA0FB9" w:rsidRDefault="00FA0FB9" w:rsidP="006B7FF7">
            <w:pPr>
              <w:rPr>
                <w:rFonts w:ascii="FIGC - Azzurri" w:hAnsi="FIGC - Azzurri"/>
              </w:rPr>
            </w:pPr>
          </w:p>
        </w:tc>
      </w:tr>
    </w:tbl>
    <w:p w14:paraId="7C30BF7C" w14:textId="1A9A0AB9" w:rsidR="00FF7EBE" w:rsidRPr="00FA0FB9" w:rsidRDefault="00FF7EBE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73F4B8FA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4FFB3A34" w14:textId="77777777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psicologo referente </w:t>
            </w:r>
          </w:p>
        </w:tc>
      </w:tr>
      <w:tr w:rsidR="00FA0FB9" w:rsidRPr="00FA0FB9" w14:paraId="74A57D6A" w14:textId="77777777" w:rsidTr="00AE7731">
        <w:trPr>
          <w:trHeight w:val="331"/>
        </w:trPr>
        <w:tc>
          <w:tcPr>
            <w:tcW w:w="4949" w:type="dxa"/>
          </w:tcPr>
          <w:p w14:paraId="0E6931BB" w14:textId="77777777" w:rsidR="00FA0FB9" w:rsidRPr="00FA0FB9" w:rsidRDefault="00FA0FB9" w:rsidP="00AE7731">
            <w:pPr>
              <w:rPr>
                <w:rFonts w:ascii="FIGC - Azzurri" w:hAnsi="FIGC - Azzurri"/>
              </w:rPr>
            </w:pPr>
          </w:p>
        </w:tc>
      </w:tr>
    </w:tbl>
    <w:p w14:paraId="229A235D" w14:textId="3B2BB4FB" w:rsidR="00FA0FB9" w:rsidRPr="00FA0FB9" w:rsidRDefault="00FA0FB9" w:rsidP="00F0767F">
      <w:pPr>
        <w:rPr>
          <w:rFonts w:ascii="FIGC - Azzurri" w:hAnsi="FIGC - Azzurri"/>
        </w:rPr>
      </w:pPr>
    </w:p>
    <w:tbl>
      <w:tblPr>
        <w:tblStyle w:val="Tabellarelazionesullostato"/>
        <w:tblW w:w="5000" w:type="pct"/>
        <w:tblLook w:val="0620" w:firstRow="1" w:lastRow="0" w:firstColumn="0" w:lastColumn="0" w:noHBand="1" w:noVBand="1"/>
      </w:tblPr>
      <w:tblGrid>
        <w:gridCol w:w="11186"/>
      </w:tblGrid>
      <w:tr w:rsidR="00FA0FB9" w:rsidRPr="00FA0FB9" w14:paraId="445BF796" w14:textId="77777777" w:rsidTr="00FA0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949" w:type="dxa"/>
            <w:shd w:val="clear" w:color="auto" w:fill="0070C0"/>
          </w:tcPr>
          <w:p w14:paraId="0BC94B57" w14:textId="5A210EE1" w:rsidR="00FA0FB9" w:rsidRPr="00FA0FB9" w:rsidRDefault="00FA0FB9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FA0FB9">
              <w:rPr>
                <w:rFonts w:ascii="FIGC - Azzurri" w:hAnsi="FIGC - Azzurri"/>
              </w:rPr>
              <w:t xml:space="preserve">societa’ di appartenenza </w:t>
            </w:r>
          </w:p>
        </w:tc>
      </w:tr>
      <w:tr w:rsidR="00FA0FB9" w:rsidRPr="004257E0" w14:paraId="0F5328ED" w14:textId="77777777" w:rsidTr="00AE7731">
        <w:trPr>
          <w:trHeight w:val="331"/>
        </w:trPr>
        <w:tc>
          <w:tcPr>
            <w:tcW w:w="4949" w:type="dxa"/>
          </w:tcPr>
          <w:p w14:paraId="17360B10" w14:textId="77777777" w:rsidR="00FA0FB9" w:rsidRPr="004257E0" w:rsidRDefault="00FA0FB9" w:rsidP="00AE7731"/>
        </w:tc>
      </w:tr>
    </w:tbl>
    <w:p w14:paraId="16CAE66A" w14:textId="00F63EAA" w:rsidR="00FA0FB9" w:rsidRDefault="00FA0FB9" w:rsidP="00F0767F"/>
    <w:tbl>
      <w:tblPr>
        <w:tblStyle w:val="Tabellarelazionesullostato"/>
        <w:tblW w:w="5000" w:type="pct"/>
        <w:tblLook w:val="0620" w:firstRow="1" w:lastRow="0" w:firstColumn="0" w:lastColumn="0" w:noHBand="1" w:noVBand="1"/>
        <w:tblDescription w:val="Tabella layout intestazione"/>
      </w:tblPr>
      <w:tblGrid>
        <w:gridCol w:w="11186"/>
      </w:tblGrid>
      <w:tr w:rsidR="00943322" w:rsidRPr="00FA0FB9" w14:paraId="4ED878C0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1186" w:type="dxa"/>
            <w:shd w:val="clear" w:color="auto" w:fill="0070C0"/>
          </w:tcPr>
          <w:p w14:paraId="24FE6795" w14:textId="383A888F" w:rsidR="00943322" w:rsidRPr="00FA0FB9" w:rsidRDefault="00943322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EVENTUALE ALTRO PROGETTO QUALIFICANTE</w:t>
            </w:r>
            <w:r w:rsidRPr="00FA0FB9">
              <w:rPr>
                <w:rFonts w:ascii="FIGC - Azzurri" w:hAnsi="FIGC - Azzurri"/>
              </w:rPr>
              <w:t xml:space="preserve"> </w:t>
            </w:r>
            <w:r w:rsidR="00023D2C">
              <w:rPr>
                <w:rFonts w:ascii="FIGC - Azzurri" w:hAnsi="FIGC - Azzurri"/>
              </w:rPr>
              <w:t>proposto dalla Societa’</w:t>
            </w:r>
          </w:p>
        </w:tc>
      </w:tr>
      <w:tr w:rsidR="00943322" w:rsidRPr="004257E0" w14:paraId="6595E29B" w14:textId="77777777" w:rsidTr="00943322">
        <w:trPr>
          <w:trHeight w:val="331"/>
        </w:trPr>
        <w:tc>
          <w:tcPr>
            <w:tcW w:w="11186" w:type="dxa"/>
          </w:tcPr>
          <w:p w14:paraId="619D2B60" w14:textId="77777777" w:rsidR="00943322" w:rsidRPr="004257E0" w:rsidRDefault="00943322" w:rsidP="00AE7731"/>
        </w:tc>
      </w:tr>
    </w:tbl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825C42" w14:paraId="279D0E10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616EA8E7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1465DFD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3C2447C6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4072C792" w14:textId="77777777" w:rsidR="00943322" w:rsidRDefault="00943322" w:rsidP="001960E4">
            <w:pPr>
              <w:pStyle w:val="Titolo1"/>
              <w:outlineLvl w:val="0"/>
              <w:rPr>
                <w:color w:val="002060"/>
              </w:rPr>
            </w:pPr>
          </w:p>
          <w:p w14:paraId="752F0343" w14:textId="56E23E09" w:rsidR="00825C42" w:rsidRPr="00825C42" w:rsidRDefault="00BE0844" w:rsidP="001960E4">
            <w:pPr>
              <w:pStyle w:val="Titolo1"/>
              <w:outlineLvl w:val="0"/>
            </w:pPr>
            <w:r w:rsidRPr="00F91E7A">
              <w:rPr>
                <w:color w:val="002060"/>
              </w:rPr>
              <w:t>descrizione</w:t>
            </w:r>
            <w:r w:rsidR="00165CAE">
              <w:rPr>
                <w:color w:val="002060"/>
              </w:rPr>
              <w:t xml:space="preserve"> PROGETTO</w:t>
            </w:r>
          </w:p>
        </w:tc>
      </w:tr>
      <w:tr w:rsidR="00825C42" w14:paraId="302BD64F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F3144DE" w14:textId="77777777" w:rsidR="00825C42" w:rsidRPr="00E219DC" w:rsidRDefault="00825C42" w:rsidP="00BE6ACF"/>
        </w:tc>
      </w:tr>
    </w:tbl>
    <w:tbl>
      <w:tblPr>
        <w:tblStyle w:val="Tabellarelazionesullostato"/>
        <w:tblW w:w="5040" w:type="pct"/>
        <w:tblLook w:val="04A0" w:firstRow="1" w:lastRow="0" w:firstColumn="1" w:lastColumn="0" w:noHBand="0" w:noVBand="1"/>
        <w:tblDescription w:val="Tabella layout intestazione"/>
      </w:tblPr>
      <w:tblGrid>
        <w:gridCol w:w="11275"/>
      </w:tblGrid>
      <w:tr w:rsidR="00FA0FB9" w:rsidRPr="001A58E9" w14:paraId="6579D83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1275" w:type="dxa"/>
            <w:shd w:val="clear" w:color="auto" w:fill="0070C0"/>
          </w:tcPr>
          <w:p w14:paraId="1CC9707D" w14:textId="50993332" w:rsidR="00FA0FB9" w:rsidRPr="00341BB6" w:rsidRDefault="00341BB6" w:rsidP="00F91E7A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PRESENTAZIONE DEL PROGETTO E DI EVENTUALI ESPERIENZE PREGRESSE, CONTESTO, AREE TEMATICHE, TIPOLOGIA INTERVENTI, METODOLOGIA DI LAVORO</w:t>
            </w:r>
          </w:p>
        </w:tc>
      </w:tr>
      <w:tr w:rsidR="00FA0FB9" w14:paraId="63B51357" w14:textId="77777777" w:rsidTr="00165CAE">
        <w:trPr>
          <w:trHeight w:val="3572"/>
        </w:trPr>
        <w:tc>
          <w:tcPr>
            <w:tcW w:w="11275" w:type="dxa"/>
          </w:tcPr>
          <w:p w14:paraId="0E68C7F2" w14:textId="65A7ABF3" w:rsidR="00FA0FB9" w:rsidRPr="006B7FF7" w:rsidRDefault="00FA0FB9" w:rsidP="00FA0FB9">
            <w:pPr>
              <w:rPr>
                <w:b/>
              </w:rPr>
            </w:pPr>
          </w:p>
        </w:tc>
      </w:tr>
    </w:tbl>
    <w:p w14:paraId="6EBDDC8E" w14:textId="4C3AC049" w:rsidR="00F91E7A" w:rsidRDefault="00F91E7A">
      <w:pPr>
        <w:rPr>
          <w:sz w:val="16"/>
        </w:rPr>
      </w:pPr>
    </w:p>
    <w:p w14:paraId="04EFA03E" w14:textId="2FD24AAE" w:rsidR="00165CAE" w:rsidRDefault="00165CAE">
      <w:pPr>
        <w:rPr>
          <w:sz w:val="16"/>
        </w:rPr>
      </w:pPr>
    </w:p>
    <w:p w14:paraId="3187CF6D" w14:textId="422D56C0" w:rsidR="00165CAE" w:rsidRDefault="00165CAE">
      <w:pPr>
        <w:rPr>
          <w:sz w:val="16"/>
        </w:rPr>
      </w:pPr>
    </w:p>
    <w:p w14:paraId="6065C888" w14:textId="77777777" w:rsidR="00165CAE" w:rsidRPr="00165CAE" w:rsidRDefault="00165CAE">
      <w:pPr>
        <w:rPr>
          <w:sz w:val="16"/>
        </w:rPr>
      </w:pPr>
    </w:p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5670"/>
        <w:gridCol w:w="5516"/>
      </w:tblGrid>
      <w:tr w:rsidR="00F91E7A" w:rsidRPr="00165CAE" w14:paraId="7C82CE58" w14:textId="77777777" w:rsidTr="00165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670" w:type="dxa"/>
            <w:shd w:val="clear" w:color="auto" w:fill="0070C0"/>
          </w:tcPr>
          <w:p w14:paraId="40C97DBE" w14:textId="1E0DDABE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generali</w:t>
            </w:r>
          </w:p>
        </w:tc>
        <w:tc>
          <w:tcPr>
            <w:tcW w:w="5516" w:type="dxa"/>
            <w:shd w:val="clear" w:color="auto" w:fill="0070C0"/>
          </w:tcPr>
          <w:p w14:paraId="0CE9B2F3" w14:textId="05F932F8" w:rsidR="00F91E7A" w:rsidRPr="00165CAE" w:rsidRDefault="00F91E7A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</w:rPr>
              <w:t>obiettivi specifici</w:t>
            </w:r>
          </w:p>
        </w:tc>
      </w:tr>
      <w:tr w:rsidR="00F91E7A" w:rsidRPr="00165CAE" w14:paraId="79EEE684" w14:textId="77777777" w:rsidTr="00165CAE">
        <w:trPr>
          <w:trHeight w:val="331"/>
        </w:trPr>
        <w:tc>
          <w:tcPr>
            <w:tcW w:w="5670" w:type="dxa"/>
          </w:tcPr>
          <w:p w14:paraId="5C3046F0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431E3BF4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C06BB52" w14:textId="77777777" w:rsidTr="00165CAE">
        <w:trPr>
          <w:trHeight w:val="331"/>
        </w:trPr>
        <w:tc>
          <w:tcPr>
            <w:tcW w:w="5670" w:type="dxa"/>
          </w:tcPr>
          <w:p w14:paraId="068E166D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3FF1649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F91E7A" w:rsidRPr="00165CAE" w14:paraId="34A8839A" w14:textId="77777777" w:rsidTr="00165CAE">
        <w:trPr>
          <w:trHeight w:val="331"/>
        </w:trPr>
        <w:tc>
          <w:tcPr>
            <w:tcW w:w="5670" w:type="dxa"/>
          </w:tcPr>
          <w:p w14:paraId="4DDBD022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04CC821F" w14:textId="77777777" w:rsidR="00F91E7A" w:rsidRPr="00165CAE" w:rsidRDefault="00F91E7A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7D4D00B8" w14:textId="77777777" w:rsidTr="00165CAE">
        <w:trPr>
          <w:trHeight w:val="331"/>
        </w:trPr>
        <w:tc>
          <w:tcPr>
            <w:tcW w:w="5670" w:type="dxa"/>
          </w:tcPr>
          <w:p w14:paraId="4B44749A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1C3A2292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  <w:tr w:rsidR="00165CAE" w:rsidRPr="00165CAE" w14:paraId="4B440552" w14:textId="77777777" w:rsidTr="00165CAE">
        <w:trPr>
          <w:trHeight w:val="331"/>
        </w:trPr>
        <w:tc>
          <w:tcPr>
            <w:tcW w:w="5670" w:type="dxa"/>
          </w:tcPr>
          <w:p w14:paraId="0E219034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5516" w:type="dxa"/>
          </w:tcPr>
          <w:p w14:paraId="38A5CA05" w14:textId="77777777" w:rsidR="00165CAE" w:rsidRPr="00165CAE" w:rsidRDefault="00165CAE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0A5EC86F" w14:textId="0E5EFFE3" w:rsidR="008E3A9C" w:rsidRDefault="008E3A9C"/>
    <w:p w14:paraId="6D8B64C1" w14:textId="77777777" w:rsidR="00943322" w:rsidRDefault="00943322"/>
    <w:p w14:paraId="32A63DB6" w14:textId="0B8CFD06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165CAE" w:rsidRPr="00165CAE" w14:paraId="1DEDF49E" w14:textId="77777777" w:rsidTr="00341B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6B8EF158" w14:textId="4BCCE3A1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65CDA98A" w14:textId="2FC2C7E0" w:rsidR="00165CAE" w:rsidRPr="00165CAE" w:rsidRDefault="00165CAE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165CAE">
              <w:rPr>
                <w:rFonts w:ascii="FIGC - Azzurri" w:hAnsi="FIGC - Azzurri"/>
                <w:color w:val="002060"/>
              </w:rPr>
              <w:t>ALLENATORI</w:t>
            </w:r>
          </w:p>
        </w:tc>
      </w:tr>
      <w:tr w:rsidR="00341BB6" w:rsidRPr="00165CAE" w14:paraId="7C3B0C50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61A0C49E" w14:textId="4FA46F80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FA3DBFB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224EA484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00545B11" w14:textId="72565D0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F365459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F1117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3E0A1712" w14:textId="763D074D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2423F372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383AE4B" w14:textId="77777777" w:rsidTr="007B276E">
        <w:trPr>
          <w:trHeight w:val="331"/>
        </w:trPr>
        <w:tc>
          <w:tcPr>
            <w:tcW w:w="2552" w:type="dxa"/>
            <w:vAlign w:val="center"/>
          </w:tcPr>
          <w:p w14:paraId="187F6D6F" w14:textId="1E4E02BF" w:rsidR="00341BB6" w:rsidRPr="00341BB6" w:rsidRDefault="00341BB6" w:rsidP="00341BB6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6B95F923" w14:textId="77777777" w:rsidR="00341BB6" w:rsidRPr="00165CAE" w:rsidRDefault="00341BB6" w:rsidP="00341BB6">
            <w:pPr>
              <w:rPr>
                <w:rFonts w:ascii="FIGC - Azzurri" w:hAnsi="FIGC - Azzurri"/>
                <w:b/>
              </w:rPr>
            </w:pPr>
          </w:p>
        </w:tc>
      </w:tr>
    </w:tbl>
    <w:p w14:paraId="3AD387AD" w14:textId="17A53049" w:rsidR="00165CAE" w:rsidRDefault="00165CAE"/>
    <w:p w14:paraId="373A10D9" w14:textId="77777777" w:rsidR="00943322" w:rsidRDefault="00943322"/>
    <w:p w14:paraId="65ABEF93" w14:textId="1012CD45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78DAB876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74B7EC05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4EE66C6F" w14:textId="7CEA2CF2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GENITORI/FAMIGLIE</w:t>
            </w:r>
          </w:p>
        </w:tc>
      </w:tr>
      <w:tr w:rsidR="00341BB6" w:rsidRPr="00165CAE" w14:paraId="6228A50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9E3746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25F5CF9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8423E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C50A01D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1B61C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12347D1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5624FB9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3799613F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D36B570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2AF8E9C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3FEB37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C599500" w14:textId="49A534BD" w:rsidR="00165CAE" w:rsidRDefault="00165CAE"/>
    <w:p w14:paraId="61E523AE" w14:textId="77777777" w:rsidR="00943322" w:rsidRDefault="00943322"/>
    <w:p w14:paraId="0805D48A" w14:textId="275F5F21" w:rsidR="00165CAE" w:rsidRDefault="00165CAE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5410B790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47FFA296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350D2351" w14:textId="0D2F3564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DIRIGENTI</w:t>
            </w:r>
          </w:p>
        </w:tc>
      </w:tr>
      <w:tr w:rsidR="00341BB6" w:rsidRPr="00165CAE" w14:paraId="5C7FA9D9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05EE0B0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72DE7D7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72D0E9AE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8A3DA7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310047D8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501DECC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3A1AB9A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7C41024B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FCBA9EB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3CD1326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3D6466E1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10D1435E" w14:textId="2E96AF11" w:rsidR="00341BB6" w:rsidRDefault="00341BB6"/>
    <w:p w14:paraId="65C6E562" w14:textId="1A5AC203" w:rsidR="00943322" w:rsidRDefault="00943322"/>
    <w:p w14:paraId="26D1A5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3EBA3618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1D9FC920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15F3A2D3" w14:textId="72BFB846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  <w:color w:val="002060"/>
              </w:rPr>
              <w:t>ATLETI</w:t>
            </w:r>
          </w:p>
        </w:tc>
      </w:tr>
      <w:tr w:rsidR="00341BB6" w:rsidRPr="00165CAE" w14:paraId="24228B37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08BA0E7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64C9933E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AC8FC0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5C4380B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24ADCE1D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195B40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4B78D1E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lastRenderedPageBreak/>
              <w:t>FASI DI REALIZZAZIONE E TEMPISTICHE</w:t>
            </w:r>
          </w:p>
        </w:tc>
        <w:tc>
          <w:tcPr>
            <w:tcW w:w="8634" w:type="dxa"/>
          </w:tcPr>
          <w:p w14:paraId="7518C049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34096A2D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7727F54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52F8F630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3099A528" w14:textId="53CD238D" w:rsidR="00165CAE" w:rsidRDefault="00165CAE"/>
    <w:p w14:paraId="7FD9CC48" w14:textId="617EF438" w:rsidR="00943322" w:rsidRDefault="00943322"/>
    <w:p w14:paraId="5E6BF12B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552"/>
        <w:gridCol w:w="8634"/>
      </w:tblGrid>
      <w:tr w:rsidR="00341BB6" w:rsidRPr="00165CAE" w14:paraId="231CFE51" w14:textId="77777777" w:rsidTr="00AE7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52" w:type="dxa"/>
            <w:shd w:val="clear" w:color="auto" w:fill="0070C0"/>
          </w:tcPr>
          <w:p w14:paraId="0B305513" w14:textId="77777777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DESTINATARI</w:t>
            </w:r>
          </w:p>
        </w:tc>
        <w:tc>
          <w:tcPr>
            <w:tcW w:w="8634" w:type="dxa"/>
            <w:shd w:val="clear" w:color="auto" w:fill="FFC000"/>
          </w:tcPr>
          <w:p w14:paraId="583C79E4" w14:textId="77ED98EF" w:rsidR="00341BB6" w:rsidRPr="00165CAE" w:rsidRDefault="00341BB6" w:rsidP="00AE7731">
            <w:pPr>
              <w:pStyle w:val="Titolo2"/>
              <w:outlineLvl w:val="1"/>
              <w:rPr>
                <w:rFonts w:ascii="FIGC - Azzurri" w:hAnsi="FIGC - Azzurri"/>
              </w:rPr>
            </w:pPr>
          </w:p>
        </w:tc>
      </w:tr>
      <w:tr w:rsidR="00341BB6" w:rsidRPr="00165CAE" w14:paraId="41382083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A551EC7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TEMATICHE, METODOLOGIA E DESCRIZIONE DELLE AZIONI</w:t>
            </w:r>
          </w:p>
        </w:tc>
        <w:tc>
          <w:tcPr>
            <w:tcW w:w="8634" w:type="dxa"/>
          </w:tcPr>
          <w:p w14:paraId="1E8A785C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6D5FE385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2144192F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FREQUENZA ATTIVITÀ</w:t>
            </w:r>
          </w:p>
        </w:tc>
        <w:tc>
          <w:tcPr>
            <w:tcW w:w="8634" w:type="dxa"/>
          </w:tcPr>
          <w:p w14:paraId="4C86E083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445C0A64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2A84EAB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FASI DI REALIZZAZIONE E TEMPISTICHE</w:t>
            </w:r>
          </w:p>
        </w:tc>
        <w:tc>
          <w:tcPr>
            <w:tcW w:w="8634" w:type="dxa"/>
          </w:tcPr>
          <w:p w14:paraId="5DDEB89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  <w:tr w:rsidR="00341BB6" w:rsidRPr="00165CAE" w14:paraId="5EA19568" w14:textId="77777777" w:rsidTr="00AE7731">
        <w:trPr>
          <w:trHeight w:val="331"/>
        </w:trPr>
        <w:tc>
          <w:tcPr>
            <w:tcW w:w="2552" w:type="dxa"/>
            <w:vAlign w:val="center"/>
          </w:tcPr>
          <w:p w14:paraId="1A076523" w14:textId="77777777" w:rsidR="00341BB6" w:rsidRPr="00341BB6" w:rsidRDefault="00341BB6" w:rsidP="00AE7731">
            <w:pPr>
              <w:rPr>
                <w:rFonts w:ascii="FIGC - Azzurri Light" w:hAnsi="FIGC - Azzurri Light"/>
                <w:b/>
                <w:color w:val="002060"/>
              </w:rPr>
            </w:pPr>
            <w:r w:rsidRPr="00341BB6">
              <w:rPr>
                <w:rFonts w:ascii="FIGC - Azzurri Light" w:eastAsia="Times New Roman" w:hAnsi="FIGC - Azzurri Light" w:cs="Times New Roman"/>
                <w:color w:val="002060"/>
              </w:rPr>
              <w:t>STRUMENTI</w:t>
            </w:r>
          </w:p>
        </w:tc>
        <w:tc>
          <w:tcPr>
            <w:tcW w:w="8634" w:type="dxa"/>
          </w:tcPr>
          <w:p w14:paraId="28BFBC25" w14:textId="77777777" w:rsidR="00341BB6" w:rsidRPr="00165CAE" w:rsidRDefault="00341BB6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6C8BB4CE" w14:textId="263FA689" w:rsidR="00165CAE" w:rsidRDefault="00165CAE"/>
    <w:p w14:paraId="72E4ABA2" w14:textId="49996C33" w:rsidR="00943322" w:rsidRDefault="00943322"/>
    <w:p w14:paraId="1DD8AE3B" w14:textId="77777777" w:rsidR="00943322" w:rsidRDefault="00943322"/>
    <w:p w14:paraId="719990E8" w14:textId="77777777" w:rsidR="00943322" w:rsidRDefault="00943322"/>
    <w:p w14:paraId="2633EDD0" w14:textId="31371230" w:rsidR="00165CAE" w:rsidRPr="00341BB6" w:rsidRDefault="00165CAE"/>
    <w:tbl>
      <w:tblPr>
        <w:tblStyle w:val="Tabellarelazionesullostato"/>
        <w:tblW w:w="5092" w:type="pct"/>
        <w:tblLook w:val="04A0" w:firstRow="1" w:lastRow="0" w:firstColumn="1" w:lastColumn="0" w:noHBand="0" w:noVBand="1"/>
        <w:tblDescription w:val="Tabella layout intestazione"/>
      </w:tblPr>
      <w:tblGrid>
        <w:gridCol w:w="11392"/>
      </w:tblGrid>
      <w:tr w:rsidR="00341BB6" w:rsidRPr="00341BB6" w14:paraId="0024628C" w14:textId="77777777" w:rsidTr="0052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tcW w:w="11392" w:type="dxa"/>
            <w:shd w:val="clear" w:color="auto" w:fill="0070C0"/>
          </w:tcPr>
          <w:p w14:paraId="40D6811F" w14:textId="4BD006A9" w:rsidR="00523870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RISULTATI ATTESI E CRITERI DI VALUTAZION</w:t>
            </w:r>
            <w:r w:rsidR="00523870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E</w:t>
            </w:r>
          </w:p>
        </w:tc>
      </w:tr>
      <w:tr w:rsidR="00341BB6" w14:paraId="0F6DA1E4" w14:textId="77777777" w:rsidTr="00E7631E">
        <w:trPr>
          <w:trHeight w:val="5196"/>
        </w:trPr>
        <w:tc>
          <w:tcPr>
            <w:tcW w:w="11392" w:type="dxa"/>
          </w:tcPr>
          <w:p w14:paraId="0EE55800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01AD4DD4" w14:textId="7E78BA0D" w:rsidR="00943322" w:rsidRDefault="00943322"/>
    <w:p w14:paraId="78868047" w14:textId="5AF411DC" w:rsidR="00943322" w:rsidRDefault="00943322"/>
    <w:p w14:paraId="605E1EAE" w14:textId="15CBD96C" w:rsidR="00943322" w:rsidRDefault="00943322"/>
    <w:p w14:paraId="4860C067" w14:textId="42C203CA" w:rsidR="00943322" w:rsidRDefault="00943322"/>
    <w:p w14:paraId="28182417" w14:textId="412D59AD" w:rsidR="00943322" w:rsidRDefault="00943322"/>
    <w:p w14:paraId="03D61B17" w14:textId="47DA01A5" w:rsidR="00943322" w:rsidRDefault="00943322"/>
    <w:p w14:paraId="117DEAF0" w14:textId="26AAC46B" w:rsidR="00943322" w:rsidRDefault="00943322"/>
    <w:p w14:paraId="003DFE70" w14:textId="6556BFB0" w:rsidR="00943322" w:rsidRDefault="00943322"/>
    <w:p w14:paraId="4C04BB33" w14:textId="6C8E69D8" w:rsidR="00943322" w:rsidRDefault="00943322"/>
    <w:p w14:paraId="2E7F66E6" w14:textId="689B60E4" w:rsidR="00943322" w:rsidRDefault="00943322"/>
    <w:p w14:paraId="2BE0F4C7" w14:textId="701B49FC" w:rsidR="00943322" w:rsidRDefault="00943322"/>
    <w:p w14:paraId="61F244A0" w14:textId="77777777" w:rsidR="00943322" w:rsidRDefault="00943322"/>
    <w:tbl>
      <w:tblPr>
        <w:tblStyle w:val="Grigliatabell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intestazione"/>
      </w:tblPr>
      <w:tblGrid>
        <w:gridCol w:w="11202"/>
      </w:tblGrid>
      <w:tr w:rsidR="00341BB6" w14:paraId="4987206A" w14:textId="77777777" w:rsidTr="00AE7731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FD71682" w14:textId="775B3B15" w:rsidR="00341BB6" w:rsidRPr="00825C42" w:rsidRDefault="00341BB6" w:rsidP="00AE7731">
            <w:pPr>
              <w:pStyle w:val="Titolo1"/>
              <w:outlineLvl w:val="0"/>
            </w:pPr>
            <w:r w:rsidRPr="00341BB6">
              <w:rPr>
                <w:color w:val="002060"/>
              </w:rPr>
              <w:lastRenderedPageBreak/>
              <w:t>soggetti proponenti</w:t>
            </w:r>
          </w:p>
        </w:tc>
      </w:tr>
      <w:tr w:rsidR="00341BB6" w14:paraId="1627B423" w14:textId="77777777" w:rsidTr="00AE7731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FF35C45" w14:textId="77777777" w:rsidR="00341BB6" w:rsidRPr="00E219DC" w:rsidRDefault="00341BB6" w:rsidP="00AE7731"/>
        </w:tc>
      </w:tr>
    </w:tbl>
    <w:tbl>
      <w:tblPr>
        <w:tblStyle w:val="Tabellarelazionesullostato"/>
        <w:tblW w:w="5000" w:type="pct"/>
        <w:tblLook w:val="04A0" w:firstRow="1" w:lastRow="0" w:firstColumn="1" w:lastColumn="0" w:noHBand="0" w:noVBand="1"/>
        <w:tblDescription w:val="Tabella layout intestazione"/>
      </w:tblPr>
      <w:tblGrid>
        <w:gridCol w:w="11186"/>
      </w:tblGrid>
      <w:tr w:rsidR="00341BB6" w:rsidRPr="001A58E9" w14:paraId="1C224123" w14:textId="77777777" w:rsidTr="00943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tcW w:w="11361" w:type="dxa"/>
            <w:shd w:val="clear" w:color="auto" w:fill="0070C0"/>
          </w:tcPr>
          <w:p w14:paraId="0C3659DE" w14:textId="774D7CAD" w:rsidR="00341BB6" w:rsidRPr="00341BB6" w:rsidRDefault="00341BB6" w:rsidP="00AE7731">
            <w:pPr>
              <w:pStyle w:val="Paragrafoelenco1"/>
              <w:ind w:left="0"/>
              <w:jc w:val="both"/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</w:pPr>
            <w:r w:rsidRPr="00341BB6">
              <w:rPr>
                <w:rFonts w:ascii="FIGC - Azzurri" w:eastAsia="Times New Roman" w:hAnsi="FIGC - Azzurri" w:cs="Times New Roman"/>
                <w:color w:val="FFFFFF" w:themeColor="background1"/>
                <w:sz w:val="20"/>
                <w:szCs w:val="20"/>
              </w:rPr>
              <w:t>BREVE NOTA BIOGRAFICA PSICOLOGO REFERENTE</w:t>
            </w:r>
          </w:p>
        </w:tc>
      </w:tr>
      <w:tr w:rsidR="00341BB6" w14:paraId="7E918C7D" w14:textId="77777777" w:rsidTr="00943322">
        <w:trPr>
          <w:trHeight w:val="2425"/>
        </w:trPr>
        <w:tc>
          <w:tcPr>
            <w:tcW w:w="11361" w:type="dxa"/>
          </w:tcPr>
          <w:p w14:paraId="6929AAFD" w14:textId="77777777" w:rsidR="00341BB6" w:rsidRPr="006B7FF7" w:rsidRDefault="00341BB6" w:rsidP="00AE7731">
            <w:pPr>
              <w:rPr>
                <w:b/>
              </w:rPr>
            </w:pPr>
          </w:p>
        </w:tc>
      </w:tr>
    </w:tbl>
    <w:p w14:paraId="3C73370E" w14:textId="1CA0CEC6" w:rsidR="00165CAE" w:rsidRDefault="00165CAE"/>
    <w:p w14:paraId="60294464" w14:textId="2A318E97" w:rsidR="00943322" w:rsidRDefault="00943322"/>
    <w:p w14:paraId="4A37FDAA" w14:textId="77777777" w:rsidR="00943322" w:rsidRDefault="00943322"/>
    <w:tbl>
      <w:tblPr>
        <w:tblStyle w:val="Tabellarelazionesullostato"/>
        <w:tblW w:w="5000" w:type="pct"/>
        <w:tblLayout w:type="fixed"/>
        <w:tblLook w:val="04A0" w:firstRow="1" w:lastRow="0" w:firstColumn="1" w:lastColumn="0" w:noHBand="0" w:noVBand="1"/>
        <w:tblDescription w:val="Tabella layout intestazione"/>
      </w:tblPr>
      <w:tblGrid>
        <w:gridCol w:w="2127"/>
        <w:gridCol w:w="2835"/>
        <w:gridCol w:w="3118"/>
        <w:gridCol w:w="3106"/>
      </w:tblGrid>
      <w:tr w:rsidR="00BB6643" w:rsidRPr="00165CAE" w14:paraId="7E451509" w14:textId="105E0A64" w:rsidTr="00BB6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tcW w:w="2127" w:type="dxa"/>
            <w:shd w:val="clear" w:color="auto" w:fill="0070C0"/>
          </w:tcPr>
          <w:p w14:paraId="7DA6B6CD" w14:textId="778795BC" w:rsidR="00BB6643" w:rsidRPr="00165CAE" w:rsidRDefault="00874D37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>
              <w:rPr>
                <w:rFonts w:ascii="FIGC - Azzurri" w:hAnsi="FIGC - Azzurri"/>
              </w:rPr>
              <w:t>RIFERIMENTI DEL PROGETTO</w:t>
            </w:r>
          </w:p>
        </w:tc>
        <w:tc>
          <w:tcPr>
            <w:tcW w:w="2835" w:type="dxa"/>
            <w:shd w:val="clear" w:color="auto" w:fill="FFC000"/>
          </w:tcPr>
          <w:p w14:paraId="7FBFDB18" w14:textId="16AE38A1" w:rsidR="00BB6643" w:rsidRPr="00165CAE" w:rsidRDefault="00BB6643" w:rsidP="00AE7731">
            <w:pPr>
              <w:pStyle w:val="Titolo2"/>
              <w:outlineLvl w:val="1"/>
              <w:rPr>
                <w:rFonts w:ascii="FIGC - Azzurri" w:hAnsi="FIGC - Azzurri"/>
              </w:rPr>
            </w:pPr>
            <w:r w:rsidRPr="00BB6643">
              <w:rPr>
                <w:rFonts w:ascii="FIGC - Azzurri" w:hAnsi="FIGC - Azzurri"/>
                <w:color w:val="002060"/>
              </w:rPr>
              <w:t>nOME</w:t>
            </w:r>
          </w:p>
        </w:tc>
        <w:tc>
          <w:tcPr>
            <w:tcW w:w="3118" w:type="dxa"/>
            <w:shd w:val="clear" w:color="auto" w:fill="FFC000"/>
          </w:tcPr>
          <w:p w14:paraId="5B431916" w14:textId="460A7120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E-MAIL</w:t>
            </w:r>
          </w:p>
        </w:tc>
        <w:tc>
          <w:tcPr>
            <w:tcW w:w="3106" w:type="dxa"/>
            <w:shd w:val="clear" w:color="auto" w:fill="FFC000"/>
          </w:tcPr>
          <w:p w14:paraId="02C1599A" w14:textId="6A1BDB38" w:rsidR="00BB6643" w:rsidRPr="00BB6643" w:rsidRDefault="00BB6643" w:rsidP="00AE7731">
            <w:pPr>
              <w:pStyle w:val="Titolo2"/>
              <w:outlineLvl w:val="1"/>
              <w:rPr>
                <w:rFonts w:ascii="FIGC - Azzurri" w:hAnsi="FIGC - Azzurri"/>
                <w:color w:val="002060"/>
              </w:rPr>
            </w:pPr>
            <w:r w:rsidRPr="00BB6643">
              <w:rPr>
                <w:rFonts w:ascii="FIGC - Azzurri" w:hAnsi="FIGC - Azzurri"/>
                <w:color w:val="002060"/>
              </w:rPr>
              <w:t>CELLULARE</w:t>
            </w:r>
          </w:p>
        </w:tc>
      </w:tr>
      <w:tr w:rsidR="00BB6643" w:rsidRPr="00165CAE" w14:paraId="7B65B9DF" w14:textId="4E97100F" w:rsidTr="00BB6643">
        <w:trPr>
          <w:trHeight w:val="223"/>
        </w:trPr>
        <w:tc>
          <w:tcPr>
            <w:tcW w:w="2127" w:type="dxa"/>
            <w:vAlign w:val="center"/>
          </w:tcPr>
          <w:p w14:paraId="3B44FB12" w14:textId="5F04FD8A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PSICOLOGO REFERENTE</w:t>
            </w:r>
          </w:p>
        </w:tc>
        <w:tc>
          <w:tcPr>
            <w:tcW w:w="2835" w:type="dxa"/>
          </w:tcPr>
          <w:p w14:paraId="6060C4AB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2D0236AF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144FE240" w14:textId="38263669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253C8184" w14:textId="57A770B7" w:rsidTr="00BB6643">
        <w:trPr>
          <w:trHeight w:val="223"/>
        </w:trPr>
        <w:tc>
          <w:tcPr>
            <w:tcW w:w="2127" w:type="dxa"/>
            <w:vAlign w:val="center"/>
          </w:tcPr>
          <w:p w14:paraId="0898937B" w14:textId="3007F943" w:rsidR="00BB6643" w:rsidRPr="00AA187F" w:rsidRDefault="00BB6643" w:rsidP="000772F0">
            <w:pPr>
              <w:rPr>
                <w:rFonts w:ascii="FIGC - Azzurri Light" w:hAnsi="FIGC - Azzurri Light"/>
                <w:color w:val="002060"/>
              </w:rPr>
            </w:pPr>
            <w:r w:rsidRPr="00AA187F">
              <w:rPr>
                <w:rFonts w:ascii="FIGC - Azzurri Light" w:hAnsi="FIGC - Azzurri Light"/>
                <w:color w:val="002060"/>
              </w:rPr>
              <w:t xml:space="preserve">DIRIGENTE RESPONSABILE </w:t>
            </w:r>
            <w:r w:rsidR="000772F0" w:rsidRPr="00AA187F">
              <w:rPr>
                <w:rFonts w:ascii="FIGC - Azzurri Light" w:hAnsi="FIGC - Azzurri Light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605E85B6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03DB4DCD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4D9BF08D" w14:textId="48F89790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376B1533" w14:textId="7268236B" w:rsidTr="00BB6643">
        <w:trPr>
          <w:trHeight w:val="223"/>
        </w:trPr>
        <w:tc>
          <w:tcPr>
            <w:tcW w:w="2127" w:type="dxa"/>
            <w:vAlign w:val="center"/>
          </w:tcPr>
          <w:p w14:paraId="1D417C19" w14:textId="3620A4BB" w:rsidR="00BB6643" w:rsidRPr="00341BB6" w:rsidRDefault="00BB6643" w:rsidP="000772F0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 xml:space="preserve">RESPONSABILE TECNICO </w:t>
            </w:r>
            <w:r w:rsidR="000772F0">
              <w:rPr>
                <w:rFonts w:ascii="FIGC - Azzurri Light" w:eastAsia="Times New Roman" w:hAnsi="FIGC - Azzurri Light" w:cs="Times New Roman"/>
                <w:color w:val="002060"/>
              </w:rPr>
              <w:t>SETTORE GIOVANILE</w:t>
            </w:r>
          </w:p>
        </w:tc>
        <w:tc>
          <w:tcPr>
            <w:tcW w:w="2835" w:type="dxa"/>
          </w:tcPr>
          <w:p w14:paraId="74428812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4E296CB7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2023A3AE" w14:textId="0F4466D3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  <w:tr w:rsidR="00BB6643" w:rsidRPr="00165CAE" w14:paraId="04FA6C33" w14:textId="124AFB98" w:rsidTr="00BB6643">
        <w:trPr>
          <w:trHeight w:val="223"/>
        </w:trPr>
        <w:tc>
          <w:tcPr>
            <w:tcW w:w="2127" w:type="dxa"/>
            <w:vAlign w:val="center"/>
          </w:tcPr>
          <w:p w14:paraId="22190658" w14:textId="32AF0CCB" w:rsidR="00BB6643" w:rsidRPr="00341BB6" w:rsidRDefault="00BB6643" w:rsidP="00AE7731">
            <w:pPr>
              <w:rPr>
                <w:rFonts w:ascii="FIGC - Azzurri Light" w:hAnsi="FIGC - Azzurri Light"/>
                <w:b/>
                <w:color w:val="002060"/>
              </w:rPr>
            </w:pPr>
            <w:r>
              <w:rPr>
                <w:rFonts w:ascii="FIGC - Azzurri Light" w:eastAsia="Times New Roman" w:hAnsi="FIGC - Azzurri Light" w:cs="Times New Roman"/>
                <w:color w:val="002060"/>
              </w:rPr>
              <w:t>TUTOR FIGC SGS</w:t>
            </w:r>
          </w:p>
        </w:tc>
        <w:tc>
          <w:tcPr>
            <w:tcW w:w="2835" w:type="dxa"/>
          </w:tcPr>
          <w:p w14:paraId="35151604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18" w:type="dxa"/>
          </w:tcPr>
          <w:p w14:paraId="7C1DE169" w14:textId="77777777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  <w:tc>
          <w:tcPr>
            <w:tcW w:w="3106" w:type="dxa"/>
          </w:tcPr>
          <w:p w14:paraId="61A29E3B" w14:textId="263C8DEF" w:rsidR="00BB6643" w:rsidRPr="00165CAE" w:rsidRDefault="00BB6643" w:rsidP="00AE7731">
            <w:pPr>
              <w:rPr>
                <w:rFonts w:ascii="FIGC - Azzurri" w:hAnsi="FIGC - Azzurri"/>
                <w:b/>
              </w:rPr>
            </w:pPr>
          </w:p>
        </w:tc>
      </w:tr>
    </w:tbl>
    <w:p w14:paraId="50586994" w14:textId="49B5D799" w:rsidR="00943322" w:rsidRDefault="00943322"/>
    <w:p w14:paraId="601CE3C5" w14:textId="3203AB5C" w:rsidR="00BB6643" w:rsidRDefault="00BB6643"/>
    <w:p w14:paraId="51D1C1A9" w14:textId="76FF570B" w:rsidR="00BB6643" w:rsidRDefault="00BB6643"/>
    <w:p w14:paraId="3CBB3B5B" w14:textId="75E0DD5C" w:rsidR="00BB6643" w:rsidRDefault="00BB6643"/>
    <w:p w14:paraId="0B2ACC76" w14:textId="77777777" w:rsidR="00F82F57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 xml:space="preserve">DATA     </w:t>
      </w:r>
    </w:p>
    <w:p w14:paraId="0ADFB0E2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639D9701" w14:textId="77777777" w:rsidR="00F82F57" w:rsidRPr="00F82F57" w:rsidRDefault="00F82F57">
      <w:pPr>
        <w:rPr>
          <w:rFonts w:ascii="FIGC - Azzurri" w:hAnsi="FIGC - Azzurri"/>
          <w:color w:val="002060"/>
          <w:sz w:val="22"/>
          <w:szCs w:val="22"/>
        </w:rPr>
      </w:pPr>
    </w:p>
    <w:p w14:paraId="554E7631" w14:textId="0893D604" w:rsidR="00BB6643" w:rsidRPr="00F82F57" w:rsidRDefault="00CC7233">
      <w:pPr>
        <w:rPr>
          <w:rFonts w:ascii="FIGC - Azzurri" w:hAnsi="FIGC - Azzurri"/>
          <w:color w:val="002060"/>
          <w:sz w:val="22"/>
          <w:szCs w:val="22"/>
        </w:rPr>
      </w:pPr>
      <w:r w:rsidRPr="00F82F57">
        <w:rPr>
          <w:rFonts w:ascii="FIGC - Azzurri" w:hAnsi="FIGC - Azzurri"/>
          <w:color w:val="002060"/>
          <w:sz w:val="22"/>
          <w:szCs w:val="22"/>
        </w:rPr>
        <w:t>FIRMA</w:t>
      </w:r>
      <w:r w:rsidR="00F82F57">
        <w:rPr>
          <w:rFonts w:ascii="FIGC - Azzurri" w:hAnsi="FIGC - Azzurri"/>
          <w:color w:val="002060"/>
          <w:sz w:val="22"/>
          <w:szCs w:val="22"/>
        </w:rPr>
        <w:t xml:space="preserve"> </w:t>
      </w:r>
    </w:p>
    <w:sectPr w:rsidR="00BB6643" w:rsidRPr="00F82F57" w:rsidSect="0032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39C" w14:textId="77777777" w:rsidR="00526B97" w:rsidRDefault="00526B97" w:rsidP="00E02929">
      <w:pPr>
        <w:spacing w:after="0"/>
      </w:pPr>
      <w:r>
        <w:separator/>
      </w:r>
    </w:p>
    <w:p w14:paraId="7E093496" w14:textId="77777777" w:rsidR="00526B97" w:rsidRDefault="00526B97"/>
  </w:endnote>
  <w:endnote w:type="continuationSeparator" w:id="0">
    <w:p w14:paraId="45E499EF" w14:textId="77777777" w:rsidR="00526B97" w:rsidRDefault="00526B97" w:rsidP="00E02929">
      <w:pPr>
        <w:spacing w:after="0"/>
      </w:pPr>
      <w:r>
        <w:continuationSeparator/>
      </w:r>
    </w:p>
    <w:p w14:paraId="6DF23CE3" w14:textId="77777777" w:rsidR="00526B97" w:rsidRDefault="00526B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386D" w14:textId="77777777" w:rsidR="001D2D76" w:rsidRDefault="001D2D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8441" w14:textId="77777777" w:rsidR="00813E52" w:rsidRDefault="00813E52">
    <w:pPr>
      <w:pStyle w:val="Pidipagina"/>
    </w:pPr>
    <w:r>
      <w:rPr>
        <w:lang w:bidi="it-IT"/>
      </w:rPr>
      <w:t xml:space="preserve">Pagina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it-IT"/>
          </w:rPr>
          <w:fldChar w:fldCharType="begin"/>
        </w:r>
        <w:r>
          <w:rPr>
            <w:lang w:bidi="it-IT"/>
          </w:rPr>
          <w:instrText xml:space="preserve"> PAGE   \* MERGEFORMAT </w:instrText>
        </w:r>
        <w:r>
          <w:rPr>
            <w:lang w:bidi="it-IT"/>
          </w:rPr>
          <w:fldChar w:fldCharType="separate"/>
        </w:r>
        <w:r w:rsidR="00874D37">
          <w:rPr>
            <w:noProof/>
            <w:lang w:bidi="it-IT"/>
          </w:rPr>
          <w:t>4</w:t>
        </w:r>
        <w:r>
          <w:rPr>
            <w:noProof/>
            <w:lang w:bidi="it-IT"/>
          </w:rPr>
          <w:fldChar w:fldCharType="end"/>
        </w:r>
      </w:sdtContent>
    </w:sdt>
  </w:p>
  <w:p w14:paraId="615777F8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F856" w14:textId="77777777" w:rsidR="001D2D76" w:rsidRDefault="001D2D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C1AA" w14:textId="77777777" w:rsidR="00526B97" w:rsidRDefault="00526B97" w:rsidP="00E02929">
      <w:pPr>
        <w:spacing w:after="0"/>
      </w:pPr>
      <w:r>
        <w:separator/>
      </w:r>
    </w:p>
    <w:p w14:paraId="0B6A5FD1" w14:textId="77777777" w:rsidR="00526B97" w:rsidRDefault="00526B97"/>
  </w:footnote>
  <w:footnote w:type="continuationSeparator" w:id="0">
    <w:p w14:paraId="6312427E" w14:textId="77777777" w:rsidR="00526B97" w:rsidRDefault="00526B97" w:rsidP="00E02929">
      <w:pPr>
        <w:spacing w:after="0"/>
      </w:pPr>
      <w:r>
        <w:continuationSeparator/>
      </w:r>
    </w:p>
    <w:p w14:paraId="4E8DC92B" w14:textId="77777777" w:rsidR="00526B97" w:rsidRDefault="00526B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EEB8" w14:textId="77777777" w:rsidR="001D2D76" w:rsidRDefault="001D2D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138B" w14:textId="77777777" w:rsidR="001D2D76" w:rsidRDefault="001D2D7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2361" w14:textId="77777777" w:rsidR="001D2D76" w:rsidRDefault="001D2D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53636535">
    <w:abstractNumId w:val="4"/>
  </w:num>
  <w:num w:numId="2" w16cid:durableId="1662074920">
    <w:abstractNumId w:val="3"/>
  </w:num>
  <w:num w:numId="3" w16cid:durableId="808010679">
    <w:abstractNumId w:val="2"/>
  </w:num>
  <w:num w:numId="4" w16cid:durableId="1094328702">
    <w:abstractNumId w:val="1"/>
  </w:num>
  <w:num w:numId="5" w16cid:durableId="150663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77"/>
    <w:rsid w:val="00002E34"/>
    <w:rsid w:val="00023D2C"/>
    <w:rsid w:val="000260A9"/>
    <w:rsid w:val="000772F0"/>
    <w:rsid w:val="000B7024"/>
    <w:rsid w:val="000C215D"/>
    <w:rsid w:val="000C321B"/>
    <w:rsid w:val="0013652A"/>
    <w:rsid w:val="00137618"/>
    <w:rsid w:val="00145D68"/>
    <w:rsid w:val="00165CAE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12977"/>
    <w:rsid w:val="00321270"/>
    <w:rsid w:val="00321F35"/>
    <w:rsid w:val="00325368"/>
    <w:rsid w:val="0033460E"/>
    <w:rsid w:val="003407D6"/>
    <w:rsid w:val="00341BB6"/>
    <w:rsid w:val="00356BB9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81F58"/>
    <w:rsid w:val="00486544"/>
    <w:rsid w:val="00495301"/>
    <w:rsid w:val="004A234F"/>
    <w:rsid w:val="00504074"/>
    <w:rsid w:val="005235FF"/>
    <w:rsid w:val="00523870"/>
    <w:rsid w:val="00526B97"/>
    <w:rsid w:val="00527C72"/>
    <w:rsid w:val="00554FFA"/>
    <w:rsid w:val="005848AD"/>
    <w:rsid w:val="00587DBA"/>
    <w:rsid w:val="005A2C96"/>
    <w:rsid w:val="005A49E4"/>
    <w:rsid w:val="005C4039"/>
    <w:rsid w:val="005C504B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04D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74D37"/>
    <w:rsid w:val="008A2200"/>
    <w:rsid w:val="008E3A9C"/>
    <w:rsid w:val="008E448C"/>
    <w:rsid w:val="00913758"/>
    <w:rsid w:val="00923E5C"/>
    <w:rsid w:val="0093672F"/>
    <w:rsid w:val="00943322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187F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B6643"/>
    <w:rsid w:val="00BE05B1"/>
    <w:rsid w:val="00BE0844"/>
    <w:rsid w:val="00BE36A4"/>
    <w:rsid w:val="00C12475"/>
    <w:rsid w:val="00C551F8"/>
    <w:rsid w:val="00C73764"/>
    <w:rsid w:val="00CA3293"/>
    <w:rsid w:val="00CA4D00"/>
    <w:rsid w:val="00CA5660"/>
    <w:rsid w:val="00CB4B76"/>
    <w:rsid w:val="00CC0778"/>
    <w:rsid w:val="00CC7233"/>
    <w:rsid w:val="00D05E23"/>
    <w:rsid w:val="00D11BC5"/>
    <w:rsid w:val="00D5362E"/>
    <w:rsid w:val="00D71A20"/>
    <w:rsid w:val="00D9659E"/>
    <w:rsid w:val="00DA3872"/>
    <w:rsid w:val="00DB6653"/>
    <w:rsid w:val="00DC0B39"/>
    <w:rsid w:val="00DD5D38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57FF0"/>
    <w:rsid w:val="00E62C63"/>
    <w:rsid w:val="00E64456"/>
    <w:rsid w:val="00E7072B"/>
    <w:rsid w:val="00E7631E"/>
    <w:rsid w:val="00EA7D5B"/>
    <w:rsid w:val="00EC0CF1"/>
    <w:rsid w:val="00EC1F4E"/>
    <w:rsid w:val="00ED333F"/>
    <w:rsid w:val="00F06320"/>
    <w:rsid w:val="00F0767F"/>
    <w:rsid w:val="00F26DD8"/>
    <w:rsid w:val="00F277EF"/>
    <w:rsid w:val="00F30471"/>
    <w:rsid w:val="00F82F57"/>
    <w:rsid w:val="00F91E7A"/>
    <w:rsid w:val="00FA0FB9"/>
    <w:rsid w:val="00FC5A0C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243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nhideWhenUsed/>
    <w:qFormat/>
    <w:rsid w:val="00251688"/>
    <w:rPr>
      <w:color w:val="auto"/>
      <w:kern w:val="20"/>
    </w:rPr>
  </w:style>
  <w:style w:type="paragraph" w:styleId="Titolo1">
    <w:name w:val="heading 1"/>
    <w:basedOn w:val="Normale"/>
    <w:link w:val="Titolo1Carattere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olo2">
    <w:name w:val="heading 2"/>
    <w:basedOn w:val="Normale"/>
    <w:link w:val="Titolo2Carattere"/>
    <w:uiPriority w:val="3"/>
    <w:unhideWhenUsed/>
    <w:qFormat/>
    <w:rsid w:val="007204D4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 w:val="18"/>
      <w:szCs w:val="26"/>
    </w:rPr>
  </w:style>
  <w:style w:type="paragraph" w:styleId="Titolo3">
    <w:name w:val="heading 3"/>
    <w:basedOn w:val="Normale"/>
    <w:next w:val="Normale"/>
    <w:link w:val="Titolo3Carattere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"/>
    <w:qFormat/>
    <w:rsid w:val="007204D4"/>
    <w:pPr>
      <w:spacing w:before="240" w:after="12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sid w:val="007204D4"/>
    <w:rPr>
      <w:rFonts w:asciiTheme="majorHAnsi" w:eastAsiaTheme="majorEastAsia" w:hAnsiTheme="majorHAnsi" w:cstheme="majorBidi"/>
      <w:caps/>
      <w:color w:val="006666" w:themeColor="accent3"/>
      <w:kern w:val="28"/>
      <w:sz w:val="60"/>
      <w:szCs w:val="56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Intestazione">
    <w:name w:val="header"/>
    <w:basedOn w:val="Normale"/>
    <w:link w:val="IntestazioneCarattere"/>
    <w:uiPriority w:val="99"/>
    <w:rsid w:val="00145D68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5D68"/>
    <w:rPr>
      <w:kern w:val="20"/>
    </w:rPr>
  </w:style>
  <w:style w:type="paragraph" w:styleId="Pidipagina">
    <w:name w:val="footer"/>
    <w:basedOn w:val="Normale"/>
    <w:link w:val="PidipaginaCarattere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6"/>
    <w:rsid w:val="008E3A9C"/>
    <w:rPr>
      <w:kern w:val="20"/>
    </w:rPr>
  </w:style>
  <w:style w:type="table" w:styleId="Grigliatabella">
    <w:name w:val="Table Grid"/>
    <w:basedOn w:val="Tabellanormale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Tabellarelazionesullostato">
    <w:name w:val="Tabella relazione sullo stato"/>
    <w:basedOn w:val="Tabellanormale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olo2Carattere">
    <w:name w:val="Titolo 2 Carattere"/>
    <w:basedOn w:val="Carpredefinitoparagrafo"/>
    <w:link w:val="Titolo2"/>
    <w:uiPriority w:val="3"/>
    <w:rsid w:val="007204D4"/>
    <w:rPr>
      <w:rFonts w:eastAsiaTheme="majorEastAsia" w:cstheme="majorBidi"/>
      <w:caps/>
      <w:color w:val="FFFFFF" w:themeColor="background1"/>
      <w:kern w:val="20"/>
      <w:sz w:val="18"/>
      <w:szCs w:val="26"/>
    </w:rPr>
  </w:style>
  <w:style w:type="paragraph" w:customStyle="1" w:styleId="Elementografico">
    <w:name w:val="Elemento grafico"/>
    <w:basedOn w:val="Normale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stosegnaposto">
    <w:name w:val="Placeholder Text"/>
    <w:basedOn w:val="Carpredefinitoparagrafo"/>
    <w:uiPriority w:val="99"/>
    <w:semiHidden/>
    <w:rsid w:val="003C1FC0"/>
    <w:rPr>
      <w:color w:val="80808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olo3Carattere">
    <w:name w:val="Titolo 3 Carattere"/>
    <w:basedOn w:val="Carpredefinitoparagrafo"/>
    <w:link w:val="Titolo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3A9C"/>
    <w:rPr>
      <w:i/>
      <w:iCs/>
      <w:color w:val="7E97AD" w:themeColor="accent1"/>
      <w:kern w:val="2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Tabellasemplice-31">
    <w:name w:val="Tabella semplice - 31"/>
    <w:basedOn w:val="Tabellanormale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formazionidicontatto">
    <w:name w:val="Informazioni di contatto"/>
    <w:basedOn w:val="Normale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character" w:customStyle="1" w:styleId="WW8Num2z7">
    <w:name w:val="WW8Num2z7"/>
    <w:rsid w:val="00FA0FB9"/>
  </w:style>
  <w:style w:type="paragraph" w:customStyle="1" w:styleId="Paragrafoelenco1">
    <w:name w:val="Paragrafo elenco1"/>
    <w:basedOn w:val="Normale"/>
    <w:rsid w:val="00BE0844"/>
    <w:pPr>
      <w:suppressAutoHyphens/>
      <w:spacing w:before="0" w:after="0"/>
      <w:ind w:left="720"/>
    </w:pPr>
    <w:rPr>
      <w:rFonts w:ascii="Calibri" w:eastAsia="SimSun" w:hAnsi="Calibri" w:cs="font481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landi\Downloads\tf0288989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08D59D33F74B98A41341F0E8C74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25DA3-586D-42C8-9BD8-1D42EB4425DE}"/>
      </w:docPartPr>
      <w:docPartBody>
        <w:p w:rsidR="00121F1D" w:rsidRDefault="000622E2">
          <w:pPr>
            <w:pStyle w:val="4E08D59D33F74B98A41341F0E8C74C97"/>
          </w:pPr>
          <w:r w:rsidRPr="00825C42">
            <w:rPr>
              <w:lang w:bidi="it-IT"/>
            </w:rPr>
            <w:t>Riepilogo del progetto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iSu">
    <w:altName w:val="SimSun"/>
    <w:panose1 w:val="00000000000000000000"/>
    <w:charset w:val="86"/>
    <w:family w:val="roman"/>
    <w:notTrueType/>
    <w:pitch w:val="default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1">
    <w:altName w:val="Calibri"/>
    <w:charset w:val="00"/>
    <w:family w:val="auto"/>
    <w:pitch w:val="variable"/>
  </w:font>
  <w:font w:name="FIGC - Azzurri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9B3"/>
    <w:rsid w:val="000622E2"/>
    <w:rsid w:val="00121F1D"/>
    <w:rsid w:val="006F28CC"/>
    <w:rsid w:val="00734DE8"/>
    <w:rsid w:val="00B034BE"/>
    <w:rsid w:val="00B1662C"/>
    <w:rsid w:val="00BF113F"/>
    <w:rsid w:val="00E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E08D59D33F74B98A41341F0E8C74C97">
    <w:name w:val="4E08D59D33F74B98A41341F0E8C74C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tf02889890_win32</Template>
  <TotalTime>0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2022-08-24T12:58:00Z</dcterms:created>
  <dcterms:modified xsi:type="dcterms:W3CDTF">2022-08-24T12:58:00Z</dcterms:modified>
</cp:coreProperties>
</file>