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1C" w:rsidRDefault="000F6B1C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F6B1C" w:rsidRDefault="00F92E7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All.C</w:t>
      </w:r>
    </w:p>
    <w:p w:rsidR="000F6B1C" w:rsidRDefault="00F92E7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(Modulo rendicontazione)</w:t>
      </w:r>
    </w:p>
    <w:p w:rsidR="000F6B1C" w:rsidRDefault="000F6B1C">
      <w:pPr>
        <w:pStyle w:val="Standard"/>
        <w:rPr>
          <w:b/>
          <w:bCs/>
          <w:sz w:val="22"/>
          <w:szCs w:val="22"/>
        </w:rPr>
      </w:pPr>
    </w:p>
    <w:p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 L.R. 31/84</w:t>
      </w:r>
    </w:p>
    <w:p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RENDICONTAZIONE SPESE</w:t>
      </w:r>
    </w:p>
    <w:p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STAGIONE SPORTIVA 2022-2023</w:t>
      </w:r>
    </w:p>
    <w:p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Società ________________________________________Matr._____________</w:t>
      </w:r>
    </w:p>
    <w:tbl>
      <w:tblPr>
        <w:tblW w:w="1428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350"/>
        <w:gridCol w:w="2916"/>
        <w:gridCol w:w="2916"/>
      </w:tblGrid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SPESA AMMISSIBILE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numero e data  fattura o ricevuta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estremi del  pagamento</w:t>
            </w:r>
          </w:p>
          <w:p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(bonifico/carta di credito)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estremi dell'estratto conto bancario</w:t>
            </w: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b/>
                <w:bCs/>
                <w:sz w:val="22"/>
                <w:szCs w:val="22"/>
              </w:rPr>
              <w:t>AFFILIAZIONE O   ADESIONE A COMPETENTE FEDERAZIONE SPORTIVA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trHeight w:val="607"/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b/>
                <w:bCs/>
                <w:sz w:val="22"/>
                <w:szCs w:val="22"/>
              </w:rPr>
              <w:t>TESSERAMENTO, TASSE E SPESE DISPOSTE DALLA FEDERAZIONE</w:t>
            </w:r>
          </w:p>
          <w:p w:rsidR="000F6B1C" w:rsidRDefault="000F6B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bCs/>
                <w:sz w:val="22"/>
                <w:szCs w:val="22"/>
              </w:rPr>
              <w:t>INDENNITA' DI PREPARAZIONE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bCs/>
                <w:sz w:val="22"/>
                <w:szCs w:val="22"/>
              </w:rPr>
              <w:t>SPESE DI OSPITALITA' PER ATLETI E TECNICI TESSERATI E NON RESIDENTI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b/>
                <w:bCs/>
                <w:sz w:val="22"/>
                <w:szCs w:val="22"/>
              </w:rPr>
              <w:t>SPESE PER TRASFERTE (VIAGGIO,VITTO,</w:t>
            </w:r>
          </w:p>
          <w:p w:rsidR="000F6B1C" w:rsidRDefault="00F92E7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ALLOGGIO) PER ATLETI, TECNICI, DIRIGENTI, ALLENATORI ED ACCOMPAGNATORI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b/>
                <w:bCs/>
                <w:sz w:val="22"/>
                <w:szCs w:val="22"/>
              </w:rPr>
              <w:t>ASSICURAZIONI PER ATLETI , TECNICI, DIRIGENTI E SOCIETA'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7) </w:t>
            </w:r>
            <w:r>
              <w:rPr>
                <w:b/>
                <w:bCs/>
                <w:sz w:val="22"/>
                <w:szCs w:val="22"/>
              </w:rPr>
              <w:t xml:space="preserve">RETRIBUZIONI E COMPENSI A TECNICI </w:t>
            </w:r>
            <w:r>
              <w:rPr>
                <w:b/>
                <w:bCs/>
                <w:sz w:val="22"/>
                <w:szCs w:val="22"/>
              </w:rPr>
              <w:t>ALLENATORI E ATLETI, EMOLUMENTI E ONERI PER IL PERSONALE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>8)</w:t>
            </w:r>
            <w:r>
              <w:rPr>
                <w:b/>
                <w:bCs/>
                <w:sz w:val="22"/>
                <w:szCs w:val="22"/>
              </w:rPr>
              <w:t xml:space="preserve"> SPESE MEDICHE/SANITARIE, DI </w:t>
            </w:r>
            <w:r>
              <w:rPr>
                <w:b/>
                <w:bCs/>
                <w:sz w:val="22"/>
                <w:szCs w:val="22"/>
              </w:rPr>
              <w:lastRenderedPageBreak/>
              <w:t>SANIFICAZIONE E SPESE LEGATE ALLE DIRETTIVE ANTICOVID19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9) </w:t>
            </w:r>
            <w:r>
              <w:rPr>
                <w:b/>
                <w:bCs/>
                <w:sz w:val="22"/>
                <w:szCs w:val="22"/>
              </w:rPr>
              <w:t xml:space="preserve">SPESE PER CANONI DI LOCAZIONE E GESTIONE DI IMPIANTI </w:t>
            </w:r>
            <w:r>
              <w:rPr>
                <w:b/>
                <w:bCs/>
                <w:sz w:val="22"/>
                <w:szCs w:val="22"/>
              </w:rPr>
              <w:t>SPORTIVI, LUCE, TELEFONO, MANUTENZIONE ORDINARIA/STRAORDINARIA CONNESSE AL COVID 19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10) </w:t>
            </w:r>
            <w:r>
              <w:rPr>
                <w:b/>
                <w:bCs/>
                <w:sz w:val="22"/>
                <w:szCs w:val="22"/>
              </w:rPr>
              <w:t>SPESE PER ABBIGLIAMENTO SPORTVO  ED ACCESSORI PER I TESSERATI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11) </w:t>
            </w:r>
            <w:r>
              <w:rPr>
                <w:b/>
                <w:bCs/>
                <w:sz w:val="22"/>
                <w:szCs w:val="22"/>
              </w:rPr>
              <w:t>SPESE PER ATTREZZATURE E MATERIALE SPORTIVO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F92E7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8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1403"/>
            </w:tblGrid>
            <w:tr w:rsidR="000F6B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6B1C" w:rsidRDefault="000F6B1C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6B1C" w:rsidRDefault="000F6B1C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</w:tbl>
          <w:p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:rsidR="000F6B1C" w:rsidRDefault="000F6B1C">
      <w:pPr>
        <w:pStyle w:val="Standard"/>
        <w:jc w:val="both"/>
        <w:rPr>
          <w:sz w:val="22"/>
          <w:szCs w:val="22"/>
        </w:rPr>
      </w:pPr>
    </w:p>
    <w:sectPr w:rsidR="000F6B1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E75">
      <w:r>
        <w:separator/>
      </w:r>
    </w:p>
  </w:endnote>
  <w:endnote w:type="continuationSeparator" w:id="0">
    <w:p w:rsidR="00000000" w:rsidRDefault="00F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E75">
      <w:r>
        <w:rPr>
          <w:color w:val="000000"/>
        </w:rPr>
        <w:separator/>
      </w:r>
    </w:p>
  </w:footnote>
  <w:footnote w:type="continuationSeparator" w:id="0">
    <w:p w:rsidR="00000000" w:rsidRDefault="00F9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B1C"/>
    <w:rsid w:val="000F6B1C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fabiog </cp:lastModifiedBy>
  <cp:revision>2</cp:revision>
  <cp:lastPrinted>2021-10-26T17:06:00Z</cp:lastPrinted>
  <dcterms:created xsi:type="dcterms:W3CDTF">2024-01-11T17:28:00Z</dcterms:created>
  <dcterms:modified xsi:type="dcterms:W3CDTF">2024-01-11T17:28:00Z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