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F5" w:rsidRDefault="00787DF5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787DF5" w:rsidRDefault="00787DF5" w:rsidP="001C2F0D">
      <w:pPr>
        <w:jc w:val="center"/>
        <w:rPr>
          <w:b/>
        </w:rPr>
      </w:pPr>
    </w:p>
    <w:p w:rsidR="00787DF5" w:rsidRDefault="00787DF5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DI DELEGATO ASSEMBLEARE L.N.D. </w:t>
      </w:r>
    </w:p>
    <w:p w:rsidR="00787DF5" w:rsidRDefault="00787DF5" w:rsidP="001C2F0D">
      <w:pPr>
        <w:jc w:val="center"/>
        <w:rPr>
          <w:b/>
        </w:rPr>
      </w:pPr>
    </w:p>
    <w:p w:rsidR="00787DF5" w:rsidRDefault="00787DF5" w:rsidP="005B6170">
      <w:pPr>
        <w:rPr>
          <w:b/>
        </w:rPr>
      </w:pPr>
      <w:r w:rsidRPr="001C2F0D">
        <w:rPr>
          <w:b/>
        </w:rPr>
        <w:t>del COMITATO</w:t>
      </w:r>
      <w:r>
        <w:rPr>
          <w:b/>
        </w:rPr>
        <w:t xml:space="preserve"> SICILIA</w:t>
      </w:r>
    </w:p>
    <w:p w:rsidR="00787DF5" w:rsidRDefault="00787DF5" w:rsidP="001C2F0D"/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Delegato Assembleare L.N.D. del Comitato Regionale Sicilia, a valere per il quadriennio olimpico 2021-2024. 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787DF5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787DF5" w:rsidRDefault="00787DF5" w:rsidP="001C2F0D">
      <w:pPr>
        <w:jc w:val="both"/>
        <w:rPr>
          <w:sz w:val="22"/>
          <w:szCs w:val="22"/>
        </w:rPr>
      </w:pPr>
    </w:p>
    <w:p w:rsidR="00787DF5" w:rsidRDefault="00787DF5" w:rsidP="001C2F0D">
      <w:pPr>
        <w:jc w:val="both"/>
        <w:rPr>
          <w:sz w:val="22"/>
          <w:szCs w:val="22"/>
        </w:rPr>
      </w:pPr>
    </w:p>
    <w:p w:rsidR="00787DF5" w:rsidRPr="00DC3CE0" w:rsidRDefault="00787DF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3CE0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787DF5" w:rsidRDefault="00787DF5" w:rsidP="001C2F0D">
      <w:pPr>
        <w:ind w:left="720"/>
        <w:jc w:val="both"/>
        <w:rPr>
          <w:sz w:val="22"/>
          <w:szCs w:val="22"/>
        </w:rPr>
      </w:pPr>
    </w:p>
    <w:p w:rsidR="00787DF5" w:rsidRDefault="00787DF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787DF5" w:rsidRDefault="00787DF5" w:rsidP="001C2F0D">
      <w:pPr>
        <w:ind w:left="720"/>
        <w:jc w:val="both"/>
        <w:rPr>
          <w:sz w:val="22"/>
          <w:szCs w:val="22"/>
        </w:rPr>
      </w:pPr>
    </w:p>
    <w:p w:rsidR="00787DF5" w:rsidRDefault="00787DF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:rsidR="00787DF5" w:rsidRPr="001C2F0D" w:rsidRDefault="00787DF5" w:rsidP="001C2F0D">
      <w:pPr>
        <w:rPr>
          <w:sz w:val="22"/>
          <w:szCs w:val="22"/>
        </w:rPr>
      </w:pPr>
    </w:p>
    <w:p w:rsidR="00787DF5" w:rsidRDefault="00787DF5" w:rsidP="001C2F0D">
      <w:pPr>
        <w:jc w:val="both"/>
        <w:rPr>
          <w:sz w:val="22"/>
          <w:szCs w:val="22"/>
        </w:rPr>
      </w:pPr>
    </w:p>
    <w:p w:rsidR="00787DF5" w:rsidRDefault="00787DF5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Delegato Assembleare L.N.D. del Comitato Regionale Sicilia. </w:t>
      </w:r>
    </w:p>
    <w:p w:rsidR="00787DF5" w:rsidRDefault="00787DF5" w:rsidP="001C2F0D">
      <w:pPr>
        <w:jc w:val="both"/>
        <w:rPr>
          <w:sz w:val="22"/>
          <w:szCs w:val="22"/>
        </w:rPr>
      </w:pPr>
    </w:p>
    <w:p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787DF5" w:rsidRDefault="00787DF5" w:rsidP="001C2F0D">
      <w:pPr>
        <w:jc w:val="both"/>
        <w:rPr>
          <w:sz w:val="22"/>
          <w:szCs w:val="22"/>
        </w:rPr>
      </w:pPr>
    </w:p>
    <w:p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787DF5" w:rsidRDefault="00787DF5" w:rsidP="001C2F0D">
      <w:pPr>
        <w:jc w:val="both"/>
        <w:rPr>
          <w:sz w:val="22"/>
          <w:szCs w:val="22"/>
        </w:rPr>
      </w:pPr>
      <w:bookmarkStart w:id="0" w:name="_GoBack"/>
      <w:bookmarkEnd w:id="0"/>
    </w:p>
    <w:p w:rsidR="00787DF5" w:rsidRDefault="00787DF5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787DF5" w:rsidRDefault="00787DF5" w:rsidP="001C2F0D">
      <w:pPr>
        <w:pStyle w:val="ListParagraph"/>
        <w:jc w:val="both"/>
        <w:rPr>
          <w:sz w:val="22"/>
          <w:szCs w:val="22"/>
        </w:rPr>
      </w:pPr>
    </w:p>
    <w:p w:rsidR="00787DF5" w:rsidRDefault="00787DF5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787DF5" w:rsidRDefault="00787DF5" w:rsidP="001C2F0D">
      <w:pPr>
        <w:pStyle w:val="ListParagraph"/>
        <w:jc w:val="both"/>
        <w:rPr>
          <w:sz w:val="22"/>
          <w:szCs w:val="22"/>
        </w:rPr>
      </w:pPr>
    </w:p>
    <w:p w:rsidR="00787DF5" w:rsidRDefault="00787DF5" w:rsidP="005B6170">
      <w:pPr>
        <w:pStyle w:val="ListParagraph"/>
        <w:numPr>
          <w:ilvl w:val="0"/>
          <w:numId w:val="1"/>
        </w:numPr>
        <w:jc w:val="both"/>
      </w:pPr>
      <w:r>
        <w:t>le designazioni previste dalle Norme Procedurali per le Assemblee della Lega Nazionale Dilettanti.</w:t>
      </w:r>
    </w:p>
    <w:p w:rsidR="00787DF5" w:rsidRDefault="00787DF5" w:rsidP="005B6170">
      <w:pPr>
        <w:pStyle w:val="ListParagraph"/>
        <w:ind w:left="0"/>
        <w:jc w:val="both"/>
      </w:pPr>
    </w:p>
    <w:p w:rsidR="00787DF5" w:rsidRDefault="00787DF5" w:rsidP="005B6170">
      <w:pPr>
        <w:pStyle w:val="ListParagraph"/>
        <w:jc w:val="both"/>
      </w:pPr>
    </w:p>
    <w:p w:rsidR="00787DF5" w:rsidRDefault="00787DF5" w:rsidP="005B6170">
      <w:pPr>
        <w:pStyle w:val="ListParagraph"/>
        <w:jc w:val="both"/>
      </w:pPr>
      <w:r>
        <w:t xml:space="preserve"> </w:t>
      </w:r>
    </w:p>
    <w:p w:rsidR="00787DF5" w:rsidRDefault="00787DF5" w:rsidP="001C2F0D">
      <w:pPr>
        <w:jc w:val="both"/>
        <w:rPr>
          <w:sz w:val="22"/>
          <w:szCs w:val="22"/>
        </w:rPr>
      </w:pPr>
    </w:p>
    <w:p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787DF5" w:rsidRDefault="00787DF5" w:rsidP="001C2F0D">
      <w:pPr>
        <w:jc w:val="both"/>
        <w:rPr>
          <w:sz w:val="22"/>
          <w:szCs w:val="22"/>
        </w:rPr>
      </w:pPr>
    </w:p>
    <w:p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787DF5" w:rsidRDefault="00787DF5" w:rsidP="001C2F0D">
      <w:pPr>
        <w:jc w:val="both"/>
      </w:pPr>
    </w:p>
    <w:p w:rsidR="00787DF5" w:rsidRDefault="00787DF5" w:rsidP="001C2F0D">
      <w:pPr>
        <w:jc w:val="both"/>
      </w:pPr>
    </w:p>
    <w:p w:rsidR="00787DF5" w:rsidRDefault="00787DF5" w:rsidP="001C2F0D">
      <w:pPr>
        <w:jc w:val="both"/>
      </w:pPr>
    </w:p>
    <w:p w:rsidR="00787DF5" w:rsidRDefault="00787DF5" w:rsidP="001C2F0D">
      <w:pPr>
        <w:jc w:val="both"/>
      </w:pPr>
    </w:p>
    <w:p w:rsidR="00787DF5" w:rsidRDefault="00787DF5" w:rsidP="001C2F0D">
      <w:pPr>
        <w:jc w:val="both"/>
      </w:pPr>
    </w:p>
    <w:p w:rsidR="00787DF5" w:rsidRDefault="00787DF5" w:rsidP="001C2F0D">
      <w:pPr>
        <w:jc w:val="both"/>
      </w:pPr>
    </w:p>
    <w:p w:rsidR="00787DF5" w:rsidRDefault="00787DF5" w:rsidP="001C2F0D">
      <w:pPr>
        <w:jc w:val="both"/>
      </w:pPr>
    </w:p>
    <w:p w:rsidR="00787DF5" w:rsidRDefault="00787DF5" w:rsidP="001C2F0D">
      <w:pPr>
        <w:jc w:val="both"/>
      </w:pPr>
      <w:r>
        <w:t>********************************************************************************</w:t>
      </w:r>
    </w:p>
    <w:p w:rsidR="00787DF5" w:rsidRPr="00163DE8" w:rsidRDefault="00787DF5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787DF5" w:rsidRDefault="00787DF5" w:rsidP="001C2F0D">
      <w:pPr>
        <w:jc w:val="right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Pr="00DC3CE0" w:rsidRDefault="00787DF5" w:rsidP="001C2F0D">
      <w:pPr>
        <w:jc w:val="both"/>
        <w:rPr>
          <w:i/>
        </w:rPr>
      </w:pPr>
      <w:r w:rsidRPr="00DC3CE0">
        <w:rPr>
          <w:i/>
        </w:rPr>
        <w:t xml:space="preserve">All. c.s. </w:t>
      </w: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Default="00787DF5" w:rsidP="001C2F0D">
      <w:pPr>
        <w:jc w:val="both"/>
        <w:rPr>
          <w:sz w:val="20"/>
          <w:szCs w:val="20"/>
        </w:rPr>
      </w:pPr>
    </w:p>
    <w:p w:rsidR="00787DF5" w:rsidRPr="001C2F0D" w:rsidRDefault="00787DF5" w:rsidP="001C2F0D"/>
    <w:sectPr w:rsidR="00787DF5" w:rsidRPr="001C2F0D" w:rsidSect="007B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F5" w:rsidRDefault="00787DF5" w:rsidP="001C2F0D">
      <w:r>
        <w:separator/>
      </w:r>
    </w:p>
  </w:endnote>
  <w:endnote w:type="continuationSeparator" w:id="1">
    <w:p w:rsidR="00787DF5" w:rsidRDefault="00787DF5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F5" w:rsidRDefault="00787DF5" w:rsidP="001C2F0D">
      <w:r>
        <w:separator/>
      </w:r>
    </w:p>
  </w:footnote>
  <w:footnote w:type="continuationSeparator" w:id="1">
    <w:p w:rsidR="00787DF5" w:rsidRDefault="00787DF5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0D"/>
    <w:rsid w:val="00085858"/>
    <w:rsid w:val="00163DE8"/>
    <w:rsid w:val="001C2F0D"/>
    <w:rsid w:val="00213C98"/>
    <w:rsid w:val="002B4BD9"/>
    <w:rsid w:val="002F46EA"/>
    <w:rsid w:val="0031246D"/>
    <w:rsid w:val="00375493"/>
    <w:rsid w:val="005676C6"/>
    <w:rsid w:val="005677BD"/>
    <w:rsid w:val="005B6170"/>
    <w:rsid w:val="00743CC7"/>
    <w:rsid w:val="00787DF5"/>
    <w:rsid w:val="007B37DA"/>
    <w:rsid w:val="00925B06"/>
    <w:rsid w:val="009307DE"/>
    <w:rsid w:val="009A096A"/>
    <w:rsid w:val="00B421C2"/>
    <w:rsid w:val="00BE217F"/>
    <w:rsid w:val="00C12752"/>
    <w:rsid w:val="00C27B15"/>
    <w:rsid w:val="00D066AE"/>
    <w:rsid w:val="00DC3CE0"/>
    <w:rsid w:val="00DF54BA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2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2F0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437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gatto</cp:lastModifiedBy>
  <cp:revision>3</cp:revision>
  <cp:lastPrinted>2020-12-14T14:42:00Z</cp:lastPrinted>
  <dcterms:created xsi:type="dcterms:W3CDTF">2020-12-14T14:34:00Z</dcterms:created>
  <dcterms:modified xsi:type="dcterms:W3CDTF">2020-12-14T14:43:00Z</dcterms:modified>
</cp:coreProperties>
</file>