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CA" w:rsidRDefault="00FE62CA" w:rsidP="001C2F0D">
      <w:pPr>
        <w:jc w:val="center"/>
        <w:rPr>
          <w:b/>
        </w:rPr>
      </w:pPr>
      <w:r>
        <w:rPr>
          <w:b/>
        </w:rPr>
        <w:t>PROPOSTA DI CANDIDATURA</w:t>
      </w:r>
    </w:p>
    <w:p w:rsidR="00FE62CA" w:rsidRDefault="00FE62CA" w:rsidP="001C2F0D">
      <w:pPr>
        <w:jc w:val="center"/>
        <w:rPr>
          <w:b/>
        </w:rPr>
      </w:pPr>
    </w:p>
    <w:p w:rsidR="00FE62CA" w:rsidRDefault="00FE62CA" w:rsidP="001C2F0D">
      <w:pPr>
        <w:jc w:val="center"/>
        <w:rPr>
          <w:b/>
        </w:rPr>
      </w:pPr>
      <w:r>
        <w:rPr>
          <w:b/>
        </w:rPr>
        <w:t xml:space="preserve">PER </w:t>
      </w:r>
      <w:smartTag w:uri="urn:schemas-microsoft-com:office:smarttags" w:element="PersonName">
        <w:smartTagPr>
          <w:attr w:name="ProductID" w:val="LA CARICA NAZIONALE"/>
        </w:smartTagPr>
        <w:r>
          <w:rPr>
            <w:b/>
          </w:rPr>
          <w:t xml:space="preserve">LA CARICA </w:t>
        </w:r>
        <w:r>
          <w:rPr>
            <w:b/>
            <w:u w:val="single"/>
          </w:rPr>
          <w:t>NAZIONALE</w:t>
        </w:r>
      </w:smartTag>
      <w:r>
        <w:rPr>
          <w:b/>
        </w:rPr>
        <w:t xml:space="preserve"> DI DELEGATO ASSEMBLEARE S.G.S. </w:t>
      </w:r>
    </w:p>
    <w:p w:rsidR="00FE62CA" w:rsidRDefault="00FE62CA" w:rsidP="001C2F0D">
      <w:pPr>
        <w:jc w:val="center"/>
        <w:rPr>
          <w:b/>
        </w:rPr>
      </w:pPr>
    </w:p>
    <w:p w:rsidR="00FE62CA" w:rsidRDefault="00FE62CA" w:rsidP="001C2F0D">
      <w:r>
        <w:rPr>
          <w:b/>
        </w:rPr>
        <w:t xml:space="preserve">IN RAPPRESENTANZA DEI COMITATI REGIONALI DELL’AREA </w:t>
      </w:r>
      <w:r>
        <w:rPr>
          <w:b/>
          <w:u w:val="single"/>
        </w:rPr>
        <w:t>SU</w:t>
      </w:r>
      <w:r w:rsidRPr="008749D9">
        <w:rPr>
          <w:b/>
          <w:u w:val="single"/>
        </w:rPr>
        <w:t>D</w:t>
      </w:r>
    </w:p>
    <w:p w:rsidR="00FE62CA" w:rsidRDefault="00FE62CA" w:rsidP="001C2F0D">
      <w:pPr>
        <w:jc w:val="center"/>
        <w:rPr>
          <w:b/>
        </w:rPr>
      </w:pPr>
    </w:p>
    <w:p w:rsidR="00FE62CA" w:rsidRDefault="00FE62CA" w:rsidP="001C2F0D"/>
    <w:p w:rsidR="00FE62CA" w:rsidRDefault="00FE62CA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</w:t>
      </w:r>
      <w:r>
        <w:rPr>
          <w:sz w:val="22"/>
          <w:szCs w:val="22"/>
        </w:rPr>
        <w:tab/>
        <w:t>______________________________________________________________</w:t>
      </w:r>
    </w:p>
    <w:p w:rsidR="00FE62CA" w:rsidRDefault="00FE62CA" w:rsidP="001C2F0D">
      <w:pPr>
        <w:rPr>
          <w:sz w:val="22"/>
          <w:szCs w:val="22"/>
        </w:rPr>
      </w:pPr>
    </w:p>
    <w:p w:rsidR="00FE62CA" w:rsidRDefault="00FE62CA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Nato/a 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FE62CA" w:rsidRDefault="00FE62CA" w:rsidP="001C2F0D">
      <w:pPr>
        <w:rPr>
          <w:sz w:val="22"/>
          <w:szCs w:val="22"/>
        </w:rPr>
      </w:pPr>
    </w:p>
    <w:p w:rsidR="00FE62CA" w:rsidRDefault="00FE62CA" w:rsidP="001C2F0D">
      <w:pPr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FE62CA" w:rsidRDefault="00FE62CA" w:rsidP="001C2F0D">
      <w:pPr>
        <w:rPr>
          <w:sz w:val="22"/>
          <w:szCs w:val="22"/>
        </w:rPr>
      </w:pPr>
    </w:p>
    <w:p w:rsidR="00FE62CA" w:rsidRDefault="00FE62CA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Residente a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__________________________________________ (prov. ______________)</w:t>
      </w:r>
    </w:p>
    <w:p w:rsidR="00FE62CA" w:rsidRDefault="00FE62CA" w:rsidP="001C2F0D">
      <w:pPr>
        <w:rPr>
          <w:sz w:val="22"/>
          <w:szCs w:val="22"/>
        </w:rPr>
      </w:pPr>
    </w:p>
    <w:p w:rsidR="00FE62CA" w:rsidRDefault="00FE62CA" w:rsidP="001C2F0D">
      <w:pPr>
        <w:rPr>
          <w:sz w:val="22"/>
          <w:szCs w:val="22"/>
        </w:rPr>
      </w:pPr>
      <w:r>
        <w:rPr>
          <w:sz w:val="22"/>
          <w:szCs w:val="22"/>
        </w:rPr>
        <w:t>Indirizzo / CAP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FE62CA" w:rsidRDefault="00FE62CA" w:rsidP="001C2F0D">
      <w:pPr>
        <w:rPr>
          <w:sz w:val="22"/>
          <w:szCs w:val="22"/>
        </w:rPr>
      </w:pPr>
    </w:p>
    <w:p w:rsidR="00FE62CA" w:rsidRDefault="00FE62CA" w:rsidP="001C2F0D">
      <w:pPr>
        <w:rPr>
          <w:sz w:val="22"/>
          <w:szCs w:val="22"/>
        </w:rPr>
      </w:pPr>
      <w:r>
        <w:rPr>
          <w:sz w:val="22"/>
          <w:szCs w:val="22"/>
        </w:rPr>
        <w:t>Posta elettronica</w:t>
      </w:r>
      <w:r>
        <w:rPr>
          <w:sz w:val="22"/>
          <w:szCs w:val="22"/>
        </w:rPr>
        <w:tab/>
        <w:t>______________________________________________________________</w:t>
      </w:r>
    </w:p>
    <w:p w:rsidR="00FE62CA" w:rsidRDefault="00FE62CA" w:rsidP="001C2F0D">
      <w:pPr>
        <w:rPr>
          <w:sz w:val="22"/>
          <w:szCs w:val="22"/>
        </w:rPr>
      </w:pPr>
    </w:p>
    <w:p w:rsidR="00FE62CA" w:rsidRDefault="00FE62CA" w:rsidP="001C2F0D">
      <w:pPr>
        <w:rPr>
          <w:sz w:val="22"/>
          <w:szCs w:val="22"/>
        </w:rPr>
      </w:pPr>
      <w:r>
        <w:rPr>
          <w:sz w:val="22"/>
          <w:szCs w:val="22"/>
        </w:rPr>
        <w:t>PEC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FE62CA" w:rsidRDefault="00FE62CA" w:rsidP="001C2F0D">
      <w:pPr>
        <w:rPr>
          <w:sz w:val="22"/>
          <w:szCs w:val="22"/>
        </w:rPr>
      </w:pPr>
    </w:p>
    <w:p w:rsidR="00FE62CA" w:rsidRDefault="00FE62CA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Telefono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   Cellulare ___________________________</w:t>
      </w:r>
    </w:p>
    <w:p w:rsidR="00FE62CA" w:rsidRDefault="00FE62CA" w:rsidP="001C2F0D">
      <w:pPr>
        <w:rPr>
          <w:sz w:val="22"/>
          <w:szCs w:val="22"/>
        </w:rPr>
      </w:pPr>
    </w:p>
    <w:p w:rsidR="00FE62CA" w:rsidRDefault="00FE62CA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PRESENTA </w:t>
      </w:r>
      <w:smartTag w:uri="urn:schemas-microsoft-com:office:smarttags" w:element="PersonName">
        <w:smartTagPr>
          <w:attr w:name="ProductID" w:val="LA PROPRIA CANDIDATURA"/>
        </w:smartTagPr>
        <w:r>
          <w:rPr>
            <w:b/>
            <w:sz w:val="22"/>
            <w:szCs w:val="22"/>
          </w:rPr>
          <w:t>LA PROPRIA CANDIDATURA</w:t>
        </w:r>
      </w:smartTag>
    </w:p>
    <w:p w:rsidR="00FE62CA" w:rsidRDefault="00FE62CA" w:rsidP="001C2F0D">
      <w:pPr>
        <w:rPr>
          <w:sz w:val="22"/>
          <w:szCs w:val="22"/>
        </w:rPr>
      </w:pPr>
    </w:p>
    <w:p w:rsidR="00FE62CA" w:rsidRDefault="00FE62CA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la carica di Delegato Assembleare S.G.S. in rappresentanza dei Comitati Regionali dell’Area Sud, a valere per il quadriennio olimpico 2021-2024. </w:t>
      </w:r>
    </w:p>
    <w:p w:rsidR="00FE62CA" w:rsidRDefault="00FE62CA" w:rsidP="001C2F0D">
      <w:pPr>
        <w:rPr>
          <w:sz w:val="22"/>
          <w:szCs w:val="22"/>
        </w:rPr>
      </w:pPr>
    </w:p>
    <w:p w:rsidR="00FE62CA" w:rsidRDefault="00FE62CA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sottoscritto/a, sotto la propria responsabilità</w:t>
      </w:r>
    </w:p>
    <w:p w:rsidR="00FE62CA" w:rsidRDefault="00FE62CA" w:rsidP="001C2F0D">
      <w:pPr>
        <w:rPr>
          <w:sz w:val="22"/>
          <w:szCs w:val="22"/>
        </w:rPr>
      </w:pPr>
    </w:p>
    <w:p w:rsidR="00FE62CA" w:rsidRDefault="00FE62CA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FE62CA" w:rsidRDefault="00FE62CA" w:rsidP="001C2F0D">
      <w:pPr>
        <w:jc w:val="both"/>
        <w:rPr>
          <w:sz w:val="22"/>
          <w:szCs w:val="22"/>
        </w:rPr>
      </w:pPr>
    </w:p>
    <w:p w:rsidR="00FE62CA" w:rsidRDefault="00FE62CA" w:rsidP="001C2F0D">
      <w:pPr>
        <w:jc w:val="both"/>
        <w:rPr>
          <w:sz w:val="22"/>
          <w:szCs w:val="22"/>
        </w:rPr>
      </w:pPr>
    </w:p>
    <w:p w:rsidR="00FE62CA" w:rsidRDefault="00FE62CA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aver maturato, alla data di presentazione della presente candidatura, l’anzianità federale a decorrere dall’anno _________________, come da allegato curriculum vitae sportivo;</w:t>
      </w:r>
    </w:p>
    <w:p w:rsidR="00FE62CA" w:rsidRDefault="00FE62CA" w:rsidP="001C2F0D">
      <w:pPr>
        <w:ind w:left="720"/>
        <w:jc w:val="both"/>
        <w:rPr>
          <w:sz w:val="22"/>
          <w:szCs w:val="22"/>
        </w:rPr>
      </w:pPr>
    </w:p>
    <w:p w:rsidR="00FE62CA" w:rsidRDefault="00FE62CA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di tutti i requisiti soggettivi di elettorato passivo previsti dal vigente Statuto Federale e dalle vigenti norme federali e di non essere soggetto/a ai divieti e alle incompatibilità ivi previsti;</w:t>
      </w:r>
    </w:p>
    <w:p w:rsidR="00FE62CA" w:rsidRDefault="00FE62CA" w:rsidP="001C2F0D">
      <w:pPr>
        <w:ind w:left="720"/>
        <w:jc w:val="both"/>
        <w:rPr>
          <w:sz w:val="22"/>
          <w:szCs w:val="22"/>
        </w:rPr>
      </w:pPr>
    </w:p>
    <w:p w:rsidR="00FE62CA" w:rsidRDefault="00FE62CA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non trovarsi in posizione di incompatibilità e di divieto con quanto stabilito dallo Statuto della Lega Nazionale e dal Regolamento della Lega Nazionale Dilettanti. </w:t>
      </w:r>
    </w:p>
    <w:p w:rsidR="00FE62CA" w:rsidRPr="001C2F0D" w:rsidRDefault="00FE62CA" w:rsidP="001C2F0D">
      <w:pPr>
        <w:rPr>
          <w:sz w:val="22"/>
          <w:szCs w:val="22"/>
        </w:rPr>
      </w:pPr>
    </w:p>
    <w:p w:rsidR="00FE62CA" w:rsidRDefault="00FE62CA" w:rsidP="001C2F0D">
      <w:pPr>
        <w:jc w:val="both"/>
        <w:rPr>
          <w:sz w:val="22"/>
          <w:szCs w:val="22"/>
        </w:rPr>
      </w:pPr>
    </w:p>
    <w:p w:rsidR="00FE62CA" w:rsidRDefault="00FE62CA" w:rsidP="001C2F0D">
      <w:pPr>
        <w:jc w:val="both"/>
        <w:rPr>
          <w:b/>
        </w:rPr>
      </w:pPr>
      <w:r>
        <w:rPr>
          <w:sz w:val="22"/>
          <w:szCs w:val="22"/>
        </w:rPr>
        <w:t xml:space="preserve">Dichiara, altresì, che non sussistono altre cause di divieto di elezione, conflitto di interessi e motivi ostativi, rispetto alla candidatura quale Delegato Assembleare S.G.S. in rappresentanza dei Comitati Regionali dell’Area Sud. </w:t>
      </w:r>
    </w:p>
    <w:p w:rsidR="00FE62CA" w:rsidRDefault="00FE62CA" w:rsidP="001C2F0D">
      <w:pPr>
        <w:jc w:val="both"/>
        <w:rPr>
          <w:sz w:val="22"/>
          <w:szCs w:val="22"/>
        </w:rPr>
      </w:pPr>
    </w:p>
    <w:p w:rsidR="00FE62CA" w:rsidRDefault="00FE62CA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dichiara, altresì, di essere consapevole delle responsabilità cui può andare incontro in caso di dichiarazioni mendaci. </w:t>
      </w:r>
    </w:p>
    <w:p w:rsidR="00FE62CA" w:rsidRDefault="00FE62CA" w:rsidP="001C2F0D">
      <w:pPr>
        <w:jc w:val="both"/>
        <w:rPr>
          <w:sz w:val="22"/>
          <w:szCs w:val="22"/>
        </w:rPr>
      </w:pPr>
    </w:p>
    <w:p w:rsidR="00FE62CA" w:rsidRDefault="00FE62CA" w:rsidP="001C2F0D">
      <w:pPr>
        <w:jc w:val="both"/>
        <w:rPr>
          <w:sz w:val="22"/>
          <w:szCs w:val="22"/>
        </w:rPr>
      </w:pPr>
    </w:p>
    <w:p w:rsidR="00FE62CA" w:rsidRDefault="00FE62CA" w:rsidP="001C2F0D">
      <w:pPr>
        <w:jc w:val="both"/>
        <w:rPr>
          <w:sz w:val="22"/>
          <w:szCs w:val="22"/>
        </w:rPr>
      </w:pPr>
    </w:p>
    <w:p w:rsidR="00FE62CA" w:rsidRDefault="00FE62CA" w:rsidP="001C2F0D">
      <w:pPr>
        <w:jc w:val="both"/>
        <w:rPr>
          <w:sz w:val="22"/>
          <w:szCs w:val="22"/>
        </w:rPr>
      </w:pPr>
    </w:p>
    <w:p w:rsidR="00FE62CA" w:rsidRDefault="00FE62CA" w:rsidP="001C2F0D">
      <w:pPr>
        <w:jc w:val="both"/>
        <w:rPr>
          <w:sz w:val="22"/>
          <w:szCs w:val="22"/>
        </w:rPr>
      </w:pPr>
    </w:p>
    <w:p w:rsidR="00FE62CA" w:rsidRDefault="00FE62CA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 alla presente: </w:t>
      </w:r>
    </w:p>
    <w:p w:rsidR="00FE62CA" w:rsidRDefault="00FE62CA" w:rsidP="001C2F0D">
      <w:pPr>
        <w:jc w:val="both"/>
        <w:rPr>
          <w:sz w:val="22"/>
          <w:szCs w:val="22"/>
        </w:rPr>
      </w:pPr>
    </w:p>
    <w:p w:rsidR="00FE62CA" w:rsidRDefault="00FE62CA" w:rsidP="001C2F0D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curriculum vitae sportivo, datato e firmato, nel quale sono evidenziate le esperienze maturate; </w:t>
      </w:r>
    </w:p>
    <w:p w:rsidR="00FE62CA" w:rsidRDefault="00FE62CA" w:rsidP="001C2F0D">
      <w:pPr>
        <w:pStyle w:val="ListParagraph"/>
        <w:jc w:val="both"/>
        <w:rPr>
          <w:sz w:val="22"/>
          <w:szCs w:val="22"/>
        </w:rPr>
      </w:pPr>
    </w:p>
    <w:p w:rsidR="00FE62CA" w:rsidRDefault="00FE62CA" w:rsidP="001C2F0D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fotocopia di un documento di riconoscimento in corso di validità;</w:t>
      </w:r>
    </w:p>
    <w:p w:rsidR="00FE62CA" w:rsidRDefault="00FE62CA" w:rsidP="001C2F0D">
      <w:pPr>
        <w:pStyle w:val="ListParagraph"/>
        <w:jc w:val="both"/>
        <w:rPr>
          <w:sz w:val="22"/>
          <w:szCs w:val="22"/>
        </w:rPr>
      </w:pPr>
    </w:p>
    <w:p w:rsidR="00FE62CA" w:rsidRDefault="00FE62CA" w:rsidP="00644A47">
      <w:pPr>
        <w:pStyle w:val="ListParagraph"/>
        <w:numPr>
          <w:ilvl w:val="0"/>
          <w:numId w:val="1"/>
        </w:numPr>
        <w:jc w:val="both"/>
      </w:pPr>
      <w:r>
        <w:t>le designazioni previste dalle Norme Procedurali per le Assemblee della Lega Nazionale Dilettanti.</w:t>
      </w:r>
    </w:p>
    <w:p w:rsidR="00FE62CA" w:rsidRDefault="00FE62CA" w:rsidP="001C2F0D">
      <w:pPr>
        <w:jc w:val="both"/>
        <w:rPr>
          <w:sz w:val="22"/>
          <w:szCs w:val="22"/>
        </w:rPr>
      </w:pPr>
    </w:p>
    <w:p w:rsidR="00FE62CA" w:rsidRDefault="00FE62CA" w:rsidP="001C2F0D">
      <w:pPr>
        <w:jc w:val="both"/>
        <w:rPr>
          <w:sz w:val="22"/>
          <w:szCs w:val="22"/>
        </w:rPr>
      </w:pPr>
    </w:p>
    <w:p w:rsidR="00FE62CA" w:rsidRDefault="00FE62CA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(Luogo e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In Fede</w:t>
      </w:r>
    </w:p>
    <w:p w:rsidR="00FE62CA" w:rsidRDefault="00FE62CA" w:rsidP="001C2F0D">
      <w:pPr>
        <w:jc w:val="both"/>
        <w:rPr>
          <w:sz w:val="22"/>
          <w:szCs w:val="22"/>
        </w:rPr>
      </w:pPr>
    </w:p>
    <w:p w:rsidR="00FE62CA" w:rsidRDefault="00FE62CA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FE62CA" w:rsidRDefault="00FE62CA" w:rsidP="001C2F0D">
      <w:pPr>
        <w:jc w:val="both"/>
      </w:pPr>
    </w:p>
    <w:p w:rsidR="00FE62CA" w:rsidRDefault="00FE62CA" w:rsidP="001C2F0D">
      <w:pPr>
        <w:jc w:val="both"/>
      </w:pPr>
    </w:p>
    <w:p w:rsidR="00FE62CA" w:rsidRDefault="00FE62CA" w:rsidP="001C2F0D">
      <w:pPr>
        <w:jc w:val="both"/>
      </w:pPr>
    </w:p>
    <w:p w:rsidR="00FE62CA" w:rsidRDefault="00FE62CA" w:rsidP="001C2F0D">
      <w:pPr>
        <w:jc w:val="both"/>
      </w:pPr>
    </w:p>
    <w:p w:rsidR="00FE62CA" w:rsidRDefault="00FE62CA" w:rsidP="001C2F0D">
      <w:pPr>
        <w:jc w:val="both"/>
      </w:pPr>
    </w:p>
    <w:p w:rsidR="00FE62CA" w:rsidRDefault="00FE62CA" w:rsidP="001C2F0D">
      <w:pPr>
        <w:jc w:val="both"/>
      </w:pPr>
    </w:p>
    <w:p w:rsidR="00FE62CA" w:rsidRDefault="00FE62CA" w:rsidP="001C2F0D">
      <w:pPr>
        <w:jc w:val="both"/>
      </w:pPr>
    </w:p>
    <w:p w:rsidR="00FE62CA" w:rsidRDefault="00FE62CA" w:rsidP="001C2F0D">
      <w:pPr>
        <w:jc w:val="both"/>
      </w:pPr>
      <w:r>
        <w:t>********************************************************************************</w:t>
      </w:r>
    </w:p>
    <w:p w:rsidR="00FE62CA" w:rsidRPr="00163DE8" w:rsidRDefault="00FE62CA" w:rsidP="001C2F0D">
      <w:pPr>
        <w:jc w:val="both"/>
        <w:rPr>
          <w:sz w:val="20"/>
          <w:szCs w:val="20"/>
        </w:rPr>
      </w:pPr>
      <w:r w:rsidRPr="00163DE8">
        <w:rPr>
          <w:sz w:val="20"/>
          <w:szCs w:val="20"/>
        </w:rPr>
        <w:t>Il/La sottoscritto/a ___________________ autorizza ________________________ al trattamento dei dati personali che saranno rilevati, registrati e raccolti per la finalità di gestione della seguente proposta di candidatura, ai sensi del D. Lgs. 196/2003 e a tutte le successive integrazioni, ivi compreso quanto previsto dal Regolamento Europeo 679/2016.</w:t>
      </w:r>
      <w:r w:rsidRPr="00163DE8">
        <w:rPr>
          <w:sz w:val="20"/>
          <w:szCs w:val="20"/>
        </w:rPr>
        <w:tab/>
        <w:t xml:space="preserve"> </w:t>
      </w:r>
    </w:p>
    <w:p w:rsidR="00FE62CA" w:rsidRDefault="00FE62CA" w:rsidP="001C2F0D">
      <w:pPr>
        <w:jc w:val="both"/>
        <w:rPr>
          <w:sz w:val="20"/>
          <w:szCs w:val="20"/>
        </w:rPr>
      </w:pPr>
    </w:p>
    <w:p w:rsidR="00FE62CA" w:rsidRDefault="00FE62CA" w:rsidP="001C2F0D">
      <w:pPr>
        <w:jc w:val="right"/>
        <w:rPr>
          <w:sz w:val="20"/>
          <w:szCs w:val="20"/>
        </w:rPr>
      </w:pPr>
      <w:r>
        <w:rPr>
          <w:sz w:val="20"/>
          <w:szCs w:val="20"/>
        </w:rPr>
        <w:t>(firma)_______________________________________</w:t>
      </w:r>
    </w:p>
    <w:p w:rsidR="00FE62CA" w:rsidRDefault="00FE62CA" w:rsidP="001C2F0D">
      <w:pPr>
        <w:jc w:val="right"/>
        <w:rPr>
          <w:sz w:val="20"/>
          <w:szCs w:val="20"/>
        </w:rPr>
      </w:pPr>
    </w:p>
    <w:p w:rsidR="00FE62CA" w:rsidRDefault="00FE62CA" w:rsidP="001C2F0D">
      <w:pPr>
        <w:jc w:val="both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</w:t>
      </w:r>
    </w:p>
    <w:p w:rsidR="00FE62CA" w:rsidRDefault="00FE62CA" w:rsidP="001C2F0D">
      <w:pPr>
        <w:jc w:val="both"/>
        <w:rPr>
          <w:sz w:val="20"/>
          <w:szCs w:val="20"/>
        </w:rPr>
      </w:pPr>
    </w:p>
    <w:p w:rsidR="00FE62CA" w:rsidRDefault="00FE62CA" w:rsidP="001C2F0D">
      <w:pPr>
        <w:jc w:val="both"/>
        <w:rPr>
          <w:sz w:val="20"/>
          <w:szCs w:val="20"/>
        </w:rPr>
      </w:pPr>
    </w:p>
    <w:p w:rsidR="00FE62CA" w:rsidRDefault="00FE62CA" w:rsidP="001C2F0D">
      <w:pPr>
        <w:jc w:val="both"/>
        <w:rPr>
          <w:sz w:val="20"/>
          <w:szCs w:val="20"/>
        </w:rPr>
      </w:pPr>
    </w:p>
    <w:p w:rsidR="00FE62CA" w:rsidRDefault="00FE62CA" w:rsidP="001C2F0D">
      <w:pPr>
        <w:jc w:val="both"/>
        <w:rPr>
          <w:sz w:val="20"/>
          <w:szCs w:val="20"/>
        </w:rPr>
      </w:pPr>
    </w:p>
    <w:p w:rsidR="00FE62CA" w:rsidRPr="007E50D8" w:rsidRDefault="00FE62CA" w:rsidP="001C2F0D">
      <w:pPr>
        <w:jc w:val="both"/>
        <w:rPr>
          <w:i/>
        </w:rPr>
      </w:pPr>
      <w:r w:rsidRPr="007E50D8">
        <w:rPr>
          <w:i/>
        </w:rPr>
        <w:t>All. c.s.</w:t>
      </w:r>
    </w:p>
    <w:p w:rsidR="00FE62CA" w:rsidRDefault="00FE62CA" w:rsidP="001C2F0D">
      <w:pPr>
        <w:jc w:val="both"/>
        <w:rPr>
          <w:sz w:val="20"/>
          <w:szCs w:val="20"/>
        </w:rPr>
      </w:pPr>
    </w:p>
    <w:p w:rsidR="00FE62CA" w:rsidRDefault="00FE62CA" w:rsidP="001C2F0D">
      <w:pPr>
        <w:jc w:val="both"/>
        <w:rPr>
          <w:sz w:val="20"/>
          <w:szCs w:val="20"/>
        </w:rPr>
      </w:pPr>
    </w:p>
    <w:p w:rsidR="00FE62CA" w:rsidRDefault="00FE62CA" w:rsidP="001C2F0D">
      <w:pPr>
        <w:jc w:val="both"/>
        <w:rPr>
          <w:sz w:val="20"/>
          <w:szCs w:val="20"/>
        </w:rPr>
      </w:pPr>
    </w:p>
    <w:p w:rsidR="00FE62CA" w:rsidRDefault="00FE62CA" w:rsidP="001C2F0D">
      <w:pPr>
        <w:jc w:val="both"/>
        <w:rPr>
          <w:sz w:val="20"/>
          <w:szCs w:val="20"/>
        </w:rPr>
      </w:pPr>
    </w:p>
    <w:p w:rsidR="00FE62CA" w:rsidRDefault="00FE62CA" w:rsidP="001C2F0D">
      <w:pPr>
        <w:jc w:val="both"/>
        <w:rPr>
          <w:sz w:val="20"/>
          <w:szCs w:val="20"/>
        </w:rPr>
      </w:pPr>
    </w:p>
    <w:p w:rsidR="00FE62CA" w:rsidRDefault="00FE62CA" w:rsidP="001C2F0D">
      <w:pPr>
        <w:jc w:val="both"/>
        <w:rPr>
          <w:sz w:val="20"/>
          <w:szCs w:val="20"/>
        </w:rPr>
      </w:pPr>
    </w:p>
    <w:p w:rsidR="00FE62CA" w:rsidRDefault="00FE62CA" w:rsidP="001C2F0D">
      <w:pPr>
        <w:jc w:val="both"/>
        <w:rPr>
          <w:sz w:val="20"/>
          <w:szCs w:val="20"/>
        </w:rPr>
      </w:pPr>
    </w:p>
    <w:p w:rsidR="00FE62CA" w:rsidRDefault="00FE62CA" w:rsidP="001C2F0D">
      <w:pPr>
        <w:jc w:val="both"/>
        <w:rPr>
          <w:sz w:val="20"/>
          <w:szCs w:val="20"/>
        </w:rPr>
      </w:pPr>
    </w:p>
    <w:p w:rsidR="00FE62CA" w:rsidRDefault="00FE62CA" w:rsidP="001C2F0D">
      <w:pPr>
        <w:jc w:val="both"/>
        <w:rPr>
          <w:sz w:val="20"/>
          <w:szCs w:val="20"/>
        </w:rPr>
      </w:pPr>
    </w:p>
    <w:p w:rsidR="00FE62CA" w:rsidRDefault="00FE62CA" w:rsidP="001C2F0D">
      <w:pPr>
        <w:jc w:val="both"/>
        <w:rPr>
          <w:sz w:val="20"/>
          <w:szCs w:val="20"/>
        </w:rPr>
      </w:pPr>
    </w:p>
    <w:p w:rsidR="00FE62CA" w:rsidRPr="001C2F0D" w:rsidRDefault="00FE62CA" w:rsidP="001C2F0D">
      <w:bookmarkStart w:id="0" w:name="_GoBack"/>
      <w:bookmarkEnd w:id="0"/>
    </w:p>
    <w:sectPr w:rsidR="00FE62CA" w:rsidRPr="001C2F0D" w:rsidSect="001608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2CA" w:rsidRDefault="00FE62CA" w:rsidP="001C2F0D">
      <w:r>
        <w:separator/>
      </w:r>
    </w:p>
  </w:endnote>
  <w:endnote w:type="continuationSeparator" w:id="1">
    <w:p w:rsidR="00FE62CA" w:rsidRDefault="00FE62CA" w:rsidP="001C2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2CA" w:rsidRDefault="00FE62CA" w:rsidP="001C2F0D">
      <w:r>
        <w:separator/>
      </w:r>
    </w:p>
  </w:footnote>
  <w:footnote w:type="continuationSeparator" w:id="1">
    <w:p w:rsidR="00FE62CA" w:rsidRDefault="00FE62CA" w:rsidP="001C2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3C3"/>
    <w:multiLevelType w:val="hybridMultilevel"/>
    <w:tmpl w:val="34446354"/>
    <w:lvl w:ilvl="0" w:tplc="D2721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F0D"/>
    <w:rsid w:val="00085858"/>
    <w:rsid w:val="00160870"/>
    <w:rsid w:val="00163DE8"/>
    <w:rsid w:val="001C2F0D"/>
    <w:rsid w:val="00213C98"/>
    <w:rsid w:val="002F46EA"/>
    <w:rsid w:val="0032676D"/>
    <w:rsid w:val="003813FC"/>
    <w:rsid w:val="005676C6"/>
    <w:rsid w:val="005677BD"/>
    <w:rsid w:val="005E55DD"/>
    <w:rsid w:val="00644A47"/>
    <w:rsid w:val="007E50D8"/>
    <w:rsid w:val="008749D9"/>
    <w:rsid w:val="009307DE"/>
    <w:rsid w:val="00951C25"/>
    <w:rsid w:val="009C0199"/>
    <w:rsid w:val="00A13D06"/>
    <w:rsid w:val="00B421C2"/>
    <w:rsid w:val="00B70BFD"/>
    <w:rsid w:val="00BE217F"/>
    <w:rsid w:val="00D066AE"/>
    <w:rsid w:val="00D5268A"/>
    <w:rsid w:val="00F6707D"/>
    <w:rsid w:val="00FE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0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1C2F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C2F0D"/>
    <w:rPr>
      <w:rFonts w:ascii="Times New Roman" w:hAnsi="Times New Roman" w:cs="Times New Roman"/>
      <w:sz w:val="20"/>
      <w:szCs w:val="20"/>
      <w:lang w:eastAsia="it-IT"/>
    </w:rPr>
  </w:style>
  <w:style w:type="paragraph" w:styleId="ListParagraph">
    <w:name w:val="List Paragraph"/>
    <w:basedOn w:val="Normal"/>
    <w:uiPriority w:val="99"/>
    <w:qFormat/>
    <w:rsid w:val="001C2F0D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1C2F0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449</Words>
  <Characters>2565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DI CANDIDATURA</dc:title>
  <dc:subject/>
  <dc:creator>Mariangela D'Ezio</dc:creator>
  <cp:keywords/>
  <dc:description/>
  <cp:lastModifiedBy>gatto</cp:lastModifiedBy>
  <cp:revision>2</cp:revision>
  <dcterms:created xsi:type="dcterms:W3CDTF">2020-12-14T14:41:00Z</dcterms:created>
  <dcterms:modified xsi:type="dcterms:W3CDTF">2020-12-14T14:41:00Z</dcterms:modified>
</cp:coreProperties>
</file>