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EE" w:rsidRDefault="00804DE3">
      <w:pPr>
        <w:pStyle w:val="Standard"/>
        <w:rPr>
          <w:rFonts w:hint="eastAsia"/>
        </w:rPr>
      </w:pPr>
      <w:bookmarkStart w:id="0" w:name="_GoBack"/>
      <w:bookmarkEnd w:id="0"/>
      <w:r>
        <w:rPr>
          <w:rFonts w:eastAsia="Liberation Serif" w:cs="Liberation Serif"/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Repubblica italiana</w:t>
      </w:r>
    </w:p>
    <w:p w:rsidR="00C826EE" w:rsidRDefault="00804DE3">
      <w:pPr>
        <w:pStyle w:val="Standard"/>
        <w:rPr>
          <w:rFonts w:hint="eastAsia"/>
        </w:rPr>
      </w:pPr>
      <w:r>
        <w:rPr>
          <w:b/>
          <w:bCs/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2836441</wp:posOffset>
            </wp:positionH>
            <wp:positionV relativeFrom="paragraph">
              <wp:posOffset>117363</wp:posOffset>
            </wp:positionV>
            <wp:extent cx="447123" cy="505434"/>
            <wp:effectExtent l="0" t="0" r="0" b="8916"/>
            <wp:wrapTopAndBottom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2531" t="-2042" r="-2531" b="-2042"/>
                    <a:stretch>
                      <a:fillRect/>
                    </a:stretch>
                  </pic:blipFill>
                  <pic:spPr>
                    <a:xfrm>
                      <a:off x="0" y="0"/>
                      <a:ext cx="447123" cy="505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826EE" w:rsidRDefault="00804DE3">
      <w:pPr>
        <w:pStyle w:val="Standard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REGIONE SICILIANA</w:t>
      </w:r>
    </w:p>
    <w:p w:rsidR="00C826EE" w:rsidRDefault="00804DE3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ASSESSORATO REGIONALE DEL TURISMO DELLO SPORT E DELLO SPETTACOLO</w:t>
      </w:r>
    </w:p>
    <w:p w:rsidR="00C826EE" w:rsidRDefault="00804DE3">
      <w:pPr>
        <w:pStyle w:val="Standard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DIPARTIMENTO DEL TURISMO DELLO SPORT E DELLO SPETTACOLO</w:t>
      </w:r>
    </w:p>
    <w:p w:rsidR="00C826EE" w:rsidRDefault="00804DE3">
      <w:pPr>
        <w:pStyle w:val="Standard"/>
        <w:jc w:val="center"/>
        <w:rPr>
          <w:rFonts w:hint="eastAsia"/>
        </w:rPr>
      </w:pPr>
      <w:r>
        <w:rPr>
          <w:rFonts w:eastAsia="Liberation Serif" w:cs="Liberation Serif"/>
          <w:b/>
          <w:sz w:val="23"/>
        </w:rPr>
        <w:t xml:space="preserve"> </w:t>
      </w:r>
      <w:r>
        <w:rPr>
          <w:rStyle w:val="Internetlink"/>
          <w:rFonts w:ascii="Times New Roman" w:hAnsi="Times New Roman" w:cs="Times New Roman"/>
          <w:color w:val="auto"/>
          <w:u w:val="none"/>
          <w:lang w:eastAsia="hi-IN"/>
        </w:rPr>
        <w:t>Legge regionale 22 febbraio 2023 n.2, art.26, comma 61</w:t>
      </w:r>
    </w:p>
    <w:p w:rsidR="00C826EE" w:rsidRDefault="00C826EE">
      <w:pPr>
        <w:pStyle w:val="Standard"/>
        <w:jc w:val="center"/>
        <w:rPr>
          <w:rFonts w:hint="eastAsia"/>
        </w:rPr>
      </w:pPr>
    </w:p>
    <w:p w:rsidR="00C826EE" w:rsidRDefault="00C826EE">
      <w:pPr>
        <w:pStyle w:val="Standard"/>
        <w:jc w:val="center"/>
        <w:rPr>
          <w:rFonts w:hint="eastAsia"/>
        </w:rPr>
      </w:pPr>
    </w:p>
    <w:p w:rsidR="00C826EE" w:rsidRDefault="00C826EE">
      <w:pPr>
        <w:pStyle w:val="Standard"/>
        <w:jc w:val="center"/>
        <w:rPr>
          <w:rFonts w:hint="eastAsia"/>
        </w:rPr>
      </w:pPr>
    </w:p>
    <w:p w:rsidR="00C826EE" w:rsidRDefault="00804DE3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 :D.D.G.n. 777  del  15.5.2023            </w:t>
      </w:r>
    </w:p>
    <w:p w:rsidR="00C826EE" w:rsidRDefault="00804DE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Manifestazione di interesse per ASD/SSD affiliate CONI e/o CIP -</w:t>
      </w: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804DE3">
      <w:pPr>
        <w:pStyle w:val="Standard"/>
        <w:spacing w:line="200" w:lineRule="atLeast"/>
        <w:ind w:left="567"/>
        <w:jc w:val="right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 </w:t>
      </w:r>
      <w:r>
        <w:rPr>
          <w:sz w:val="22"/>
          <w:szCs w:val="22"/>
        </w:rPr>
        <w:t>Assessorato Regionale Turismo, Sport e Spettacolo</w:t>
      </w:r>
    </w:p>
    <w:p w:rsidR="00C826EE" w:rsidRDefault="00804DE3">
      <w:pPr>
        <w:pStyle w:val="Corpodeltesto21"/>
        <w:spacing w:after="0" w:line="240" w:lineRule="auto"/>
        <w:ind w:left="567"/>
        <w:jc w:val="right"/>
        <w:rPr>
          <w:rFonts w:hint="eastAsia"/>
        </w:rPr>
      </w:pPr>
      <w:r>
        <w:rPr>
          <w:rFonts w:eastAsia="Liberation Serif" w:cs="Liberation Serif"/>
          <w:sz w:val="22"/>
          <w:szCs w:val="22"/>
        </w:rPr>
        <w:t xml:space="preserve">                             </w:t>
      </w:r>
      <w:r>
        <w:rPr>
          <w:rFonts w:eastAsia="Liberation Serif" w:cs="Liberation Serif"/>
          <w:sz w:val="22"/>
          <w:szCs w:val="22"/>
        </w:rPr>
        <w:t xml:space="preserve">                        </w:t>
      </w:r>
      <w:r>
        <w:rPr>
          <w:sz w:val="22"/>
          <w:szCs w:val="22"/>
        </w:rPr>
        <w:t>Servizio 5 “Sostegno alle Attività Sportive”</w:t>
      </w:r>
    </w:p>
    <w:p w:rsidR="00C826EE" w:rsidRDefault="00804DE3">
      <w:pPr>
        <w:pStyle w:val="Corpodeltesto21"/>
        <w:spacing w:after="0" w:line="240" w:lineRule="auto"/>
        <w:ind w:left="567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Via Notarbartolo,  9</w:t>
      </w:r>
    </w:p>
    <w:p w:rsidR="00C826EE" w:rsidRDefault="00804DE3">
      <w:pPr>
        <w:pStyle w:val="Corpodeltesto21"/>
        <w:spacing w:after="0" w:line="240" w:lineRule="auto"/>
        <w:ind w:left="567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90141 -  P A  L  E  R  M  O</w:t>
      </w:r>
    </w:p>
    <w:p w:rsidR="00C826EE" w:rsidRDefault="00804DE3">
      <w:pPr>
        <w:pStyle w:val="Textbody"/>
        <w:ind w:left="567"/>
        <w:jc w:val="right"/>
        <w:rPr>
          <w:rFonts w:hint="eastAsia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pec:  </w:t>
      </w:r>
      <w:hyperlink r:id="rId7" w:history="1">
        <w:r>
          <w:rPr>
            <w:rStyle w:val="Internetlink"/>
            <w:rFonts w:ascii="Times New Roman" w:eastAsia="Arial" w:hAnsi="Times New Roman" w:cs="Times New Roman"/>
            <w:color w:val="000000"/>
            <w:sz w:val="22"/>
            <w:szCs w:val="22"/>
            <w:u w:val="none"/>
          </w:rPr>
          <w:t>dipartimento.turismo@certmail.regione.sicilia.it</w:t>
        </w:r>
      </w:hyperlink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804DE3">
      <w:pPr>
        <w:pStyle w:val="Corpodeltesto21"/>
        <w:spacing w:after="0" w:line="240" w:lineRule="auto"/>
        <w:ind w:left="15"/>
        <w:rPr>
          <w:rFonts w:hint="eastAsia"/>
        </w:rPr>
      </w:pPr>
      <w:r>
        <w:rPr>
          <w:sz w:val="22"/>
          <w:szCs w:val="22"/>
        </w:rPr>
        <w:t>Il sottoscritto________________________________</w:t>
      </w:r>
    </w:p>
    <w:p w:rsidR="00C826EE" w:rsidRDefault="00C826EE">
      <w:pPr>
        <w:pStyle w:val="Corpodeltesto21"/>
        <w:spacing w:after="0" w:line="240" w:lineRule="auto"/>
        <w:ind w:left="15"/>
        <w:rPr>
          <w:rFonts w:hint="eastAsia"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rPr>
          <w:rFonts w:hint="eastAsia"/>
        </w:rPr>
      </w:pPr>
      <w:r>
        <w:rPr>
          <w:sz w:val="22"/>
          <w:szCs w:val="22"/>
        </w:rPr>
        <w:t>nato a _____________________________________, il _____________________________________,</w:t>
      </w:r>
    </w:p>
    <w:p w:rsidR="00C826EE" w:rsidRDefault="00C826EE">
      <w:pPr>
        <w:pStyle w:val="Corpodeltesto21"/>
        <w:spacing w:after="0" w:line="240" w:lineRule="auto"/>
        <w:ind w:left="15"/>
        <w:rPr>
          <w:rFonts w:hint="eastAsia"/>
          <w:sz w:val="22"/>
          <w:szCs w:val="22"/>
        </w:rPr>
      </w:pPr>
    </w:p>
    <w:p w:rsidR="00C826EE" w:rsidRDefault="00C826EE">
      <w:pPr>
        <w:pStyle w:val="Corpodeltesto21"/>
        <w:spacing w:after="0" w:line="240" w:lineRule="auto"/>
        <w:ind w:left="15"/>
        <w:jc w:val="center"/>
        <w:rPr>
          <w:rFonts w:hint="eastAsia"/>
          <w:b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</w:rPr>
      </w:pP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 xml:space="preserve">il legale rappresentante </w:t>
      </w:r>
      <w:r>
        <w:rPr>
          <w:i/>
          <w:sz w:val="22"/>
          <w:szCs w:val="22"/>
        </w:rPr>
        <w:t>pro tempore</w:t>
      </w:r>
      <w:r>
        <w:rPr>
          <w:sz w:val="22"/>
          <w:szCs w:val="22"/>
        </w:rPr>
        <w:t xml:space="preserve"> della SSD/ASD______________</w:t>
      </w:r>
      <w:r>
        <w:rPr>
          <w:sz w:val="22"/>
          <w:szCs w:val="22"/>
        </w:rPr>
        <w:t>_______________________</w:t>
      </w: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</w:rPr>
      </w:pPr>
      <w:r>
        <w:rPr>
          <w:sz w:val="22"/>
          <w:szCs w:val="22"/>
        </w:rPr>
        <w:t>con sede legale  in____________, prov._______, via/piazza_________, n. _______c.a.p._____________,</w:t>
      </w: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sede operativa in____________,   prov._______,  via/piazza_________, n. _______c.a.p._____________,</w:t>
      </w: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C.F.________________________</w:t>
      </w:r>
      <w:r>
        <w:rPr>
          <w:sz w:val="22"/>
          <w:szCs w:val="22"/>
        </w:rPr>
        <w:t>________________,</w:t>
      </w: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P.IVA____________________________________________,</w:t>
      </w: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telefono_________, cell.________________ e mail ______________________________________</w:t>
      </w: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hint="eastAsia"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pec__________________________________________________</w:t>
      </w: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affiliata </w:t>
      </w:r>
      <w:r>
        <w:rPr>
          <w:rFonts w:ascii="Times New Roman" w:hAnsi="Times New Roman" w:cs="Times New Roman"/>
          <w:sz w:val="22"/>
          <w:szCs w:val="22"/>
        </w:rPr>
        <w:t>a____________________________________________</w:t>
      </w:r>
    </w:p>
    <w:p w:rsidR="00C826EE" w:rsidRDefault="00C826EE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</w:p>
    <w:p w:rsidR="00C826EE" w:rsidRDefault="00804DE3">
      <w:pPr>
        <w:pStyle w:val="Corpodeltesto21"/>
        <w:spacing w:after="0" w:line="240" w:lineRule="auto"/>
        <w:ind w:left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codice affiliazione CONI/CIP_____________________________</w:t>
      </w: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804DE3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DICHIARA</w:t>
      </w:r>
    </w:p>
    <w:p w:rsidR="00C826EE" w:rsidRDefault="00804DE3">
      <w:pPr>
        <w:pStyle w:val="Corpodeltesto21"/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ai sensi del DPR 445/2000 art 46 - 47 -76</w:t>
      </w: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804DE3">
      <w:pPr>
        <w:pStyle w:val="Standard"/>
        <w:ind w:left="283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-   che la SSD/ASD _________________risulta   regolarmente iscritta  per gli anni 2022 e 2023</w:t>
      </w:r>
      <w:r>
        <w:rPr>
          <w:rFonts w:ascii="Times New Roman" w:hAnsi="Times New Roman" w:cs="Times New Roman"/>
        </w:rPr>
        <w:t xml:space="preserve">  al Registro Regionale e/o Nazionale delle Associazioni e Società Sportive Dilettantistiche CONI o alle sezione CIP del medesimo Registro;</w:t>
      </w:r>
    </w:p>
    <w:p w:rsidR="00C826EE" w:rsidRDefault="00804DE3">
      <w:pPr>
        <w:pStyle w:val="Standard"/>
        <w:ind w:left="283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>- di possedere i requisiti di ordine generale e di capacità a contrarre con la Pubblica   Amministrazione di cui   a</w:t>
      </w:r>
      <w:r>
        <w:rPr>
          <w:rFonts w:ascii="Times New Roman" w:hAnsi="Times New Roman" w:cs="Times New Roman"/>
        </w:rPr>
        <w:t>ll'art. 80 del D.Lgs. 50/2016;</w:t>
      </w:r>
    </w:p>
    <w:p w:rsidR="00C826EE" w:rsidRDefault="00804DE3">
      <w:pPr>
        <w:pStyle w:val="Standard"/>
        <w:ind w:left="227" w:hanging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-  di essere in regola con la normativa sulla salute e la sicurezza sui luoghi di lavoro;</w:t>
      </w:r>
    </w:p>
    <w:p w:rsidR="00C826EE" w:rsidRDefault="00804DE3">
      <w:pPr>
        <w:pStyle w:val="Standard"/>
        <w:ind w:left="227" w:hanging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-  di essere in regola con gli adempimenti in materia previdenziale, assistenziale ed assicurativa nei    confronti del personale dipen</w:t>
      </w:r>
      <w:r>
        <w:rPr>
          <w:rFonts w:ascii="Times New Roman" w:hAnsi="Times New Roman" w:cs="Times New Roman"/>
        </w:rPr>
        <w:t>dente;</w:t>
      </w:r>
    </w:p>
    <w:p w:rsidR="00C826EE" w:rsidRDefault="00804DE3">
      <w:pPr>
        <w:pStyle w:val="Standard"/>
        <w:ind w:left="227" w:hanging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- di avere in disponibilità l’utilizzo di locali ed impianti in regola con la normativa vigente, e  funzionali all'attività;</w:t>
      </w:r>
    </w:p>
    <w:p w:rsidR="00C826EE" w:rsidRDefault="00804DE3">
      <w:pPr>
        <w:pStyle w:val="Standard"/>
        <w:tabs>
          <w:tab w:val="left" w:pos="227"/>
        </w:tabs>
        <w:ind w:left="170" w:hanging="170"/>
        <w:jc w:val="both"/>
        <w:rPr>
          <w:rFonts w:hint="eastAsia"/>
        </w:rPr>
      </w:pPr>
      <w:r>
        <w:rPr>
          <w:rFonts w:ascii="Times New Roman" w:hAnsi="Times New Roman" w:cs="Times New Roman"/>
        </w:rPr>
        <w:t>- che l’ubicazione degli impianti in cui si svolge l’attività sportiva in uno o più Comuni della Regione Siciliana.</w:t>
      </w: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804DE3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C826EE" w:rsidRDefault="00C826EE">
      <w:pPr>
        <w:pStyle w:val="Standard"/>
        <w:jc w:val="center"/>
        <w:rPr>
          <w:rFonts w:ascii="Times New Roman" w:hAnsi="Times New Roman" w:cs="Times New Roman"/>
        </w:rPr>
      </w:pPr>
    </w:p>
    <w:p w:rsidR="00C826EE" w:rsidRDefault="00804DE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di partecipare alla presente Manifestazione di interesse, di cui al D.D.G.n. </w:t>
      </w:r>
      <w:r>
        <w:rPr>
          <w:rFonts w:ascii="Times New Roman" w:hAnsi="Times New Roman" w:cs="Times New Roman"/>
          <w:b/>
        </w:rPr>
        <w:t>777  del  15.5.2023</w:t>
      </w:r>
      <w:r>
        <w:rPr>
          <w:rFonts w:ascii="Times New Roman" w:hAnsi="Times New Roman" w:cs="Times New Roman"/>
        </w:rPr>
        <w:t xml:space="preserve"> , finalizzata all’individuazione delle Associazioni Sportive Dilettantistiche e delle Società Sportive Dilettantistiche  affiliate al CONI e/o al CIP  che sia</w:t>
      </w:r>
      <w:r>
        <w:rPr>
          <w:rFonts w:ascii="Times New Roman" w:hAnsi="Times New Roman" w:cs="Times New Roman"/>
        </w:rPr>
        <w:t xml:space="preserve">no interessate a partecipare all’assegnazione in favore dei soggetti beneficiari dei voucher sportivi di cui alla </w:t>
      </w:r>
      <w:r>
        <w:rPr>
          <w:rStyle w:val="Internetlink"/>
          <w:rFonts w:ascii="Times New Roman" w:hAnsi="Times New Roman" w:cs="Times New Roman"/>
          <w:color w:val="auto"/>
          <w:u w:val="none"/>
          <w:lang w:eastAsia="hi-IN"/>
        </w:rPr>
        <w:t>Legge regionale 22 febbraio 2023 n.2, art.26, comma 61.</w:t>
      </w: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804D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804D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6EE" w:rsidRDefault="00804D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Rappresentante legale</w:t>
      </w:r>
    </w:p>
    <w:p w:rsidR="00C826EE" w:rsidRDefault="00804D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(firm</w:t>
      </w:r>
      <w:r>
        <w:rPr>
          <w:rFonts w:ascii="Times New Roman" w:hAnsi="Times New Roman" w:cs="Times New Roman"/>
        </w:rPr>
        <w:t>ato digitalmente)</w:t>
      </w: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p w:rsidR="00C826EE" w:rsidRDefault="00C826EE">
      <w:pPr>
        <w:pStyle w:val="Standard"/>
        <w:jc w:val="both"/>
        <w:rPr>
          <w:rFonts w:ascii="Times New Roman" w:hAnsi="Times New Roman" w:cs="Times New Roman"/>
        </w:rPr>
      </w:pPr>
    </w:p>
    <w:sectPr w:rsidR="00C826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4DE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04D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4D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04D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26EE"/>
    <w:rsid w:val="00804DE3"/>
    <w:rsid w:val="00C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2836-5B9F-4351-8BD1-D6515137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after="120" w:line="480" w:lineRule="auto"/>
    </w:pPr>
  </w:style>
  <w:style w:type="character" w:customStyle="1" w:styleId="WW-Caratterepredefinitoparagrafo">
    <w:name w:val="WW-Carattere predefinito paragrafo"/>
  </w:style>
  <w:style w:type="character" w:customStyle="1" w:styleId="Internetlink">
    <w:name w:val="Internet link"/>
    <w:basedOn w:val="WW-Caratterepredefinitoparagrafo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partimento.turismo@certmail.regione.sici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sgs </cp:lastModifiedBy>
  <cp:revision>2</cp:revision>
  <cp:lastPrinted>1995-11-21T17:41:00Z</cp:lastPrinted>
  <dcterms:created xsi:type="dcterms:W3CDTF">2023-05-24T16:20:00Z</dcterms:created>
  <dcterms:modified xsi:type="dcterms:W3CDTF">2023-05-24T16:20:00Z</dcterms:modified>
</cp:coreProperties>
</file>