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05"/>
        <w:tblW w:w="50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53"/>
      </w:tblGrid>
      <w:tr w:rsidR="001A58E9" w14:paraId="00BA1F11" w14:textId="77777777" w:rsidTr="00CA7BE8">
        <w:trPr>
          <w:trHeight w:val="1211"/>
        </w:trPr>
        <w:tc>
          <w:tcPr>
            <w:tcW w:w="11253" w:type="dxa"/>
            <w:vAlign w:val="bottom"/>
          </w:tcPr>
          <w:p w14:paraId="408CFCC4" w14:textId="7E334D3E" w:rsidR="00312977" w:rsidRDefault="00FC5A0C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FIGC - Azzurri" w:hAnsi="FIGC - Azzurri"/>
                <w:b/>
                <w:bCs/>
                <w:noProof/>
                <w:color w:val="0070C0"/>
                <w:sz w:val="40"/>
                <w:szCs w:val="4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3E873" wp14:editId="4713461C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255270</wp:posOffset>
                      </wp:positionV>
                      <wp:extent cx="2139950" cy="309245"/>
                      <wp:effectExtent l="0" t="0" r="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FB0E8" w14:textId="2FAE2939" w:rsidR="00FC5A0C" w:rsidRPr="00FC5A0C" w:rsidRDefault="00FC5A0C" w:rsidP="00FC5A0C">
                                  <w:pPr>
                                    <w:jc w:val="center"/>
                                    <w:rPr>
                                      <w:rFonts w:ascii="FIGC - Azzurri Light" w:hAnsi="FIGC - Azzurri Light"/>
                                      <w:b/>
                                      <w:i/>
                                      <w:color w:val="0070C0"/>
                                    </w:rPr>
                                  </w:pPr>
                                  <w:r w:rsidRPr="00FC5A0C">
                                    <w:rPr>
                                      <w:rFonts w:ascii="FIGC - Azzurri Light" w:hAnsi="FIGC - Azzurri Light"/>
                                      <w:b/>
                                      <w:i/>
                                      <w:color w:val="0070C0"/>
                                    </w:rPr>
                                    <w:t>Modulo – Griglia di Progettazione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593E8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83.5pt;margin-top:20.1pt;width:168.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" fillcolor="white [3201]" stroked="f" strokeweight=".5pt">
                      <v:stroke dashstyle="dash"/>
                      <v:textbox>
                        <w:txbxContent>
                          <w:p w14:paraId="0DDFB0E8" w14:textId="2FAE2939" w:rsidR="00FC5A0C" w:rsidRPr="00FC5A0C" w:rsidRDefault="00FC5A0C" w:rsidP="00FC5A0C">
                            <w:pPr>
                              <w:jc w:val="center"/>
                              <w:rPr>
                                <w:rFonts w:ascii="FIGC - Azzurri Light" w:hAnsi="FIGC - Azzurri Light"/>
                                <w:b/>
                                <w:i/>
                                <w:color w:val="0070C0"/>
                              </w:rPr>
                            </w:pPr>
                            <w:r w:rsidRPr="00FC5A0C">
                              <w:rPr>
                                <w:rFonts w:ascii="FIGC - Azzurri Light" w:hAnsi="FIGC - Azzurri Light"/>
                                <w:b/>
                                <w:i/>
                                <w:color w:val="0070C0"/>
                              </w:rPr>
                              <w:t>Modulo – Griglia di Progettazione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8353F6" w14:textId="660CFBDE" w:rsidR="00FA0FB9" w:rsidRDefault="00E57FF0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FIGC - Azzurri" w:hAnsi="FIGC - Azzurri"/>
                <w:b/>
                <w:bCs/>
                <w:noProof/>
                <w:color w:val="0070C0"/>
                <w:sz w:val="40"/>
                <w:szCs w:val="4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68349" wp14:editId="2885496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165100</wp:posOffset>
                      </wp:positionV>
                      <wp:extent cx="2349500" cy="1130300"/>
                      <wp:effectExtent l="0" t="0" r="12700" b="1270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0" cy="113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ABC59A" w14:textId="45FAEC59" w:rsidR="00E57FF0" w:rsidRPr="00E57FF0" w:rsidRDefault="00E57FF0" w:rsidP="00E57FF0">
                                  <w:pPr>
                                    <w:jc w:val="center"/>
                                    <w:rPr>
                                      <w:rFonts w:ascii="FIGC - Azzurri" w:hAnsi="FIGC - Azzurri"/>
                                      <w:b/>
                                      <w:color w:val="0070C0"/>
                                    </w:rPr>
                                  </w:pPr>
                                  <w:r w:rsidRPr="00E57FF0">
                                    <w:rPr>
                                      <w:rFonts w:ascii="FIGC - Azzurri" w:hAnsi="FIGC - Azzurri"/>
                                      <w:b/>
                                      <w:color w:val="0070C0"/>
                                    </w:rPr>
                                    <w:t>INSERIRE LOGO SOCIETA’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268349" id="Casella di testo 1" o:spid="_x0000_s1027" type="#_x0000_t202" style="position:absolute;left:0;text-align:left;margin-left:30pt;margin-top:13pt;width:185pt;height: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" fillcolor="white [3201]" strokecolor="#0070c0" strokeweight=".5pt">
                      <v:stroke dashstyle="dash"/>
                      <v:textbox>
                        <w:txbxContent>
                          <w:p w14:paraId="5AABC59A" w14:textId="45FAEC59" w:rsidR="00E57FF0" w:rsidRPr="00E57FF0" w:rsidRDefault="00E57FF0" w:rsidP="00E57FF0">
                            <w:pPr>
                              <w:jc w:val="center"/>
                              <w:rPr>
                                <w:rFonts w:ascii="FIGC - Azzurri" w:hAnsi="FIGC - Azzurri"/>
                                <w:b/>
                                <w:color w:val="0070C0"/>
                              </w:rPr>
                            </w:pPr>
                            <w:r w:rsidRPr="00E57FF0">
                              <w:rPr>
                                <w:rFonts w:ascii="FIGC - Azzurri" w:hAnsi="FIGC - Azzurri"/>
                                <w:b/>
                                <w:color w:val="0070C0"/>
                              </w:rPr>
                              <w:t>INSERIRE LOGO SOCIETA’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321510" w14:textId="5753FE78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1A1B9BF3" w14:textId="77777777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4B65658E" w14:textId="77777777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40367654" w14:textId="77777777" w:rsidR="00165CAE" w:rsidRDefault="00165CAE" w:rsidP="00FA0FB9">
            <w:pPr>
              <w:jc w:val="center"/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</w:pPr>
          </w:p>
          <w:p w14:paraId="279DA699" w14:textId="77777777" w:rsidR="00CA7BE8" w:rsidRDefault="00CA7BE8" w:rsidP="00CA7BE8">
            <w:pPr>
              <w:jc w:val="center"/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</w:pPr>
            <w:r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  <w:t>PROGETTO SOCIO-EDUCATIVO</w:t>
            </w:r>
          </w:p>
          <w:p w14:paraId="2E8A0A4E" w14:textId="1B276E02" w:rsidR="001A58E9" w:rsidRPr="00FA0FB9" w:rsidRDefault="000772F0" w:rsidP="00CA7BE8">
            <w:pPr>
              <w:jc w:val="center"/>
              <w:rPr>
                <w:rFonts w:ascii="FIGC - Azzurri" w:hAnsi="FIGC - Azzurri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  <w:t>CLUB GIOVANILE DI 3° LIVELLO</w:t>
            </w:r>
          </w:p>
        </w:tc>
      </w:tr>
      <w:tr w:rsidR="001A58E9" w14:paraId="4F0F1257" w14:textId="77777777" w:rsidTr="00CA7BE8">
        <w:trPr>
          <w:trHeight w:val="83"/>
        </w:trPr>
        <w:tc>
          <w:tcPr>
            <w:tcW w:w="11253" w:type="dxa"/>
            <w:tcBorders>
              <w:bottom w:val="single" w:sz="18" w:space="0" w:color="FEDE00" w:themeColor="accent2"/>
            </w:tcBorders>
            <w:vAlign w:val="bottom"/>
          </w:tcPr>
          <w:p w14:paraId="78570708" w14:textId="77777777" w:rsidR="00CA7BE8" w:rsidRDefault="00CA7BE8" w:rsidP="00FA0FB9">
            <w:pPr>
              <w:pStyle w:val="Titolo1"/>
            </w:pPr>
          </w:p>
          <w:p w14:paraId="7F4682A6" w14:textId="77777777" w:rsidR="001A58E9" w:rsidRPr="00825C42" w:rsidRDefault="001E66DA" w:rsidP="00FA0FB9">
            <w:pPr>
              <w:pStyle w:val="Titolo1"/>
            </w:pPr>
            <w:sdt>
              <w:sdtPr>
                <w:id w:val="-325209752"/>
                <w:placeholder>
                  <w:docPart w:val="4E08D59D33F74B98A41341F0E8C74C97"/>
                </w:placeholder>
                <w:temporary/>
                <w:showingPlcHdr/>
              </w:sdtPr>
              <w:sdtEndPr/>
              <w:sdtContent>
                <w:r w:rsidR="00825C42" w:rsidRPr="00FA0FB9">
                  <w:rPr>
                    <w:color w:val="002060"/>
                    <w:lang w:bidi="it-IT"/>
                  </w:rPr>
                  <w:t>Riepilogo del progetto</w:t>
                </w:r>
              </w:sdtContent>
            </w:sdt>
          </w:p>
        </w:tc>
      </w:tr>
      <w:tr w:rsidR="001A58E9" w14:paraId="6DFFECF1" w14:textId="77777777" w:rsidTr="00CA7BE8">
        <w:trPr>
          <w:trHeight w:hRule="exact" w:val="224"/>
        </w:trPr>
        <w:tc>
          <w:tcPr>
            <w:tcW w:w="11253" w:type="dxa"/>
            <w:tcBorders>
              <w:top w:val="single" w:sz="18" w:space="0" w:color="FEDE00" w:themeColor="accent2"/>
            </w:tcBorders>
          </w:tcPr>
          <w:p w14:paraId="103F788A" w14:textId="77777777" w:rsidR="001A58E9" w:rsidRPr="00E219DC" w:rsidRDefault="001A58E9" w:rsidP="00FA0FB9"/>
        </w:tc>
      </w:tr>
    </w:tbl>
    <w:tbl>
      <w:tblPr>
        <w:tblStyle w:val="Tabellarelazionesullostato"/>
        <w:tblW w:w="5000" w:type="pct"/>
        <w:tblLook w:val="0620" w:firstRow="1" w:lastRow="0" w:firstColumn="0" w:lastColumn="0" w:noHBand="1" w:noVBand="1"/>
        <w:tblDescription w:val="Tabella layout intestazione"/>
      </w:tblPr>
      <w:tblGrid>
        <w:gridCol w:w="11186"/>
      </w:tblGrid>
      <w:tr w:rsidR="00FA0FB9" w:rsidRPr="00FA0FB9" w14:paraId="1B551797" w14:textId="77777777" w:rsidTr="00917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285" w:type="dxa"/>
            <w:shd w:val="clear" w:color="auto" w:fill="006600"/>
          </w:tcPr>
          <w:p w14:paraId="29FFCCEA" w14:textId="40C9C10A" w:rsidR="00FA0FB9" w:rsidRPr="00FA0FB9" w:rsidRDefault="00FA0FB9" w:rsidP="001A58E9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>Titolo progetto</w:t>
            </w:r>
          </w:p>
        </w:tc>
      </w:tr>
      <w:tr w:rsidR="00FA0FB9" w:rsidRPr="007A43DD" w14:paraId="279F6BDB" w14:textId="77777777" w:rsidTr="00917488">
        <w:trPr>
          <w:trHeight w:val="331"/>
        </w:trPr>
        <w:tc>
          <w:tcPr>
            <w:tcW w:w="11285" w:type="dxa"/>
          </w:tcPr>
          <w:p w14:paraId="60F20D95" w14:textId="61A3CA5D" w:rsidR="00FA0FB9" w:rsidRPr="00642EE5" w:rsidRDefault="00917488" w:rsidP="006B7FF7">
            <w:pPr>
              <w:rPr>
                <w:rFonts w:ascii="FIGC - Azzurri" w:hAnsi="FIGC - Azzurri"/>
              </w:rPr>
            </w:pPr>
            <w:r w:rsidRPr="00642EE5">
              <w:rPr>
                <w:rFonts w:ascii="Tahoma" w:hAnsi="Tahoma" w:cs="Tahoma"/>
              </w:rPr>
              <w:t xml:space="preserve">⃣     </w:t>
            </w:r>
            <w:r w:rsidR="00CA7BE8" w:rsidRPr="00642EE5">
              <w:rPr>
                <w:rFonts w:ascii="FIGC - Azzurri" w:hAnsi="FIGC - Azzurri"/>
              </w:rPr>
              <w:t>PROGETTO RETE</w:t>
            </w:r>
            <w:r w:rsidR="00642EE5" w:rsidRPr="00642EE5">
              <w:rPr>
                <w:rFonts w:ascii="FIGC - Azzurri" w:hAnsi="FIGC - Azzurri"/>
              </w:rPr>
              <w:t xml:space="preserve"> – REFUGEE TEAMS</w:t>
            </w:r>
          </w:p>
          <w:p w14:paraId="1B57B502" w14:textId="181473EB" w:rsidR="00642EE5" w:rsidRDefault="007A43DD" w:rsidP="006B7FF7">
            <w:pPr>
              <w:rPr>
                <w:rFonts w:ascii="FIGC - Azzurri" w:hAnsi="FIGC - Azzurri"/>
              </w:rPr>
            </w:pPr>
            <w:r>
              <w:rPr>
                <w:rFonts w:ascii="Tahoma" w:hAnsi="Tahoma" w:cs="Tahom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22CBE1" wp14:editId="2E54EAC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183515</wp:posOffset>
                      </wp:positionV>
                      <wp:extent cx="139700" cy="133350"/>
                      <wp:effectExtent l="0" t="0" r="12700" b="19050"/>
                      <wp:wrapNone/>
                      <wp:docPr id="1351839692" name="Rettangolo con angoli arrotondat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D4FD72A" id="Rettangolo con angoli arrotondati 1" o:spid="_x0000_s1026" style="position:absolute;margin-left:-4.9pt;margin-top:14.45pt;width:11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" filled="f" strokecolor="#11161b [484]" strokeweight="1pt">
                      <v:stroke joinstyle="miter"/>
                    </v:roundrect>
                  </w:pict>
                </mc:Fallback>
              </mc:AlternateContent>
            </w:r>
            <w:r w:rsidR="00917488" w:rsidRPr="00642EE5">
              <w:rPr>
                <w:rFonts w:ascii="Tahoma" w:hAnsi="Tahoma" w:cs="Tahoma"/>
              </w:rPr>
              <w:t xml:space="preserve">⃣     </w:t>
            </w:r>
            <w:r w:rsidR="00642EE5">
              <w:rPr>
                <w:rFonts w:ascii="FIGC - Azzurri" w:hAnsi="FIGC - Azzurri"/>
              </w:rPr>
              <w:t>PROGETTO “Z</w:t>
            </w:r>
            <w:r w:rsidR="00642EE5" w:rsidRPr="00642EE5">
              <w:rPr>
                <w:rFonts w:ascii="FIGC - Azzurri" w:hAnsi="FIGC - Azzurri"/>
              </w:rPr>
              <w:t>O</w:t>
            </w:r>
            <w:r w:rsidR="00642EE5">
              <w:rPr>
                <w:rFonts w:ascii="FIGC - Azzurri" w:hAnsi="FIGC - Azzurri"/>
              </w:rPr>
              <w:t>NA LUCE”</w:t>
            </w:r>
          </w:p>
          <w:p w14:paraId="289B25BF" w14:textId="69991E75" w:rsidR="007A43DD" w:rsidRPr="007A43DD" w:rsidRDefault="007A43DD" w:rsidP="007A43DD">
            <w:pPr>
              <w:tabs>
                <w:tab w:val="left" w:pos="1240"/>
              </w:tabs>
              <w:rPr>
                <w:rFonts w:ascii="FIGC - Azzurri" w:hAnsi="FIGC - Azzurri"/>
                <w:lang w:val="en-US"/>
              </w:rPr>
            </w:pPr>
            <w:r w:rsidRPr="007A43DD">
              <w:rPr>
                <w:rFonts w:ascii="FIGC - Azzurri" w:hAnsi="FIGC - Azzurri"/>
                <w:lang w:val="en-US"/>
              </w:rPr>
              <w:t xml:space="preserve">       PROGETTO “FOOTBALL FOR A BETTER CHANCE”</w:t>
            </w:r>
          </w:p>
        </w:tc>
      </w:tr>
    </w:tbl>
    <w:p w14:paraId="7C30BF7C" w14:textId="0DC8C204" w:rsidR="00FF7EBE" w:rsidRDefault="000628F6" w:rsidP="00F0767F">
      <w:pPr>
        <w:rPr>
          <w:rFonts w:ascii="FIGC - Azzurri" w:hAnsi="FIGC - Azzurri"/>
          <w:i/>
        </w:rPr>
      </w:pPr>
      <w:r w:rsidRPr="000628F6">
        <w:rPr>
          <w:rFonts w:ascii="FIGC - Azzurri" w:hAnsi="FIGC - Azzurri"/>
          <w:i/>
        </w:rPr>
        <w:t xml:space="preserve">L’adesione al Progetto è riservata alle Società già inserite nel </w:t>
      </w:r>
      <w:r>
        <w:rPr>
          <w:rFonts w:ascii="FIGC - Azzurri" w:hAnsi="FIGC - Azzurri"/>
          <w:i/>
        </w:rPr>
        <w:t>Programma Socio-Educativo come da indicazione del Settore Giovanile e Scolastico Centrale</w:t>
      </w:r>
    </w:p>
    <w:p w14:paraId="1DDC0AEA" w14:textId="77777777" w:rsidR="000628F6" w:rsidRPr="000628F6" w:rsidRDefault="000628F6" w:rsidP="00F0767F">
      <w:pPr>
        <w:rPr>
          <w:rFonts w:ascii="FIGC - Azzurri" w:hAnsi="FIGC - Azzurri"/>
          <w:i/>
        </w:rPr>
      </w:pPr>
    </w:p>
    <w:tbl>
      <w:tblPr>
        <w:tblStyle w:val="Tabellarelazionesullostato"/>
        <w:tblW w:w="5000" w:type="pct"/>
        <w:tblLook w:val="0620" w:firstRow="1" w:lastRow="0" w:firstColumn="0" w:lastColumn="0" w:noHBand="1" w:noVBand="1"/>
      </w:tblPr>
      <w:tblGrid>
        <w:gridCol w:w="11186"/>
      </w:tblGrid>
      <w:tr w:rsidR="00FA0FB9" w:rsidRPr="00FA0FB9" w14:paraId="73F4B8FA" w14:textId="77777777" w:rsidTr="00917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949" w:type="dxa"/>
            <w:shd w:val="clear" w:color="auto" w:fill="006600"/>
          </w:tcPr>
          <w:p w14:paraId="4FFB3A34" w14:textId="37ED8F3B" w:rsidR="00FA0FB9" w:rsidRPr="00FA0FB9" w:rsidRDefault="00FA0FB9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 xml:space="preserve">referente </w:t>
            </w:r>
            <w:r w:rsidR="00CA7BE8">
              <w:rPr>
                <w:rFonts w:ascii="FIGC - Azzurri" w:hAnsi="FIGC - Azzurri"/>
              </w:rPr>
              <w:t>DEL PROGETTO PER LA SOCIETA’</w:t>
            </w:r>
          </w:p>
        </w:tc>
      </w:tr>
      <w:tr w:rsidR="00FA0FB9" w:rsidRPr="00FA0FB9" w14:paraId="74A57D6A" w14:textId="77777777" w:rsidTr="00AE7731">
        <w:trPr>
          <w:trHeight w:val="331"/>
        </w:trPr>
        <w:tc>
          <w:tcPr>
            <w:tcW w:w="4949" w:type="dxa"/>
          </w:tcPr>
          <w:p w14:paraId="0E6931BB" w14:textId="77777777" w:rsidR="00FA0FB9" w:rsidRPr="00FA0FB9" w:rsidRDefault="00FA0FB9" w:rsidP="00AE7731">
            <w:pPr>
              <w:rPr>
                <w:rFonts w:ascii="FIGC - Azzurri" w:hAnsi="FIGC - Azzurri"/>
              </w:rPr>
            </w:pPr>
          </w:p>
        </w:tc>
      </w:tr>
    </w:tbl>
    <w:p w14:paraId="229A235D" w14:textId="3B2BB4FB" w:rsidR="00FA0FB9" w:rsidRPr="00FA0FB9" w:rsidRDefault="00FA0FB9" w:rsidP="00F0767F">
      <w:pPr>
        <w:rPr>
          <w:rFonts w:ascii="FIGC - Azzurri" w:hAnsi="FIGC - Azzurri"/>
        </w:rPr>
      </w:pPr>
    </w:p>
    <w:tbl>
      <w:tblPr>
        <w:tblStyle w:val="Tabellarelazionesullostato"/>
        <w:tblW w:w="5000" w:type="pct"/>
        <w:tblLook w:val="0620" w:firstRow="1" w:lastRow="0" w:firstColumn="0" w:lastColumn="0" w:noHBand="1" w:noVBand="1"/>
      </w:tblPr>
      <w:tblGrid>
        <w:gridCol w:w="11186"/>
      </w:tblGrid>
      <w:tr w:rsidR="00FA0FB9" w:rsidRPr="00FA0FB9" w14:paraId="445BF796" w14:textId="77777777" w:rsidTr="00917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949" w:type="dxa"/>
            <w:shd w:val="clear" w:color="auto" w:fill="006600"/>
          </w:tcPr>
          <w:p w14:paraId="0BC94B57" w14:textId="5A210EE1" w:rsidR="00FA0FB9" w:rsidRPr="00FA0FB9" w:rsidRDefault="00FA0FB9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 xml:space="preserve">societa’ di appartenenza </w:t>
            </w:r>
          </w:p>
        </w:tc>
      </w:tr>
      <w:tr w:rsidR="00FA0FB9" w:rsidRPr="004257E0" w14:paraId="0F5328ED" w14:textId="77777777" w:rsidTr="00AE7731">
        <w:trPr>
          <w:trHeight w:val="331"/>
        </w:trPr>
        <w:tc>
          <w:tcPr>
            <w:tcW w:w="4949" w:type="dxa"/>
          </w:tcPr>
          <w:p w14:paraId="17360B10" w14:textId="77777777" w:rsidR="00FA0FB9" w:rsidRPr="004257E0" w:rsidRDefault="00FA0FB9" w:rsidP="00AE7731"/>
        </w:tc>
      </w:tr>
    </w:tbl>
    <w:p w14:paraId="16CAE66A" w14:textId="00F63EAA" w:rsidR="00FA0FB9" w:rsidRDefault="00FA0FB9" w:rsidP="00F0767F"/>
    <w:tbl>
      <w:tblPr>
        <w:tblStyle w:val="Tabellarelazionesullostato"/>
        <w:tblW w:w="5000" w:type="pct"/>
        <w:tblLook w:val="0620" w:firstRow="1" w:lastRow="0" w:firstColumn="0" w:lastColumn="0" w:noHBand="1" w:noVBand="1"/>
        <w:tblDescription w:val="Tabella layout intestazione"/>
      </w:tblPr>
      <w:tblGrid>
        <w:gridCol w:w="11186"/>
      </w:tblGrid>
      <w:tr w:rsidR="00943322" w:rsidRPr="00FA0FB9" w14:paraId="4ED878C0" w14:textId="77777777" w:rsidTr="00917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186" w:type="dxa"/>
            <w:shd w:val="clear" w:color="auto" w:fill="006600"/>
          </w:tcPr>
          <w:p w14:paraId="24FE6795" w14:textId="383A888F" w:rsidR="00943322" w:rsidRPr="00FA0FB9" w:rsidRDefault="00943322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EVENTUALE ALTRO PROGETTO QUALIFICANTE</w:t>
            </w:r>
            <w:r w:rsidRPr="00FA0FB9">
              <w:rPr>
                <w:rFonts w:ascii="FIGC - Azzurri" w:hAnsi="FIGC - Azzurri"/>
              </w:rPr>
              <w:t xml:space="preserve"> </w:t>
            </w:r>
            <w:r w:rsidR="00023D2C">
              <w:rPr>
                <w:rFonts w:ascii="FIGC - Azzurri" w:hAnsi="FIGC - Azzurri"/>
              </w:rPr>
              <w:t>proposto dalla Societa’</w:t>
            </w:r>
          </w:p>
        </w:tc>
      </w:tr>
      <w:tr w:rsidR="00943322" w:rsidRPr="004257E0" w14:paraId="6595E29B" w14:textId="77777777" w:rsidTr="00943322">
        <w:trPr>
          <w:trHeight w:val="331"/>
        </w:trPr>
        <w:tc>
          <w:tcPr>
            <w:tcW w:w="11186" w:type="dxa"/>
          </w:tcPr>
          <w:p w14:paraId="619D2B60" w14:textId="77777777" w:rsidR="00943322" w:rsidRPr="004257E0" w:rsidRDefault="00943322" w:rsidP="00AE7731"/>
        </w:tc>
      </w:tr>
    </w:tbl>
    <w:tbl>
      <w:tblPr>
        <w:tblStyle w:val="Grigliatabella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02"/>
      </w:tblGrid>
      <w:tr w:rsidR="00825C42" w14:paraId="279D0E10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4072C792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752F0343" w14:textId="7A6B4873" w:rsidR="00825C42" w:rsidRPr="00825C42" w:rsidRDefault="00CA7BE8" w:rsidP="001960E4">
            <w:pPr>
              <w:pStyle w:val="Titolo1"/>
              <w:outlineLvl w:val="0"/>
            </w:pPr>
            <w:r>
              <w:rPr>
                <w:color w:val="002060"/>
              </w:rPr>
              <w:t>APPLICAZIONE DEL PROGETTO</w:t>
            </w:r>
          </w:p>
        </w:tc>
      </w:tr>
      <w:tr w:rsidR="00825C42" w14:paraId="302BD64F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F3144DE" w14:textId="77777777" w:rsidR="00825C42" w:rsidRPr="00E219DC" w:rsidRDefault="00825C42" w:rsidP="00BE6ACF"/>
        </w:tc>
      </w:tr>
    </w:tbl>
    <w:tbl>
      <w:tblPr>
        <w:tblStyle w:val="Tabellarelazionesullostato"/>
        <w:tblW w:w="5040" w:type="pct"/>
        <w:tblLook w:val="04A0" w:firstRow="1" w:lastRow="0" w:firstColumn="1" w:lastColumn="0" w:noHBand="0" w:noVBand="1"/>
        <w:tblDescription w:val="Tabella layout intestazione"/>
      </w:tblPr>
      <w:tblGrid>
        <w:gridCol w:w="11275"/>
      </w:tblGrid>
      <w:tr w:rsidR="00FA0FB9" w:rsidRPr="001A58E9" w14:paraId="6579D838" w14:textId="77777777" w:rsidTr="00917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11275" w:type="dxa"/>
            <w:shd w:val="clear" w:color="auto" w:fill="006600"/>
          </w:tcPr>
          <w:p w14:paraId="1CC9707D" w14:textId="5EA45AD1" w:rsidR="00FA0FB9" w:rsidRPr="00341BB6" w:rsidRDefault="00CA7BE8" w:rsidP="00CA7BE8">
            <w:pPr>
              <w:pStyle w:val="Paragrafoelenco1"/>
              <w:ind w:left="0"/>
              <w:jc w:val="both"/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DESCRIVERE BREVEMENTE COME IL PROGETTO VIENE APPLICATO NELLA SOCIETA’: INDICARE SQUADRE E CATEGORIE COINVOLTE, ISTRUTTORI E DIRIGENTI COINVOLTI, ALTRI ENTI/ASSOCIAZIONI COINVOLTI/E, ALTRE INFORMAZIONI UTILI</w:t>
            </w:r>
          </w:p>
        </w:tc>
      </w:tr>
      <w:tr w:rsidR="00FA0FB9" w14:paraId="63B51357" w14:textId="77777777" w:rsidTr="00165CAE">
        <w:trPr>
          <w:trHeight w:val="3572"/>
        </w:trPr>
        <w:tc>
          <w:tcPr>
            <w:tcW w:w="11275" w:type="dxa"/>
          </w:tcPr>
          <w:p w14:paraId="0E68C7F2" w14:textId="65A7ABF3" w:rsidR="00FA0FB9" w:rsidRPr="006B7FF7" w:rsidRDefault="00FA0FB9" w:rsidP="00FA0FB9">
            <w:pPr>
              <w:rPr>
                <w:b/>
              </w:rPr>
            </w:pPr>
          </w:p>
        </w:tc>
      </w:tr>
    </w:tbl>
    <w:p w14:paraId="719990E8" w14:textId="77777777" w:rsidR="00943322" w:rsidRDefault="00943322"/>
    <w:p w14:paraId="2633EDD0" w14:textId="31371230" w:rsidR="00165CAE" w:rsidRPr="00341BB6" w:rsidRDefault="00165CAE"/>
    <w:tbl>
      <w:tblPr>
        <w:tblStyle w:val="Tabellarelazionesullostato"/>
        <w:tblW w:w="5092" w:type="pct"/>
        <w:tblLook w:val="04A0" w:firstRow="1" w:lastRow="0" w:firstColumn="1" w:lastColumn="0" w:noHBand="0" w:noVBand="1"/>
        <w:tblDescription w:val="Tabella layout intestazione"/>
      </w:tblPr>
      <w:tblGrid>
        <w:gridCol w:w="11392"/>
      </w:tblGrid>
      <w:tr w:rsidR="00341BB6" w:rsidRPr="00341BB6" w14:paraId="0024628C" w14:textId="77777777" w:rsidTr="00917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11392" w:type="dxa"/>
            <w:shd w:val="clear" w:color="auto" w:fill="006600"/>
          </w:tcPr>
          <w:p w14:paraId="40D6811F" w14:textId="420831B6" w:rsidR="00523870" w:rsidRPr="00341BB6" w:rsidRDefault="00341BB6" w:rsidP="00CA7BE8">
            <w:pPr>
              <w:pStyle w:val="Paragrafoelenco1"/>
              <w:ind w:left="0"/>
              <w:jc w:val="both"/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</w:pPr>
            <w:r w:rsidRPr="00341BB6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lastRenderedPageBreak/>
              <w:t xml:space="preserve">RISULTATI ATTESI </w:t>
            </w:r>
          </w:p>
        </w:tc>
      </w:tr>
      <w:tr w:rsidR="00341BB6" w14:paraId="0F6DA1E4" w14:textId="77777777" w:rsidTr="009F0C4A">
        <w:trPr>
          <w:trHeight w:val="3733"/>
        </w:trPr>
        <w:tc>
          <w:tcPr>
            <w:tcW w:w="11392" w:type="dxa"/>
          </w:tcPr>
          <w:p w14:paraId="0EE55800" w14:textId="77777777" w:rsidR="00341BB6" w:rsidRPr="006B7FF7" w:rsidRDefault="00341BB6" w:rsidP="00AE7731">
            <w:pPr>
              <w:rPr>
                <w:b/>
              </w:rPr>
            </w:pPr>
          </w:p>
        </w:tc>
      </w:tr>
    </w:tbl>
    <w:tbl>
      <w:tblPr>
        <w:tblStyle w:val="Grigliatabella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02"/>
      </w:tblGrid>
      <w:tr w:rsidR="00341BB6" w14:paraId="4987206A" w14:textId="77777777" w:rsidTr="00CA7BE8">
        <w:trPr>
          <w:trHeight w:val="720"/>
        </w:trPr>
        <w:tc>
          <w:tcPr>
            <w:tcW w:w="11202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FD71682" w14:textId="4A6DACBA" w:rsidR="00341BB6" w:rsidRPr="00825C42" w:rsidRDefault="00CA7BE8" w:rsidP="00AE7731">
            <w:pPr>
              <w:pStyle w:val="Titolo1"/>
              <w:outlineLvl w:val="0"/>
            </w:pPr>
            <w:r>
              <w:rPr>
                <w:color w:val="002060"/>
              </w:rPr>
              <w:t>S</w:t>
            </w:r>
            <w:r w:rsidR="00341BB6" w:rsidRPr="00341BB6">
              <w:rPr>
                <w:color w:val="002060"/>
              </w:rPr>
              <w:t>oggetti proponenti</w:t>
            </w:r>
          </w:p>
        </w:tc>
      </w:tr>
      <w:tr w:rsidR="00341BB6" w14:paraId="1627B423" w14:textId="77777777" w:rsidTr="00CA7BE8">
        <w:trPr>
          <w:trHeight w:hRule="exact" w:val="216"/>
        </w:trPr>
        <w:tc>
          <w:tcPr>
            <w:tcW w:w="11202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5FF35C45" w14:textId="77777777" w:rsidR="00341BB6" w:rsidRPr="00E219DC" w:rsidRDefault="00341BB6" w:rsidP="00AE7731"/>
        </w:tc>
      </w:tr>
    </w:tbl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333"/>
        <w:gridCol w:w="2631"/>
        <w:gridCol w:w="3117"/>
        <w:gridCol w:w="3105"/>
      </w:tblGrid>
      <w:tr w:rsidR="00BB6643" w:rsidRPr="00165CAE" w14:paraId="7E451509" w14:textId="105E0A64" w:rsidTr="009F0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tcW w:w="2333" w:type="dxa"/>
            <w:shd w:val="clear" w:color="auto" w:fill="006600"/>
          </w:tcPr>
          <w:p w14:paraId="7DA6B6CD" w14:textId="778795BC" w:rsidR="00BB6643" w:rsidRPr="00165CAE" w:rsidRDefault="00874D37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RIFERIMENTI DEL PROGETTO</w:t>
            </w:r>
          </w:p>
        </w:tc>
        <w:tc>
          <w:tcPr>
            <w:tcW w:w="2631" w:type="dxa"/>
            <w:shd w:val="clear" w:color="auto" w:fill="FFC000"/>
          </w:tcPr>
          <w:p w14:paraId="7FBFDB18" w14:textId="16AE38A1" w:rsidR="00BB6643" w:rsidRPr="00165CAE" w:rsidRDefault="00BB6643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BB6643">
              <w:rPr>
                <w:rFonts w:ascii="FIGC - Azzurri" w:hAnsi="FIGC - Azzurri"/>
                <w:color w:val="002060"/>
              </w:rPr>
              <w:t>nOME</w:t>
            </w:r>
          </w:p>
        </w:tc>
        <w:tc>
          <w:tcPr>
            <w:tcW w:w="3117" w:type="dxa"/>
            <w:shd w:val="clear" w:color="auto" w:fill="FFC000"/>
          </w:tcPr>
          <w:p w14:paraId="5B431916" w14:textId="460A7120" w:rsidR="00BB6643" w:rsidRPr="00BB6643" w:rsidRDefault="00BB6643" w:rsidP="00AE7731">
            <w:pPr>
              <w:pStyle w:val="Titolo2"/>
              <w:outlineLvl w:val="1"/>
              <w:rPr>
                <w:rFonts w:ascii="FIGC - Azzurri" w:hAnsi="FIGC - Azzurri"/>
                <w:color w:val="002060"/>
              </w:rPr>
            </w:pPr>
            <w:r w:rsidRPr="00BB6643">
              <w:rPr>
                <w:rFonts w:ascii="FIGC - Azzurri" w:hAnsi="FIGC - Azzurri"/>
                <w:color w:val="002060"/>
              </w:rPr>
              <w:t>E-MAIL</w:t>
            </w:r>
          </w:p>
        </w:tc>
        <w:tc>
          <w:tcPr>
            <w:tcW w:w="3105" w:type="dxa"/>
            <w:shd w:val="clear" w:color="auto" w:fill="FFC000"/>
          </w:tcPr>
          <w:p w14:paraId="02C1599A" w14:textId="6A1BDB38" w:rsidR="00BB6643" w:rsidRPr="00BB6643" w:rsidRDefault="00BB6643" w:rsidP="00AE7731">
            <w:pPr>
              <w:pStyle w:val="Titolo2"/>
              <w:outlineLvl w:val="1"/>
              <w:rPr>
                <w:rFonts w:ascii="FIGC - Azzurri" w:hAnsi="FIGC - Azzurri"/>
                <w:color w:val="002060"/>
              </w:rPr>
            </w:pPr>
            <w:r w:rsidRPr="00BB6643">
              <w:rPr>
                <w:rFonts w:ascii="FIGC - Azzurri" w:hAnsi="FIGC - Azzurri"/>
                <w:color w:val="002060"/>
              </w:rPr>
              <w:t>CELLULARE</w:t>
            </w:r>
          </w:p>
        </w:tc>
      </w:tr>
      <w:tr w:rsidR="00CA7BE8" w:rsidRPr="00165CAE" w14:paraId="3D9CDEA3" w14:textId="77777777" w:rsidTr="009F0C4A">
        <w:trPr>
          <w:trHeight w:val="223"/>
        </w:trPr>
        <w:tc>
          <w:tcPr>
            <w:tcW w:w="2333" w:type="dxa"/>
            <w:vAlign w:val="center"/>
          </w:tcPr>
          <w:p w14:paraId="030B97AD" w14:textId="77777777" w:rsidR="00CA7BE8" w:rsidRDefault="00CA7BE8" w:rsidP="00085165">
            <w:pPr>
              <w:rPr>
                <w:rFonts w:ascii="FIGC - Azzurri Light" w:eastAsia="Times New Roman" w:hAnsi="FIGC - Azzurri Light" w:cs="Times New Roman"/>
                <w:color w:val="002060"/>
              </w:rPr>
            </w:pPr>
            <w:r>
              <w:rPr>
                <w:rFonts w:ascii="FIGC - Azzurri Light" w:eastAsia="Times New Roman" w:hAnsi="FIGC - Azzurri Light" w:cs="Times New Roman"/>
                <w:color w:val="002060"/>
              </w:rPr>
              <w:t>REFERENTE DEL PROGETTO DELLA SOCIETA’</w:t>
            </w:r>
          </w:p>
        </w:tc>
        <w:tc>
          <w:tcPr>
            <w:tcW w:w="2631" w:type="dxa"/>
          </w:tcPr>
          <w:p w14:paraId="6EC67926" w14:textId="77777777" w:rsidR="00CA7BE8" w:rsidRPr="00165CAE" w:rsidRDefault="00CA7BE8" w:rsidP="00085165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7" w:type="dxa"/>
          </w:tcPr>
          <w:p w14:paraId="4F229494" w14:textId="77777777" w:rsidR="00CA7BE8" w:rsidRPr="00165CAE" w:rsidRDefault="00CA7BE8" w:rsidP="00085165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5" w:type="dxa"/>
          </w:tcPr>
          <w:p w14:paraId="7CAAC036" w14:textId="77777777" w:rsidR="00CA7BE8" w:rsidRPr="00165CAE" w:rsidRDefault="00CA7BE8" w:rsidP="00085165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253C8184" w14:textId="57A770B7" w:rsidTr="009F0C4A">
        <w:trPr>
          <w:trHeight w:val="223"/>
        </w:trPr>
        <w:tc>
          <w:tcPr>
            <w:tcW w:w="2333" w:type="dxa"/>
            <w:vAlign w:val="center"/>
          </w:tcPr>
          <w:p w14:paraId="0898937B" w14:textId="3007F943" w:rsidR="00BB6643" w:rsidRPr="00AA187F" w:rsidRDefault="00BB6643" w:rsidP="000772F0">
            <w:pPr>
              <w:rPr>
                <w:rFonts w:ascii="FIGC - Azzurri Light" w:hAnsi="FIGC - Azzurri Light"/>
                <w:color w:val="002060"/>
              </w:rPr>
            </w:pPr>
            <w:r w:rsidRPr="00AA187F">
              <w:rPr>
                <w:rFonts w:ascii="FIGC - Azzurri Light" w:hAnsi="FIGC - Azzurri Light"/>
                <w:color w:val="002060"/>
              </w:rPr>
              <w:t xml:space="preserve">DIRIGENTE RESPONSABILE </w:t>
            </w:r>
            <w:r w:rsidR="000772F0" w:rsidRPr="00AA187F">
              <w:rPr>
                <w:rFonts w:ascii="FIGC - Azzurri Light" w:hAnsi="FIGC - Azzurri Light"/>
                <w:color w:val="002060"/>
              </w:rPr>
              <w:t>SETTORE GIOVANILE</w:t>
            </w:r>
          </w:p>
        </w:tc>
        <w:tc>
          <w:tcPr>
            <w:tcW w:w="2631" w:type="dxa"/>
          </w:tcPr>
          <w:p w14:paraId="605E85B6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7" w:type="dxa"/>
          </w:tcPr>
          <w:p w14:paraId="03DB4DCD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5" w:type="dxa"/>
          </w:tcPr>
          <w:p w14:paraId="4D9BF08D" w14:textId="48F89790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376B1533" w14:textId="7268236B" w:rsidTr="009F0C4A">
        <w:trPr>
          <w:trHeight w:val="223"/>
        </w:trPr>
        <w:tc>
          <w:tcPr>
            <w:tcW w:w="2333" w:type="dxa"/>
            <w:vAlign w:val="center"/>
          </w:tcPr>
          <w:p w14:paraId="1D417C19" w14:textId="3620A4BB" w:rsidR="00BB6643" w:rsidRPr="00341BB6" w:rsidRDefault="00BB6643" w:rsidP="000772F0">
            <w:pPr>
              <w:rPr>
                <w:rFonts w:ascii="FIGC - Azzurri Light" w:hAnsi="FIGC - Azzurri Light"/>
                <w:b/>
                <w:color w:val="002060"/>
              </w:rPr>
            </w:pPr>
            <w:r>
              <w:rPr>
                <w:rFonts w:ascii="FIGC - Azzurri Light" w:eastAsia="Times New Roman" w:hAnsi="FIGC - Azzurri Light" w:cs="Times New Roman"/>
                <w:color w:val="002060"/>
              </w:rPr>
              <w:t xml:space="preserve">RESPONSABILE TECNICO </w:t>
            </w:r>
            <w:r w:rsidR="000772F0">
              <w:rPr>
                <w:rFonts w:ascii="FIGC - Azzurri Light" w:eastAsia="Times New Roman" w:hAnsi="FIGC - Azzurri Light" w:cs="Times New Roman"/>
                <w:color w:val="002060"/>
              </w:rPr>
              <w:t>SETTORE GIOVANILE</w:t>
            </w:r>
          </w:p>
        </w:tc>
        <w:tc>
          <w:tcPr>
            <w:tcW w:w="2631" w:type="dxa"/>
          </w:tcPr>
          <w:p w14:paraId="74428812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7" w:type="dxa"/>
          </w:tcPr>
          <w:p w14:paraId="4E296CB7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5" w:type="dxa"/>
          </w:tcPr>
          <w:p w14:paraId="2023A3AE" w14:textId="0F4466D3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  <w:tr w:rsidR="00CA7BE8" w:rsidRPr="00165CAE" w14:paraId="5919D355" w14:textId="77777777" w:rsidTr="009F0C4A">
        <w:trPr>
          <w:trHeight w:val="223"/>
        </w:trPr>
        <w:tc>
          <w:tcPr>
            <w:tcW w:w="2333" w:type="dxa"/>
            <w:vAlign w:val="center"/>
          </w:tcPr>
          <w:p w14:paraId="3B0ADCD2" w14:textId="77777777" w:rsidR="00CA7BE8" w:rsidRPr="00341BB6" w:rsidRDefault="00CA7BE8" w:rsidP="00152B1E">
            <w:pPr>
              <w:rPr>
                <w:rFonts w:ascii="FIGC - Azzurri Light" w:hAnsi="FIGC - Azzurri Light"/>
                <w:b/>
                <w:color w:val="002060"/>
              </w:rPr>
            </w:pPr>
            <w:r>
              <w:rPr>
                <w:rFonts w:ascii="FIGC - Azzurri Light" w:eastAsia="Times New Roman" w:hAnsi="FIGC - Azzurri Light" w:cs="Times New Roman"/>
                <w:color w:val="002060"/>
              </w:rPr>
              <w:t>PSICOLOGO REFERENTE (se presente)</w:t>
            </w:r>
          </w:p>
        </w:tc>
        <w:tc>
          <w:tcPr>
            <w:tcW w:w="2631" w:type="dxa"/>
          </w:tcPr>
          <w:p w14:paraId="2AC635AA" w14:textId="77777777" w:rsidR="00CA7BE8" w:rsidRPr="00165CAE" w:rsidRDefault="00CA7BE8" w:rsidP="00152B1E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7" w:type="dxa"/>
          </w:tcPr>
          <w:p w14:paraId="11057847" w14:textId="77777777" w:rsidR="00CA7BE8" w:rsidRPr="00165CAE" w:rsidRDefault="00CA7BE8" w:rsidP="00152B1E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5" w:type="dxa"/>
          </w:tcPr>
          <w:p w14:paraId="19E3F424" w14:textId="77777777" w:rsidR="00CA7BE8" w:rsidRPr="00165CAE" w:rsidRDefault="00CA7BE8" w:rsidP="00152B1E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04FA6C33" w14:textId="124AFB98" w:rsidTr="009F0C4A">
        <w:trPr>
          <w:trHeight w:val="223"/>
        </w:trPr>
        <w:tc>
          <w:tcPr>
            <w:tcW w:w="2333" w:type="dxa"/>
            <w:vAlign w:val="center"/>
          </w:tcPr>
          <w:p w14:paraId="22190658" w14:textId="1EB3D217" w:rsidR="00BB6643" w:rsidRPr="00341BB6" w:rsidRDefault="00CA7BE8" w:rsidP="00AE7731">
            <w:pPr>
              <w:rPr>
                <w:rFonts w:ascii="FIGC - Azzurri Light" w:hAnsi="FIGC - Azzurri Light"/>
                <w:b/>
                <w:color w:val="002060"/>
              </w:rPr>
            </w:pPr>
            <w:r>
              <w:rPr>
                <w:rFonts w:ascii="FIGC - Azzurri Light" w:eastAsia="Times New Roman" w:hAnsi="FIGC - Azzurri Light" w:cs="Times New Roman"/>
                <w:color w:val="002060"/>
              </w:rPr>
              <w:t>REFERENTE</w:t>
            </w:r>
            <w:r w:rsidR="00BB6643">
              <w:rPr>
                <w:rFonts w:ascii="FIGC - Azzurri Light" w:eastAsia="Times New Roman" w:hAnsi="FIGC - Azzurri Light" w:cs="Times New Roman"/>
                <w:color w:val="002060"/>
              </w:rPr>
              <w:t xml:space="preserve"> FIGC SGS</w:t>
            </w:r>
          </w:p>
        </w:tc>
        <w:tc>
          <w:tcPr>
            <w:tcW w:w="2631" w:type="dxa"/>
          </w:tcPr>
          <w:p w14:paraId="35151604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7" w:type="dxa"/>
          </w:tcPr>
          <w:p w14:paraId="7C1DE169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5" w:type="dxa"/>
          </w:tcPr>
          <w:p w14:paraId="61A29E3B" w14:textId="263C8DEF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1A8FF21D" w14:textId="430C71C0" w:rsidR="00931338" w:rsidRDefault="00931338" w:rsidP="00931338">
      <w:pPr>
        <w:rPr>
          <w:rFonts w:ascii="FIGC - Azzurri" w:hAnsi="FIGC - Azzurri"/>
          <w:color w:val="002060"/>
          <w:sz w:val="22"/>
          <w:szCs w:val="22"/>
        </w:rPr>
      </w:pPr>
    </w:p>
    <w:p w14:paraId="4F74AA31" w14:textId="77777777" w:rsidR="006E0067" w:rsidRDefault="006E0067" w:rsidP="00931338">
      <w:pPr>
        <w:rPr>
          <w:rFonts w:ascii="FIGC - Azzurri" w:hAnsi="FIGC - Azzurri"/>
          <w:color w:val="002060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790"/>
        <w:gridCol w:w="640"/>
        <w:gridCol w:w="2162"/>
        <w:gridCol w:w="458"/>
        <w:gridCol w:w="3260"/>
        <w:gridCol w:w="569"/>
      </w:tblGrid>
      <w:tr w:rsidR="009F0C4A" w:rsidRPr="009F0C4A" w14:paraId="49AC7A15" w14:textId="77777777" w:rsidTr="00C06B51">
        <w:trPr>
          <w:gridAfter w:val="1"/>
          <w:wAfter w:w="569" w:type="dxa"/>
          <w:jc w:val="center"/>
        </w:trPr>
        <w:tc>
          <w:tcPr>
            <w:tcW w:w="3790" w:type="dxa"/>
            <w:tcBorders>
              <w:bottom w:val="single" w:sz="12" w:space="0" w:color="auto"/>
            </w:tcBorders>
          </w:tcPr>
          <w:p w14:paraId="4E2ADDE6" w14:textId="77777777" w:rsidR="009F0C4A" w:rsidRPr="009F0C4A" w:rsidRDefault="009F0C4A" w:rsidP="00C06B51">
            <w:pPr>
              <w:tabs>
                <w:tab w:val="left" w:pos="1273"/>
              </w:tabs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9F0C4A">
              <w:rPr>
                <w:rFonts w:ascii="FIGC - Azzurri Light" w:hAnsi="FIGC - Azzurri Light" w:cs="Arial"/>
                <w:b/>
                <w:color w:val="002060"/>
                <w:szCs w:val="24"/>
              </w:rPr>
              <w:tab/>
            </w:r>
          </w:p>
        </w:tc>
        <w:tc>
          <w:tcPr>
            <w:tcW w:w="3260" w:type="dxa"/>
            <w:gridSpan w:val="3"/>
          </w:tcPr>
          <w:p w14:paraId="5D8F9B24" w14:textId="77777777" w:rsidR="009F0C4A" w:rsidRPr="009F0C4A" w:rsidRDefault="009F0C4A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93FA511" w14:textId="77777777" w:rsidR="009F0C4A" w:rsidRPr="009F0C4A" w:rsidRDefault="009F0C4A" w:rsidP="00C06B51">
            <w:pPr>
              <w:spacing w:before="120"/>
              <w:jc w:val="center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</w:tr>
      <w:tr w:rsidR="009F0C4A" w:rsidRPr="009F0C4A" w14:paraId="7D968D86" w14:textId="77777777" w:rsidTr="00C06B51">
        <w:trPr>
          <w:gridAfter w:val="1"/>
          <w:wAfter w:w="569" w:type="dxa"/>
          <w:jc w:val="center"/>
        </w:trPr>
        <w:tc>
          <w:tcPr>
            <w:tcW w:w="3790" w:type="dxa"/>
            <w:tcBorders>
              <w:top w:val="single" w:sz="12" w:space="0" w:color="auto"/>
            </w:tcBorders>
          </w:tcPr>
          <w:p w14:paraId="78D44999" w14:textId="77777777" w:rsidR="009F0C4A" w:rsidRPr="009F0C4A" w:rsidRDefault="009F0C4A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9F0C4A">
              <w:rPr>
                <w:rFonts w:ascii="FIGC - Azzurri Light" w:hAnsi="FIGC - Azzurri Light" w:cs="Arial"/>
                <w:b/>
                <w:color w:val="002060"/>
                <w:szCs w:val="24"/>
              </w:rPr>
              <w:t>Data</w:t>
            </w:r>
          </w:p>
        </w:tc>
        <w:tc>
          <w:tcPr>
            <w:tcW w:w="3260" w:type="dxa"/>
            <w:gridSpan w:val="3"/>
          </w:tcPr>
          <w:p w14:paraId="031867D9" w14:textId="77777777" w:rsidR="009F0C4A" w:rsidRPr="009F0C4A" w:rsidRDefault="009F0C4A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A54ADA6" w14:textId="77777777" w:rsidR="009F0C4A" w:rsidRPr="009F0C4A" w:rsidRDefault="009F0C4A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9F0C4A">
              <w:rPr>
                <w:rFonts w:ascii="FIGC - Azzurri Light" w:hAnsi="FIGC - Azzurri Light" w:cs="Arial"/>
                <w:b/>
                <w:color w:val="002060"/>
                <w:szCs w:val="24"/>
              </w:rPr>
              <w:t>Timbro della società</w:t>
            </w:r>
          </w:p>
        </w:tc>
      </w:tr>
      <w:tr w:rsidR="009F0C4A" w:rsidRPr="009F0C4A" w14:paraId="0C883C44" w14:textId="77777777" w:rsidTr="00C06B51">
        <w:trPr>
          <w:jc w:val="center"/>
        </w:trPr>
        <w:tc>
          <w:tcPr>
            <w:tcW w:w="10879" w:type="dxa"/>
            <w:gridSpan w:val="6"/>
          </w:tcPr>
          <w:p w14:paraId="13C044D2" w14:textId="77777777" w:rsidR="009F0C4A" w:rsidRPr="009F0C4A" w:rsidRDefault="009F0C4A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  <w:p w14:paraId="37AD404B" w14:textId="70FF6479" w:rsidR="009F0C4A" w:rsidRPr="009F0C4A" w:rsidRDefault="009F0C4A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9F0C4A">
              <w:rPr>
                <w:rFonts w:ascii="FIGC - Azzurri Light" w:hAnsi="FIGC - Azzurri Light" w:cs="Arial"/>
                <w:b/>
                <w:color w:val="002060"/>
                <w:szCs w:val="24"/>
              </w:rPr>
              <w:t xml:space="preserve">Il </w:t>
            </w:r>
            <w:r>
              <w:rPr>
                <w:rFonts w:ascii="FIGC - Azzurri Light" w:hAnsi="FIGC - Azzurri Light" w:cs="Arial"/>
                <w:b/>
                <w:color w:val="002060"/>
                <w:szCs w:val="24"/>
              </w:rPr>
              <w:t>Referente del Progetto nella Società</w:t>
            </w:r>
          </w:p>
        </w:tc>
      </w:tr>
      <w:tr w:rsidR="009F0C4A" w:rsidRPr="009F0C4A" w14:paraId="6F80138E" w14:textId="77777777" w:rsidTr="00C06B51">
        <w:trPr>
          <w:jc w:val="center"/>
        </w:trPr>
        <w:tc>
          <w:tcPr>
            <w:tcW w:w="4430" w:type="dxa"/>
            <w:gridSpan w:val="2"/>
            <w:tcBorders>
              <w:bottom w:val="single" w:sz="12" w:space="0" w:color="auto"/>
            </w:tcBorders>
          </w:tcPr>
          <w:p w14:paraId="617CA6F6" w14:textId="77777777" w:rsidR="009F0C4A" w:rsidRPr="009F0C4A" w:rsidRDefault="009F0C4A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2162" w:type="dxa"/>
          </w:tcPr>
          <w:p w14:paraId="061E164B" w14:textId="77777777" w:rsidR="009F0C4A" w:rsidRPr="009F0C4A" w:rsidRDefault="009F0C4A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4287" w:type="dxa"/>
            <w:gridSpan w:val="3"/>
            <w:tcBorders>
              <w:bottom w:val="single" w:sz="12" w:space="0" w:color="auto"/>
            </w:tcBorders>
          </w:tcPr>
          <w:p w14:paraId="4B49F670" w14:textId="77777777" w:rsidR="009F0C4A" w:rsidRPr="009F0C4A" w:rsidRDefault="009F0C4A" w:rsidP="00C06B51">
            <w:pPr>
              <w:spacing w:before="120"/>
              <w:ind w:firstLine="708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</w:tr>
      <w:tr w:rsidR="009F0C4A" w:rsidRPr="009F0C4A" w14:paraId="3800BDA3" w14:textId="77777777" w:rsidTr="00C06B51">
        <w:trPr>
          <w:jc w:val="center"/>
        </w:trPr>
        <w:tc>
          <w:tcPr>
            <w:tcW w:w="4430" w:type="dxa"/>
            <w:gridSpan w:val="2"/>
            <w:tcBorders>
              <w:top w:val="single" w:sz="12" w:space="0" w:color="auto"/>
            </w:tcBorders>
          </w:tcPr>
          <w:p w14:paraId="1F7B2BDE" w14:textId="77777777" w:rsidR="009F0C4A" w:rsidRPr="009F0C4A" w:rsidRDefault="009F0C4A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9F0C4A">
              <w:rPr>
                <w:rFonts w:ascii="FIGC - Azzurri Light" w:hAnsi="FIGC - Azzurri Light" w:cs="Arial"/>
                <w:b/>
                <w:color w:val="002060"/>
                <w:szCs w:val="24"/>
              </w:rPr>
              <w:t>Nome e Cognome</w:t>
            </w:r>
          </w:p>
        </w:tc>
        <w:tc>
          <w:tcPr>
            <w:tcW w:w="2162" w:type="dxa"/>
          </w:tcPr>
          <w:p w14:paraId="534EB219" w14:textId="77777777" w:rsidR="009F0C4A" w:rsidRPr="009F0C4A" w:rsidRDefault="009F0C4A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0D1349BE" w14:textId="77777777" w:rsidR="009F0C4A" w:rsidRPr="009F0C4A" w:rsidRDefault="009F0C4A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9F0C4A">
              <w:rPr>
                <w:rFonts w:ascii="FIGC - Azzurri Light" w:hAnsi="FIGC - Azzurri Light" w:cs="Arial"/>
                <w:b/>
                <w:color w:val="002060"/>
                <w:szCs w:val="24"/>
              </w:rPr>
              <w:t>Firma Leggibile</w:t>
            </w:r>
          </w:p>
        </w:tc>
      </w:tr>
      <w:tr w:rsidR="009F0C4A" w:rsidRPr="009F0C4A" w14:paraId="421801FA" w14:textId="77777777" w:rsidTr="00C06B51">
        <w:trPr>
          <w:jc w:val="center"/>
        </w:trPr>
        <w:tc>
          <w:tcPr>
            <w:tcW w:w="10879" w:type="dxa"/>
            <w:gridSpan w:val="6"/>
          </w:tcPr>
          <w:p w14:paraId="5BA773F2" w14:textId="6D939ABF" w:rsidR="009F0C4A" w:rsidRPr="009F0C4A" w:rsidRDefault="009F0C4A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>
              <w:rPr>
                <w:rFonts w:ascii="FIGC - Azzurri Light" w:hAnsi="FIGC - Azzurri Light" w:cs="Arial"/>
                <w:b/>
                <w:color w:val="00206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F0C4A">
              <w:rPr>
                <w:rFonts w:ascii="FIGC - Azzurri Light" w:hAnsi="FIGC - Azzurri Light" w:cs="Arial"/>
                <w:b/>
                <w:color w:val="002060"/>
                <w:szCs w:val="24"/>
              </w:rPr>
              <w:t>Presidente o il Legale Rappresentante della Società</w:t>
            </w:r>
          </w:p>
        </w:tc>
      </w:tr>
      <w:tr w:rsidR="009F0C4A" w:rsidRPr="009F0C4A" w14:paraId="5C87D12C" w14:textId="77777777" w:rsidTr="006E0067">
        <w:trPr>
          <w:jc w:val="center"/>
        </w:trPr>
        <w:tc>
          <w:tcPr>
            <w:tcW w:w="4430" w:type="dxa"/>
            <w:gridSpan w:val="2"/>
            <w:tcBorders>
              <w:bottom w:val="single" w:sz="12" w:space="0" w:color="auto"/>
            </w:tcBorders>
          </w:tcPr>
          <w:p w14:paraId="2E109F59" w14:textId="77777777" w:rsidR="009F0C4A" w:rsidRPr="009F0C4A" w:rsidRDefault="009F0C4A" w:rsidP="00C06B51">
            <w:pPr>
              <w:spacing w:before="120"/>
              <w:ind w:firstLine="708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2162" w:type="dxa"/>
            <w:tcBorders>
              <w:bottom w:val="nil"/>
            </w:tcBorders>
          </w:tcPr>
          <w:p w14:paraId="4EBDF6C4" w14:textId="77777777" w:rsidR="009F0C4A" w:rsidRPr="009F0C4A" w:rsidRDefault="009F0C4A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4287" w:type="dxa"/>
            <w:gridSpan w:val="3"/>
            <w:tcBorders>
              <w:bottom w:val="single" w:sz="12" w:space="0" w:color="auto"/>
            </w:tcBorders>
          </w:tcPr>
          <w:p w14:paraId="68B0AA72" w14:textId="77777777" w:rsidR="009F0C4A" w:rsidRPr="009F0C4A" w:rsidRDefault="009F0C4A" w:rsidP="00C06B51">
            <w:pPr>
              <w:spacing w:before="120"/>
              <w:jc w:val="center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</w:tr>
      <w:tr w:rsidR="009F0C4A" w:rsidRPr="009F0C4A" w14:paraId="2BB38EF5" w14:textId="77777777" w:rsidTr="006E0067">
        <w:trPr>
          <w:jc w:val="center"/>
        </w:trPr>
        <w:tc>
          <w:tcPr>
            <w:tcW w:w="4430" w:type="dxa"/>
            <w:gridSpan w:val="2"/>
            <w:tcBorders>
              <w:top w:val="single" w:sz="12" w:space="0" w:color="auto"/>
              <w:bottom w:val="nil"/>
            </w:tcBorders>
          </w:tcPr>
          <w:p w14:paraId="61706531" w14:textId="77777777" w:rsidR="009F0C4A" w:rsidRPr="009F0C4A" w:rsidRDefault="009F0C4A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9F0C4A">
              <w:rPr>
                <w:rFonts w:ascii="FIGC - Azzurri Light" w:hAnsi="FIGC - Azzurri Light" w:cs="Arial"/>
                <w:b/>
                <w:color w:val="002060"/>
                <w:szCs w:val="24"/>
              </w:rPr>
              <w:t>Nome e Cognome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14:paraId="2FE6EB55" w14:textId="77777777" w:rsidR="009F0C4A" w:rsidRPr="009F0C4A" w:rsidRDefault="009F0C4A" w:rsidP="00C06B51">
            <w:pPr>
              <w:spacing w:before="120"/>
              <w:ind w:firstLine="708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4287" w:type="dxa"/>
            <w:gridSpan w:val="3"/>
            <w:tcBorders>
              <w:top w:val="nil"/>
              <w:bottom w:val="nil"/>
            </w:tcBorders>
          </w:tcPr>
          <w:p w14:paraId="48DEF03F" w14:textId="77777777" w:rsidR="009F0C4A" w:rsidRPr="009F0C4A" w:rsidRDefault="009F0C4A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9F0C4A">
              <w:rPr>
                <w:rFonts w:ascii="FIGC - Azzurri Light" w:hAnsi="FIGC - Azzurri Light" w:cs="Arial"/>
                <w:b/>
                <w:color w:val="002060"/>
                <w:szCs w:val="24"/>
              </w:rPr>
              <w:t>Firma Leggibile</w:t>
            </w:r>
          </w:p>
        </w:tc>
      </w:tr>
    </w:tbl>
    <w:p w14:paraId="6E6A5AD6" w14:textId="77777777" w:rsidR="00931338" w:rsidRDefault="00931338" w:rsidP="00931338">
      <w:pPr>
        <w:rPr>
          <w:rFonts w:ascii="FIGC - Azzurri" w:hAnsi="FIGC - Azzurri"/>
          <w:color w:val="002060"/>
          <w:sz w:val="22"/>
          <w:szCs w:val="22"/>
        </w:rPr>
      </w:pPr>
    </w:p>
    <w:sectPr w:rsidR="00931338" w:rsidSect="00325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5F14A" w14:textId="77777777" w:rsidR="001E66DA" w:rsidRDefault="001E66DA" w:rsidP="00E02929">
      <w:pPr>
        <w:spacing w:after="0"/>
      </w:pPr>
      <w:r>
        <w:separator/>
      </w:r>
    </w:p>
    <w:p w14:paraId="52F65C3A" w14:textId="77777777" w:rsidR="001E66DA" w:rsidRDefault="001E66DA"/>
  </w:endnote>
  <w:endnote w:type="continuationSeparator" w:id="0">
    <w:p w14:paraId="5142F300" w14:textId="77777777" w:rsidR="001E66DA" w:rsidRDefault="001E66DA" w:rsidP="00E02929">
      <w:pPr>
        <w:spacing w:after="0"/>
      </w:pPr>
      <w:r>
        <w:continuationSeparator/>
      </w:r>
    </w:p>
    <w:p w14:paraId="10712D94" w14:textId="77777777" w:rsidR="001E66DA" w:rsidRDefault="001E6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SimSun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1">
    <w:altName w:val="Calibri"/>
    <w:charset w:val="00"/>
    <w:family w:val="auto"/>
    <w:pitch w:val="variable"/>
  </w:font>
  <w:font w:name="FIGC - Azzurri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386D" w14:textId="77777777" w:rsidR="001D2D76" w:rsidRDefault="001D2D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D8441" w14:textId="19394E10" w:rsidR="00813E52" w:rsidRDefault="00813E52">
    <w:pPr>
      <w:pStyle w:val="Pidipagina"/>
    </w:pPr>
    <w:r>
      <w:rPr>
        <w:lang w:bidi="it-IT"/>
      </w:rPr>
      <w:t xml:space="preserve">Pagina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6E0067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sdtContent>
    </w:sdt>
  </w:p>
  <w:p w14:paraId="615777F8" w14:textId="77777777"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F856" w14:textId="77777777" w:rsidR="001D2D76" w:rsidRDefault="001D2D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8EE5" w14:textId="77777777" w:rsidR="001E66DA" w:rsidRDefault="001E66DA" w:rsidP="00E02929">
      <w:pPr>
        <w:spacing w:after="0"/>
      </w:pPr>
      <w:r>
        <w:separator/>
      </w:r>
    </w:p>
    <w:p w14:paraId="4FBFDBDB" w14:textId="77777777" w:rsidR="001E66DA" w:rsidRDefault="001E66DA"/>
  </w:footnote>
  <w:footnote w:type="continuationSeparator" w:id="0">
    <w:p w14:paraId="6858F8E2" w14:textId="77777777" w:rsidR="001E66DA" w:rsidRDefault="001E66DA" w:rsidP="00E02929">
      <w:pPr>
        <w:spacing w:after="0"/>
      </w:pPr>
      <w:r>
        <w:continuationSeparator/>
      </w:r>
    </w:p>
    <w:p w14:paraId="3850D33D" w14:textId="77777777" w:rsidR="001E66DA" w:rsidRDefault="001E6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FEEB8" w14:textId="77777777" w:rsidR="001D2D76" w:rsidRDefault="001D2D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138B" w14:textId="77777777" w:rsidR="001D2D76" w:rsidRDefault="001D2D7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2361" w14:textId="77777777" w:rsidR="001D2D76" w:rsidRDefault="001D2D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77"/>
    <w:rsid w:val="00002E34"/>
    <w:rsid w:val="00023D2C"/>
    <w:rsid w:val="000260A9"/>
    <w:rsid w:val="000628F6"/>
    <w:rsid w:val="000772F0"/>
    <w:rsid w:val="000B7024"/>
    <w:rsid w:val="000C215D"/>
    <w:rsid w:val="000C321B"/>
    <w:rsid w:val="0013652A"/>
    <w:rsid w:val="00137618"/>
    <w:rsid w:val="00145D68"/>
    <w:rsid w:val="00165CAE"/>
    <w:rsid w:val="00166CFC"/>
    <w:rsid w:val="001960E4"/>
    <w:rsid w:val="001A58E9"/>
    <w:rsid w:val="001B0C6F"/>
    <w:rsid w:val="001D2D76"/>
    <w:rsid w:val="001E66DA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2C43A6"/>
    <w:rsid w:val="003120E0"/>
    <w:rsid w:val="00312977"/>
    <w:rsid w:val="00321270"/>
    <w:rsid w:val="00321F35"/>
    <w:rsid w:val="00325368"/>
    <w:rsid w:val="0033460E"/>
    <w:rsid w:val="00341BB6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81F58"/>
    <w:rsid w:val="00486544"/>
    <w:rsid w:val="00487592"/>
    <w:rsid w:val="00495301"/>
    <w:rsid w:val="004A234F"/>
    <w:rsid w:val="00504074"/>
    <w:rsid w:val="005235FF"/>
    <w:rsid w:val="00523870"/>
    <w:rsid w:val="00527C72"/>
    <w:rsid w:val="00554FFA"/>
    <w:rsid w:val="005601CA"/>
    <w:rsid w:val="005848AD"/>
    <w:rsid w:val="00587DBA"/>
    <w:rsid w:val="005A2C96"/>
    <w:rsid w:val="005A49E4"/>
    <w:rsid w:val="005C4039"/>
    <w:rsid w:val="005C504B"/>
    <w:rsid w:val="005F4C34"/>
    <w:rsid w:val="005F61B2"/>
    <w:rsid w:val="00607D89"/>
    <w:rsid w:val="00610040"/>
    <w:rsid w:val="00631F6B"/>
    <w:rsid w:val="00642EE5"/>
    <w:rsid w:val="00667735"/>
    <w:rsid w:val="006B7FF7"/>
    <w:rsid w:val="006D7E96"/>
    <w:rsid w:val="006E0067"/>
    <w:rsid w:val="006E1492"/>
    <w:rsid w:val="00717354"/>
    <w:rsid w:val="007204D4"/>
    <w:rsid w:val="00723158"/>
    <w:rsid w:val="007455C5"/>
    <w:rsid w:val="00781081"/>
    <w:rsid w:val="00785B50"/>
    <w:rsid w:val="00791ED5"/>
    <w:rsid w:val="00794F82"/>
    <w:rsid w:val="007A43DD"/>
    <w:rsid w:val="007A565D"/>
    <w:rsid w:val="007B57C2"/>
    <w:rsid w:val="008105F2"/>
    <w:rsid w:val="00813E52"/>
    <w:rsid w:val="0081578A"/>
    <w:rsid w:val="00825C42"/>
    <w:rsid w:val="008411EF"/>
    <w:rsid w:val="00872777"/>
    <w:rsid w:val="00874D37"/>
    <w:rsid w:val="008A2200"/>
    <w:rsid w:val="008E3A9C"/>
    <w:rsid w:val="008E448C"/>
    <w:rsid w:val="00913758"/>
    <w:rsid w:val="00917488"/>
    <w:rsid w:val="00923E5C"/>
    <w:rsid w:val="00931338"/>
    <w:rsid w:val="0093672F"/>
    <w:rsid w:val="00943322"/>
    <w:rsid w:val="00974E1C"/>
    <w:rsid w:val="00983FF5"/>
    <w:rsid w:val="009C3F23"/>
    <w:rsid w:val="009F0C4A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187F"/>
    <w:rsid w:val="00AA224B"/>
    <w:rsid w:val="00AB2FD7"/>
    <w:rsid w:val="00AB739B"/>
    <w:rsid w:val="00AF1675"/>
    <w:rsid w:val="00B41BE0"/>
    <w:rsid w:val="00B42B3B"/>
    <w:rsid w:val="00B45802"/>
    <w:rsid w:val="00B83AB0"/>
    <w:rsid w:val="00B90FED"/>
    <w:rsid w:val="00BA0F5B"/>
    <w:rsid w:val="00BB4CB0"/>
    <w:rsid w:val="00BB6643"/>
    <w:rsid w:val="00BE05B1"/>
    <w:rsid w:val="00BE0844"/>
    <w:rsid w:val="00BE36A4"/>
    <w:rsid w:val="00C12475"/>
    <w:rsid w:val="00C551F8"/>
    <w:rsid w:val="00C73764"/>
    <w:rsid w:val="00CA3293"/>
    <w:rsid w:val="00CA4D00"/>
    <w:rsid w:val="00CA5660"/>
    <w:rsid w:val="00CA7BE8"/>
    <w:rsid w:val="00CB4B76"/>
    <w:rsid w:val="00CC0778"/>
    <w:rsid w:val="00CC7233"/>
    <w:rsid w:val="00D05E23"/>
    <w:rsid w:val="00D11BC5"/>
    <w:rsid w:val="00D3631B"/>
    <w:rsid w:val="00D5362E"/>
    <w:rsid w:val="00D54650"/>
    <w:rsid w:val="00D71A20"/>
    <w:rsid w:val="00D9659E"/>
    <w:rsid w:val="00DA3872"/>
    <w:rsid w:val="00DB6653"/>
    <w:rsid w:val="00DC0B39"/>
    <w:rsid w:val="00DD5D38"/>
    <w:rsid w:val="00DE1834"/>
    <w:rsid w:val="00DF3922"/>
    <w:rsid w:val="00DF625C"/>
    <w:rsid w:val="00E02929"/>
    <w:rsid w:val="00E06FC8"/>
    <w:rsid w:val="00E16F2B"/>
    <w:rsid w:val="00E219DC"/>
    <w:rsid w:val="00E30731"/>
    <w:rsid w:val="00E42566"/>
    <w:rsid w:val="00E443B7"/>
    <w:rsid w:val="00E57FF0"/>
    <w:rsid w:val="00E62C63"/>
    <w:rsid w:val="00E64456"/>
    <w:rsid w:val="00E7072B"/>
    <w:rsid w:val="00E7631E"/>
    <w:rsid w:val="00EA7D5B"/>
    <w:rsid w:val="00EC0CF1"/>
    <w:rsid w:val="00EC1F4E"/>
    <w:rsid w:val="00ED333F"/>
    <w:rsid w:val="00F06320"/>
    <w:rsid w:val="00F0767F"/>
    <w:rsid w:val="00F26DD8"/>
    <w:rsid w:val="00F277EF"/>
    <w:rsid w:val="00F30471"/>
    <w:rsid w:val="00F82F57"/>
    <w:rsid w:val="00F91E7A"/>
    <w:rsid w:val="00FA0FB9"/>
    <w:rsid w:val="00FC5A0C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243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nhideWhenUsed/>
    <w:qFormat/>
    <w:rsid w:val="00251688"/>
    <w:rPr>
      <w:color w:val="auto"/>
      <w:kern w:val="20"/>
    </w:rPr>
  </w:style>
  <w:style w:type="paragraph" w:styleId="Titolo1">
    <w:name w:val="heading 1"/>
    <w:basedOn w:val="Normale"/>
    <w:link w:val="Titolo1Carattere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Titolo2">
    <w:name w:val="heading 2"/>
    <w:basedOn w:val="Normale"/>
    <w:link w:val="Titolo2Carattere"/>
    <w:uiPriority w:val="3"/>
    <w:unhideWhenUsed/>
    <w:qFormat/>
    <w:rsid w:val="007204D4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 w:val="18"/>
      <w:szCs w:val="26"/>
    </w:rPr>
  </w:style>
  <w:style w:type="paragraph" w:styleId="Titolo3">
    <w:name w:val="heading 3"/>
    <w:basedOn w:val="Normale"/>
    <w:next w:val="Normale"/>
    <w:link w:val="Titolo3Carattere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Titolo5">
    <w:name w:val="heading 5"/>
    <w:basedOn w:val="Normale"/>
    <w:next w:val="Normale"/>
    <w:link w:val="Titolo5Carattere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Titolo7">
    <w:name w:val="heading 7"/>
    <w:basedOn w:val="Normale"/>
    <w:next w:val="Normale"/>
    <w:link w:val="Titolo7Carattere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7204D4"/>
    <w:pPr>
      <w:spacing w:before="240" w:after="12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7204D4"/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Intestazione">
    <w:name w:val="header"/>
    <w:basedOn w:val="Normale"/>
    <w:link w:val="IntestazioneCarattere"/>
    <w:uiPriority w:val="99"/>
    <w:rsid w:val="00145D6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D68"/>
    <w:rPr>
      <w:kern w:val="20"/>
    </w:rPr>
  </w:style>
  <w:style w:type="paragraph" w:styleId="Pidipagina">
    <w:name w:val="footer"/>
    <w:basedOn w:val="Normale"/>
    <w:link w:val="PidipaginaCarattere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6"/>
    <w:rsid w:val="008E3A9C"/>
    <w:rPr>
      <w:kern w:val="20"/>
    </w:rPr>
  </w:style>
  <w:style w:type="table" w:styleId="Grigliatabella">
    <w:name w:val="Table Grid"/>
    <w:basedOn w:val="Tabellanormale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Tabellarelazionesullostato">
    <w:name w:val="Tabella relazione sullo stato"/>
    <w:basedOn w:val="Tabellanormale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Titolo2Carattere">
    <w:name w:val="Titolo 2 Carattere"/>
    <w:basedOn w:val="Carpredefinitoparagrafo"/>
    <w:link w:val="Titolo2"/>
    <w:uiPriority w:val="3"/>
    <w:rsid w:val="007204D4"/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Elementografico">
    <w:name w:val="Elemento grafico"/>
    <w:basedOn w:val="Normale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Testosegnaposto">
    <w:name w:val="Placeholder Text"/>
    <w:basedOn w:val="Carpredefinitoparagrafo"/>
    <w:uiPriority w:val="99"/>
    <w:semiHidden/>
    <w:rsid w:val="003C1FC0"/>
    <w:rPr>
      <w:color w:val="80808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Titolo3Carattere">
    <w:name w:val="Titolo 3 Carattere"/>
    <w:basedOn w:val="Carpredefinitoparagrafo"/>
    <w:link w:val="Titolo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Titolo5Carattere">
    <w:name w:val="Titolo 5 Carattere"/>
    <w:basedOn w:val="Carpredefinitoparagrafo"/>
    <w:link w:val="Titolo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Titolo6Carattere">
    <w:name w:val="Titolo 6 Carattere"/>
    <w:basedOn w:val="Carpredefinitoparagrafo"/>
    <w:link w:val="Titolo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Titolo7Carattere">
    <w:name w:val="Titolo 7 Carattere"/>
    <w:basedOn w:val="Carpredefinitoparagrafo"/>
    <w:link w:val="Titolo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Titolo8Carattere">
    <w:name w:val="Titolo 8 Carattere"/>
    <w:basedOn w:val="Carpredefinitoparagrafo"/>
    <w:link w:val="Titolo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E3A9C"/>
    <w:rPr>
      <w:i/>
      <w:iCs/>
      <w:color w:val="7E97AD" w:themeColor="accent1"/>
      <w:kern w:val="20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customStyle="1" w:styleId="Tabellasemplice-31">
    <w:name w:val="Tabella semplice - 31"/>
    <w:basedOn w:val="Tabellanormale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griglia1chiara-colore31">
    <w:name w:val="Tabella griglia 1 chiara - colore 31"/>
    <w:basedOn w:val="Tabellanormale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formazionidicontatto">
    <w:name w:val="Informazioni di contatto"/>
    <w:basedOn w:val="Normale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character" w:customStyle="1" w:styleId="WW8Num2z7">
    <w:name w:val="WW8Num2z7"/>
    <w:rsid w:val="00FA0FB9"/>
  </w:style>
  <w:style w:type="paragraph" w:customStyle="1" w:styleId="Paragrafoelenco1">
    <w:name w:val="Paragrafo elenco1"/>
    <w:basedOn w:val="Normale"/>
    <w:rsid w:val="00BE0844"/>
    <w:pPr>
      <w:suppressAutoHyphens/>
      <w:spacing w:before="0" w:after="0"/>
      <w:ind w:left="720"/>
    </w:pPr>
    <w:rPr>
      <w:rFonts w:ascii="Calibri" w:eastAsia="SimSun" w:hAnsi="Calibri" w:cs="font481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landi\Downloads\tf0288989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08D59D33F74B98A41341F0E8C74C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425DA3-586D-42C8-9BD8-1D42EB4425DE}"/>
      </w:docPartPr>
      <w:docPartBody>
        <w:p w:rsidR="00121F1D" w:rsidRDefault="000622E2">
          <w:pPr>
            <w:pStyle w:val="4E08D59D33F74B98A41341F0E8C74C97"/>
          </w:pPr>
          <w:r w:rsidRPr="00825C42">
            <w:rPr>
              <w:lang w:bidi="it-IT"/>
            </w:rPr>
            <w:t>Riepilogo del progetto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SimSun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1">
    <w:altName w:val="Calibri"/>
    <w:charset w:val="00"/>
    <w:family w:val="auto"/>
    <w:pitch w:val="variable"/>
  </w:font>
  <w:font w:name="FIGC - Azzurri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B3"/>
    <w:rsid w:val="000622E2"/>
    <w:rsid w:val="00105FEC"/>
    <w:rsid w:val="00121F1D"/>
    <w:rsid w:val="0037679C"/>
    <w:rsid w:val="006F28CC"/>
    <w:rsid w:val="00734DE8"/>
    <w:rsid w:val="00B1662C"/>
    <w:rsid w:val="00B81EC5"/>
    <w:rsid w:val="00BF113F"/>
    <w:rsid w:val="00E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E08D59D33F74B98A41341F0E8C74C97">
    <w:name w:val="4E08D59D33F74B98A41341F0E8C74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tf02889890_win32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2023-07-27T11:39:00Z</dcterms:created>
  <dcterms:modified xsi:type="dcterms:W3CDTF">2023-08-08T01:51:00Z</dcterms:modified>
</cp:coreProperties>
</file>