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56D50" w14:textId="77777777" w:rsidR="00A346F9" w:rsidRDefault="00000000">
      <w:pPr>
        <w:pStyle w:val="Standard"/>
        <w:rPr>
          <w:rFonts w:hint="eastAsia"/>
        </w:rPr>
      </w:pPr>
      <w:r>
        <w:rPr>
          <w:rFonts w:ascii="TimesNewRoman,Bold" w:hAnsi="TimesNewRoman,Bold"/>
          <w:b/>
          <w:sz w:val="22"/>
          <w:szCs w:val="22"/>
        </w:rPr>
        <w:t xml:space="preserve"> </w:t>
      </w:r>
      <w:r>
        <w:rPr>
          <w:rFonts w:ascii="TimesNewRoman,Bold" w:hAnsi="TimesNewRoman,Bold"/>
          <w:b/>
          <w:sz w:val="22"/>
          <w:szCs w:val="22"/>
        </w:rPr>
        <w:tab/>
      </w:r>
      <w:r>
        <w:rPr>
          <w:rFonts w:ascii="TimesNewRoman,Bold" w:hAnsi="TimesNewRoman,Bold"/>
          <w:b/>
          <w:sz w:val="22"/>
          <w:szCs w:val="22"/>
        </w:rPr>
        <w:tab/>
      </w:r>
      <w:r>
        <w:rPr>
          <w:rFonts w:ascii="TimesNewRoman,Bold" w:hAnsi="TimesNewRoman,Bold"/>
          <w:b/>
          <w:sz w:val="22"/>
          <w:szCs w:val="22"/>
        </w:rPr>
        <w:tab/>
      </w:r>
      <w:r>
        <w:rPr>
          <w:rFonts w:ascii="TimesNewRoman,Bold" w:hAnsi="TimesNewRoman,Bold"/>
          <w:b/>
          <w:sz w:val="22"/>
          <w:szCs w:val="22"/>
        </w:rPr>
        <w:tab/>
      </w:r>
      <w:r>
        <w:rPr>
          <w:rFonts w:ascii="TimesNewRoman,Bold" w:hAnsi="TimesNewRoman,Bold"/>
          <w:b/>
          <w:sz w:val="22"/>
          <w:szCs w:val="22"/>
        </w:rPr>
        <w:tab/>
      </w:r>
      <w:r>
        <w:rPr>
          <w:rFonts w:ascii="TimesNewRoman,Bold" w:hAnsi="TimesNewRoman,Bold"/>
          <w:b/>
          <w:sz w:val="22"/>
          <w:szCs w:val="22"/>
        </w:rPr>
        <w:tab/>
      </w:r>
      <w:r>
        <w:rPr>
          <w:rFonts w:ascii="TimesNewRoman,Bold" w:hAnsi="TimesNewRoman,Bold"/>
          <w:b/>
          <w:sz w:val="22"/>
          <w:szCs w:val="22"/>
        </w:rPr>
        <w:tab/>
      </w:r>
      <w:r>
        <w:rPr>
          <w:rFonts w:ascii="TimesNewRoman,Bold" w:hAnsi="TimesNewRoman,Bold"/>
          <w:b/>
        </w:rPr>
        <w:t xml:space="preserve">Allegato 1 </w:t>
      </w:r>
      <w:r>
        <w:rPr>
          <w:rFonts w:ascii="TimesNewRoman,Bold" w:hAnsi="TimesNewRoman,Bold"/>
          <w:b/>
          <w:sz w:val="14"/>
          <w:szCs w:val="14"/>
        </w:rPr>
        <w:t>all’Avviso approvato con il D.D.G.n.460/S5 del 17.04.2024</w:t>
      </w:r>
    </w:p>
    <w:p w14:paraId="6BBF954A" w14:textId="77777777" w:rsidR="00A346F9" w:rsidRDefault="00A346F9">
      <w:pPr>
        <w:pStyle w:val="Standard"/>
        <w:rPr>
          <w:rFonts w:ascii="TimesNewRoman,Bold" w:hAnsi="TimesNewRoman,Bold" w:hint="eastAsia"/>
          <w:b/>
          <w:sz w:val="14"/>
          <w:szCs w:val="14"/>
        </w:rPr>
      </w:pPr>
    </w:p>
    <w:p w14:paraId="2FCF2235" w14:textId="77777777" w:rsidR="00A346F9" w:rsidRDefault="00000000">
      <w:pPr>
        <w:pStyle w:val="Standard"/>
        <w:rPr>
          <w:rFonts w:hint="eastAsia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OGGETTO :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Domanda di assegnazione di Voucher ai minori per l’accesso gratuito all’attività sportiva, ai sensi del comma 61, art.26 della Legge  regionale 22 febbraio 2023,n.2 - anno 2024</w:t>
      </w:r>
    </w:p>
    <w:p w14:paraId="38601B81" w14:textId="77777777" w:rsidR="00A346F9" w:rsidRDefault="00000000">
      <w:pPr>
        <w:pStyle w:val="Standard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(da compilarsi da parte del Genitore/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Tutore )</w:t>
      </w:r>
      <w:proofErr w:type="gramEnd"/>
    </w:p>
    <w:p w14:paraId="5A0BEBF1" w14:textId="77777777" w:rsidR="00A346F9" w:rsidRDefault="00000000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>Alla ASD/SSD</w:t>
      </w:r>
    </w:p>
    <w:p w14:paraId="166772B7" w14:textId="77777777" w:rsidR="00A346F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19A89B1E" w14:textId="77777777" w:rsidR="00A346F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Via __________________</w:t>
      </w:r>
    </w:p>
    <w:p w14:paraId="7453900F" w14:textId="77777777" w:rsidR="00A346F9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4CA7833" w14:textId="77777777" w:rsidR="00A346F9" w:rsidRDefault="00000000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Il sottoscritto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2212"/>
        <w:gridCol w:w="2213"/>
      </w:tblGrid>
      <w:tr w:rsidR="00A346F9" w14:paraId="7D40462D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213F8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COGNOME E NOME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4E9F6" w14:textId="77777777" w:rsidR="00A346F9" w:rsidRDefault="00A346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6F9" w14:paraId="443E011B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114F3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RESIDENZA</w:t>
            </w:r>
          </w:p>
        </w:tc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832B" w14:textId="77777777" w:rsidR="00A346F9" w:rsidRDefault="00A346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6F9" w14:paraId="787CFAD5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D45A6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LUOGO DI NASCITA</w:t>
            </w:r>
          </w:p>
        </w:tc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5A6CF" w14:textId="77777777" w:rsidR="00A346F9" w:rsidRDefault="00A346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6F9" w14:paraId="71530504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C0F3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DI NASCITA</w:t>
            </w:r>
          </w:p>
        </w:tc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28FC" w14:textId="77777777" w:rsidR="00A346F9" w:rsidRDefault="00A346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6F9" w14:paraId="65D9B6AE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45082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CODICE FISCALE</w:t>
            </w:r>
          </w:p>
        </w:tc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4DFC" w14:textId="77777777" w:rsidR="00A346F9" w:rsidRDefault="00A346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6F9" w14:paraId="528B5EDB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0E0B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 DOCUMENTO D’IDENTITA’</w:t>
            </w:r>
          </w:p>
        </w:tc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BE39" w14:textId="77777777" w:rsidR="00A346F9" w:rsidRDefault="00A346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6F9" w14:paraId="3D06D0B4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E2B5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RECAPITO TELEFONICO</w:t>
            </w:r>
          </w:p>
        </w:tc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09DB" w14:textId="77777777" w:rsidR="00A346F9" w:rsidRDefault="00A346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6F9" w14:paraId="6C1917D2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1616E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INDIRIZZO POSTA ELETTRONICA (E-MAIL/PEC)</w:t>
            </w:r>
          </w:p>
        </w:tc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A337" w14:textId="77777777" w:rsidR="00A346F9" w:rsidRDefault="00A346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46F9" w14:paraId="42901F2F" w14:textId="77777777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3BEE4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COMPONENTI  NUCLEO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FAMILIARE</w:t>
            </w:r>
          </w:p>
          <w:p w14:paraId="1FAEDE03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 CUI N° COMPONENTI MINORI           </w:t>
            </w:r>
          </w:p>
          <w:p w14:paraId="1287E0E0" w14:textId="77777777" w:rsidR="00A346F9" w:rsidRDefault="00000000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N° MINORI CON DISABILITA’                 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A54E" w14:textId="77777777" w:rsidR="00A346F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56345017" w14:textId="77777777" w:rsidR="00A346F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2FF16963" w14:textId="77777777" w:rsidR="00A346F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4BC14" w14:textId="77777777" w:rsidR="00A346F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</w:t>
            </w:r>
          </w:p>
        </w:tc>
      </w:tr>
    </w:tbl>
    <w:p w14:paraId="2E0938B3" w14:textId="77777777" w:rsidR="00A346F9" w:rsidRDefault="00A346F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2D0F0B6" w14:textId="77777777" w:rsidR="00A346F9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nella qualità di Genitore/Tutore del minore ____________________________________________________,  ai sensi dell’</w:t>
      </w:r>
      <w:r>
        <w:rPr>
          <w:rFonts w:ascii="TimesNewRoman,Bold" w:hAnsi="TimesNewRoman,Bold"/>
          <w:sz w:val="22"/>
          <w:szCs w:val="22"/>
        </w:rPr>
        <w:t xml:space="preserve">Avviso approvato con il </w:t>
      </w:r>
      <w:proofErr w:type="spellStart"/>
      <w:r>
        <w:rPr>
          <w:rFonts w:ascii="TimesNewRoman,Bold" w:hAnsi="TimesNewRoman,Bold"/>
          <w:sz w:val="22"/>
          <w:szCs w:val="22"/>
        </w:rPr>
        <w:t>D.D.G.n</w:t>
      </w:r>
      <w:proofErr w:type="spellEnd"/>
      <w:r>
        <w:rPr>
          <w:rFonts w:ascii="TimesNewRoman,Bold" w:hAnsi="TimesNewRoman,Bold"/>
          <w:sz w:val="22"/>
          <w:szCs w:val="22"/>
        </w:rPr>
        <w:t xml:space="preserve">. 460 del 17.04.2024, </w:t>
      </w:r>
      <w:proofErr w:type="gramStart"/>
      <w:r>
        <w:rPr>
          <w:rFonts w:ascii="TimesNewRoman,Bold" w:hAnsi="TimesNewRoman,Bold"/>
          <w:b/>
          <w:bCs/>
          <w:sz w:val="22"/>
          <w:szCs w:val="22"/>
        </w:rPr>
        <w:t xml:space="preserve">inoltra  </w:t>
      </w:r>
      <w:r>
        <w:rPr>
          <w:rFonts w:ascii="Times New Roman" w:hAnsi="Times New Roman"/>
          <w:b/>
          <w:bCs/>
          <w:sz w:val="22"/>
          <w:szCs w:val="22"/>
        </w:rPr>
        <w:t>Domanda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di assegnazione di Voucher   per l’accesso gratuito all’attività sportiva da parte del predetto minore</w:t>
      </w:r>
      <w:r>
        <w:rPr>
          <w:rFonts w:ascii="Times New Roman" w:hAnsi="Times New Roman"/>
          <w:sz w:val="22"/>
          <w:szCs w:val="22"/>
        </w:rPr>
        <w:t>, ai sensi del comma 61, art.26 della Legge  regionale 22 febbraio 2023,n.2 – per l’ anno 2024, presso la struttura sita in _________________via ____________________.</w:t>
      </w:r>
    </w:p>
    <w:p w14:paraId="14AF4D1D" w14:textId="77777777" w:rsidR="00A346F9" w:rsidRDefault="00A346F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42E0098" w14:textId="77777777" w:rsidR="00A346F9" w:rsidRDefault="0000000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 fine</w:t>
      </w:r>
      <w:proofErr w:type="gramStart"/>
      <w:r>
        <w:rPr>
          <w:rFonts w:ascii="Times New Roman" w:hAnsi="Times New Roman"/>
          <w:sz w:val="22"/>
          <w:szCs w:val="22"/>
        </w:rPr>
        <w:t xml:space="preserve"> ,…</w:t>
      </w:r>
      <w:proofErr w:type="gramEnd"/>
      <w:r>
        <w:rPr>
          <w:rFonts w:ascii="Times New Roman" w:hAnsi="Times New Roman"/>
          <w:sz w:val="22"/>
          <w:szCs w:val="22"/>
        </w:rPr>
        <w:t>l… sottoscritto/a ai sensi degli articoli 46, 47 e 76 del D.P.R. 445/2000</w:t>
      </w:r>
    </w:p>
    <w:p w14:paraId="13D97D65" w14:textId="77777777" w:rsidR="00A346F9" w:rsidRDefault="0000000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19AC4BAF" w14:textId="77777777" w:rsidR="00A346F9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8"/>
          <w:szCs w:val="28"/>
        </w:rPr>
        <w:t>dichiara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14:paraId="01E030B3" w14:textId="77777777" w:rsidR="00A346F9" w:rsidRDefault="00A346F9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0B8F861" w14:textId="77777777" w:rsidR="00A346F9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 che l’ISEE ordinario riferito al reddito dell’</w:t>
      </w:r>
      <w:r>
        <w:rPr>
          <w:rFonts w:ascii="Times New Roman" w:hAnsi="Times New Roman"/>
          <w:b/>
          <w:bCs/>
          <w:sz w:val="22"/>
          <w:szCs w:val="22"/>
        </w:rPr>
        <w:t>anno 2022</w:t>
      </w:r>
      <w:r>
        <w:rPr>
          <w:rFonts w:ascii="Times New Roman" w:hAnsi="Times New Roman"/>
          <w:sz w:val="22"/>
          <w:szCs w:val="22"/>
        </w:rPr>
        <w:t xml:space="preserve"> del proprio nucleo familiare è di € _____________;</w:t>
      </w:r>
    </w:p>
    <w:p w14:paraId="231D614E" w14:textId="77777777" w:rsidR="00A346F9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    come da attestazione allegata rilasciata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entro il corrente anno</w:t>
      </w:r>
      <w:r>
        <w:rPr>
          <w:rFonts w:ascii="Times New Roman" w:hAnsi="Times New Roman"/>
          <w:sz w:val="22"/>
          <w:szCs w:val="22"/>
        </w:rPr>
        <w:t>;</w:t>
      </w:r>
    </w:p>
    <w:p w14:paraId="392AC36E" w14:textId="77777777" w:rsidR="00A346F9" w:rsidRDefault="00A346F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898217D" w14:textId="77777777" w:rsidR="00A346F9" w:rsidRDefault="0000000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di manlevare e tenere indenne nel modo più ampio il Dipartimento regionale del Turismo, dello   Sport e dello Spettacolo da qualsivoglia responsabilità sia civile che penale e da qualsiasi obbligazione di corrispondere compensi di alcun genere a titolo di risarcimento danni, indennizzi e rimborsi per eventi connessi allo svolgimento delle attività da parte dei beneficiari dei voucher nonché terzi;</w:t>
      </w:r>
    </w:p>
    <w:p w14:paraId="3F4979AC" w14:textId="77777777" w:rsidR="00A346F9" w:rsidRDefault="00A346F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0CD9D58" w14:textId="77777777" w:rsidR="00A346F9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-  di autorizzare il Dipartimento regionale del Turismo, dello Sport e dello Spettacolo a trasferire a Codesta ASD/SSD l’eventuale </w:t>
      </w:r>
      <w:proofErr w:type="gramStart"/>
      <w:r>
        <w:rPr>
          <w:rFonts w:ascii="Times New Roman" w:hAnsi="Times New Roman"/>
          <w:sz w:val="22"/>
          <w:szCs w:val="22"/>
        </w:rPr>
        <w:t>importo  concesso</w:t>
      </w:r>
      <w:proofErr w:type="gramEnd"/>
      <w:r>
        <w:rPr>
          <w:rFonts w:ascii="Times New Roman" w:hAnsi="Times New Roman"/>
          <w:sz w:val="22"/>
          <w:szCs w:val="22"/>
        </w:rPr>
        <w:t xml:space="preserve"> ai sensi del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comma 61, art.26 della Legge  regionale 22 febbraio 2023, n.2</w:t>
      </w:r>
    </w:p>
    <w:p w14:paraId="6B19F4FC" w14:textId="77777777" w:rsidR="00A346F9" w:rsidRDefault="0000000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allegano alla presente domanda:</w:t>
      </w:r>
    </w:p>
    <w:p w14:paraId="5DD85458" w14:textId="77777777" w:rsidR="00A346F9" w:rsidRDefault="0000000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Copia del documento di riconoscimento in corso di validità del sottoscritto;</w:t>
      </w:r>
    </w:p>
    <w:p w14:paraId="4F288F75" w14:textId="77777777" w:rsidR="00A346F9" w:rsidRDefault="0000000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di dichiarazione I.S.E.E. riferita all’anno 2022 </w:t>
      </w:r>
      <w:proofErr w:type="gramStart"/>
      <w:r>
        <w:rPr>
          <w:rFonts w:ascii="Times New Roman" w:hAnsi="Times New Roman"/>
          <w:sz w:val="22"/>
          <w:szCs w:val="22"/>
        </w:rPr>
        <w:t>e  rilasciata</w:t>
      </w:r>
      <w:proofErr w:type="gramEnd"/>
      <w:r>
        <w:rPr>
          <w:rFonts w:ascii="Times New Roman" w:hAnsi="Times New Roman"/>
          <w:sz w:val="22"/>
          <w:szCs w:val="22"/>
        </w:rPr>
        <w:t xml:space="preserve"> entro il corrente anno;</w:t>
      </w:r>
    </w:p>
    <w:p w14:paraId="62144D06" w14:textId="77777777" w:rsidR="00A346F9" w:rsidRDefault="0000000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2</w:t>
      </w:r>
      <w:proofErr w:type="gramStart"/>
      <w:r>
        <w:rPr>
          <w:rFonts w:ascii="Times New Roman" w:hAnsi="Times New Roman"/>
          <w:sz w:val="22"/>
          <w:szCs w:val="22"/>
        </w:rPr>
        <w:t>)  contenente</w:t>
      </w:r>
      <w:proofErr w:type="gramEnd"/>
      <w:r>
        <w:rPr>
          <w:rFonts w:ascii="Times New Roman" w:hAnsi="Times New Roman"/>
          <w:sz w:val="22"/>
          <w:szCs w:val="22"/>
        </w:rPr>
        <w:t xml:space="preserve"> i dati del minore beneficiario e il rispettivo documento di identità.</w:t>
      </w:r>
    </w:p>
    <w:p w14:paraId="3FDBD0FF" w14:textId="77777777" w:rsidR="00A346F9" w:rsidRDefault="00A346F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EED9D1A" w14:textId="77777777" w:rsidR="00A346F9" w:rsidRDefault="00000000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Luogo e Data ___________________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Firma del dichiarante</w:t>
      </w:r>
    </w:p>
    <w:p w14:paraId="2CB0DFD0" w14:textId="77777777" w:rsidR="00A346F9" w:rsidRDefault="00000000">
      <w:pPr>
        <w:pStyle w:val="Standard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___________________</w:t>
      </w:r>
      <w:r>
        <w:rPr>
          <w:rFonts w:ascii="Times New Roman" w:hAnsi="Times New Roman"/>
          <w:sz w:val="22"/>
          <w:szCs w:val="22"/>
        </w:rPr>
        <w:t>________</w:t>
      </w:r>
    </w:p>
    <w:sectPr w:rsidR="00A346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6A441" w14:textId="77777777" w:rsidR="004B464A" w:rsidRDefault="004B464A">
      <w:pPr>
        <w:rPr>
          <w:rFonts w:hint="eastAsia"/>
        </w:rPr>
      </w:pPr>
      <w:r>
        <w:separator/>
      </w:r>
    </w:p>
  </w:endnote>
  <w:endnote w:type="continuationSeparator" w:id="0">
    <w:p w14:paraId="280A46DC" w14:textId="77777777" w:rsidR="004B464A" w:rsidRDefault="004B46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D7FEF" w14:textId="77777777" w:rsidR="004B464A" w:rsidRDefault="004B46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D478D9" w14:textId="77777777" w:rsidR="004B464A" w:rsidRDefault="004B46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692DB8"/>
    <w:multiLevelType w:val="multilevel"/>
    <w:tmpl w:val="67C0A3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6349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46F9"/>
    <w:rsid w:val="004B464A"/>
    <w:rsid w:val="00A163E3"/>
    <w:rsid w:val="00A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C916"/>
  <w15:docId w15:val="{3BD8A2E5-B05F-4D5F-B900-443B940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sgs </cp:lastModifiedBy>
  <cp:revision>2</cp:revision>
  <cp:lastPrinted>2023-08-02T15:56:00Z</cp:lastPrinted>
  <dcterms:created xsi:type="dcterms:W3CDTF">2024-04-23T14:03:00Z</dcterms:created>
  <dcterms:modified xsi:type="dcterms:W3CDTF">2024-04-23T14:03:00Z</dcterms:modified>
</cp:coreProperties>
</file>