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12433" w14:textId="77777777" w:rsidR="004B55BA" w:rsidRDefault="00000000">
      <w:pPr>
        <w:pStyle w:val="Standard"/>
        <w:rPr>
          <w:rFonts w:hint="eastAsia"/>
        </w:rPr>
      </w:pPr>
      <w:r>
        <w:rPr>
          <w:rFonts w:ascii="TimesNewRoman,Bold" w:hAnsi="TimesNewRoman,Bold"/>
          <w:b/>
        </w:rPr>
        <w:t xml:space="preserve">                                                                                  </w:t>
      </w:r>
      <w:r>
        <w:rPr>
          <w:rFonts w:ascii="TimesNewRoman,Bold" w:hAnsi="TimesNewRoman,Bold"/>
          <w:b/>
          <w:sz w:val="14"/>
          <w:szCs w:val="14"/>
        </w:rPr>
        <w:t xml:space="preserve"> </w:t>
      </w:r>
      <w:r>
        <w:rPr>
          <w:rFonts w:ascii="TimesNewRoman,Bold" w:hAnsi="TimesNewRoman,Bold"/>
          <w:b/>
        </w:rPr>
        <w:t>Allegato 3</w:t>
      </w:r>
      <w:r>
        <w:rPr>
          <w:rFonts w:ascii="TimesNewRoman,Bold" w:hAnsi="TimesNewRoman,Bold"/>
          <w:b/>
          <w:sz w:val="20"/>
          <w:szCs w:val="20"/>
        </w:rPr>
        <w:t xml:space="preserve"> </w:t>
      </w:r>
      <w:r>
        <w:rPr>
          <w:rFonts w:ascii="TimesNewRoman,Bold" w:hAnsi="TimesNewRoman,Bold"/>
          <w:b/>
          <w:sz w:val="14"/>
          <w:szCs w:val="14"/>
        </w:rPr>
        <w:t>all’Avviso approvato con il D.D.G. n.460/S5 del 17.04.2024</w:t>
      </w:r>
    </w:p>
    <w:p w14:paraId="26B673CC" w14:textId="77777777" w:rsidR="004B55BA" w:rsidRDefault="00000000">
      <w:pPr>
        <w:pStyle w:val="Standard"/>
        <w:rPr>
          <w:rFonts w:hint="eastAsia"/>
        </w:rPr>
      </w:pPr>
      <w:r>
        <w:rPr>
          <w:rFonts w:ascii="TimesNewRoman,Bold" w:hAnsi="TimesNewRoman,Bold"/>
          <w:b/>
        </w:rPr>
        <w:tab/>
      </w:r>
      <w:r>
        <w:rPr>
          <w:rFonts w:ascii="TimesNewRoman,Bold" w:hAnsi="TimesNewRoman,Bold"/>
          <w:b/>
        </w:rPr>
        <w:tab/>
      </w:r>
      <w:r>
        <w:rPr>
          <w:rFonts w:ascii="TimesNewRoman,Bold" w:hAnsi="TimesNewRoman,Bold"/>
          <w:b/>
        </w:rPr>
        <w:tab/>
      </w:r>
      <w:r>
        <w:rPr>
          <w:rFonts w:ascii="TimesNewRoman,Bold" w:hAnsi="TimesNewRoman,Bold"/>
          <w:b/>
        </w:rPr>
        <w:tab/>
        <w:t xml:space="preserve"> </w:t>
      </w:r>
      <w:r>
        <w:rPr>
          <w:rFonts w:ascii="TimesNewRoman,Bold" w:hAnsi="TimesNewRoman,Bold"/>
          <w:b/>
        </w:rPr>
        <w:tab/>
      </w:r>
      <w:r>
        <w:rPr>
          <w:rFonts w:ascii="TimesNewRoman,Bold" w:hAnsi="TimesNewRoman,Bold"/>
          <w:b/>
        </w:rPr>
        <w:tab/>
      </w:r>
      <w:r>
        <w:rPr>
          <w:rFonts w:ascii="TimesNewRoman,Bold" w:hAnsi="TimesNewRoman,Bold"/>
          <w:b/>
        </w:rPr>
        <w:tab/>
      </w:r>
      <w:r>
        <w:rPr>
          <w:rFonts w:ascii="TimesNewRoman,Bold" w:hAnsi="TimesNewRoman,Bold"/>
          <w:b/>
        </w:rPr>
        <w:tab/>
      </w:r>
      <w:r>
        <w:rPr>
          <w:rFonts w:ascii="TimesNewRoman,Bold" w:hAnsi="TimesNewRoman,Bold"/>
          <w:b/>
        </w:rPr>
        <w:tab/>
      </w:r>
      <w:r>
        <w:rPr>
          <w:rFonts w:ascii="TimesNewRoman,Bold" w:hAnsi="TimesNewRoman,Bold"/>
          <w:b/>
        </w:rPr>
        <w:tab/>
      </w:r>
    </w:p>
    <w:p w14:paraId="40852696" w14:textId="77777777" w:rsidR="004B55BA" w:rsidRDefault="00000000">
      <w:pPr>
        <w:pStyle w:val="Standard"/>
        <w:rPr>
          <w:rFonts w:ascii="TimesNewRoman,Bold" w:hAnsi="TimesNewRoman,Bold" w:hint="eastAsia"/>
          <w:b/>
          <w:i/>
          <w:iCs/>
          <w:u w:val="single"/>
        </w:rPr>
      </w:pPr>
      <w:r>
        <w:rPr>
          <w:rFonts w:ascii="TimesNewRoman,Bold" w:hAnsi="TimesNewRoman,Bold"/>
          <w:b/>
          <w:i/>
          <w:iCs/>
          <w:u w:val="single"/>
        </w:rPr>
        <w:t>DA COMPILARE A CURA  DELLA ASD/SSD</w:t>
      </w:r>
    </w:p>
    <w:p w14:paraId="4F261B4A" w14:textId="77777777" w:rsidR="004B55BA" w:rsidRDefault="004B55BA">
      <w:pPr>
        <w:pStyle w:val="Standard"/>
        <w:rPr>
          <w:rFonts w:ascii="TimesNewRoman,Bold" w:hAnsi="TimesNewRoman,Bold" w:hint="eastAsia"/>
          <w:b/>
          <w:i/>
          <w:iCs/>
          <w:u w:val="single"/>
        </w:rPr>
      </w:pPr>
    </w:p>
    <w:p w14:paraId="03F1B4B6" w14:textId="77777777" w:rsidR="004B55BA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>Assegnazione di Voucher ai minori per l’accesso gratuito all’attività sportiva ai sensi del comma 61, art.26 della Legge  regionale 22 febbraio 2023,n.2  - anno 2024</w:t>
      </w:r>
    </w:p>
    <w:p w14:paraId="6AAE60E3" w14:textId="77777777" w:rsidR="004B55BA" w:rsidRDefault="004B55BA">
      <w:pPr>
        <w:pStyle w:val="Standard"/>
        <w:jc w:val="both"/>
        <w:rPr>
          <w:rFonts w:hint="eastAsia"/>
        </w:rPr>
      </w:pPr>
    </w:p>
    <w:p w14:paraId="3EC7DC33" w14:textId="77777777" w:rsidR="004B55BA" w:rsidRDefault="00000000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Alla F.I.G.C. L.N.D. Comitato Regionale SICILIA</w:t>
      </w:r>
    </w:p>
    <w:p w14:paraId="14577469" w14:textId="77777777" w:rsidR="004B55BA" w:rsidRDefault="00000000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Via Orazio Siino snc.</w:t>
      </w:r>
    </w:p>
    <w:p w14:paraId="7A19987D" w14:textId="77777777" w:rsidR="004B55BA" w:rsidRDefault="00000000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90010 Ficarazzi (PA)</w:t>
      </w:r>
    </w:p>
    <w:p w14:paraId="42FBE407" w14:textId="77777777" w:rsidR="004B55BA" w:rsidRDefault="00000000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67BAAE" w14:textId="77777777" w:rsidR="004B55BA" w:rsidRDefault="00000000">
      <w:pPr>
        <w:pStyle w:val="Standard"/>
        <w:ind w:left="3545" w:firstLine="709"/>
        <w:jc w:val="both"/>
        <w:rPr>
          <w:rFonts w:hint="eastAsia"/>
        </w:rPr>
      </w:pPr>
      <w:hyperlink r:id="rId6" w:history="1">
        <w:r>
          <w:rPr>
            <w:rStyle w:val="Collegamentoipertestuale"/>
          </w:rPr>
          <w:t>sicilia.amministrazione@lndsicilia.legalmail.it</w:t>
        </w:r>
      </w:hyperlink>
    </w:p>
    <w:p w14:paraId="2A7192C2" w14:textId="77777777" w:rsidR="004B55BA" w:rsidRDefault="004B55BA">
      <w:pPr>
        <w:pStyle w:val="Standard"/>
        <w:jc w:val="both"/>
        <w:rPr>
          <w:rFonts w:hint="eastAsia"/>
        </w:rPr>
      </w:pPr>
    </w:p>
    <w:p w14:paraId="6217E561" w14:textId="77777777" w:rsidR="004B55BA" w:rsidRDefault="004B55BA">
      <w:pPr>
        <w:pStyle w:val="Standard"/>
        <w:jc w:val="both"/>
        <w:rPr>
          <w:rFonts w:hint="eastAsia"/>
        </w:rPr>
      </w:pPr>
    </w:p>
    <w:p w14:paraId="49C7B053" w14:textId="77777777" w:rsidR="004B55BA" w:rsidRDefault="00000000">
      <w:pPr>
        <w:pStyle w:val="Standard"/>
        <w:jc w:val="both"/>
        <w:rPr>
          <w:rFonts w:hint="eastAsia"/>
        </w:rPr>
      </w:pPr>
      <w:r>
        <w:t>Il/La sottoscritto/a………………………………….…nato/a a ……….…………il ………….… in qualità di legale rappresentante della ASD/SSD…..………………………………. con sede legale in .....................................… (…..)Via…………………….…………...n…... codice fiscale/partita iva n. ………………………..……Tel……………………...mail…………………………….…trasmette</w:t>
      </w:r>
    </w:p>
    <w:p w14:paraId="0CC4442F" w14:textId="77777777" w:rsidR="004B55BA" w:rsidRDefault="00000000">
      <w:pPr>
        <w:pStyle w:val="Standard"/>
        <w:jc w:val="both"/>
        <w:rPr>
          <w:rFonts w:hint="eastAsia"/>
        </w:rPr>
      </w:pPr>
      <w:r>
        <w:t>n. ______istanze</w:t>
      </w:r>
      <w:r>
        <w:rPr>
          <w:rFonts w:ascii="Times New Roman" w:hAnsi="Times New Roman"/>
          <w:sz w:val="22"/>
          <w:szCs w:val="22"/>
        </w:rPr>
        <w:t xml:space="preserve"> di assegnazione di Voucher  per l’accesso gratuito  all’attività sportiva per l’anno 2024 inoltrate </w:t>
      </w:r>
      <w:r>
        <w:t>dai genitori/tutori dei minori di cui all’elenco allegato.</w:t>
      </w:r>
    </w:p>
    <w:p w14:paraId="6078855B" w14:textId="77777777" w:rsidR="004B55BA" w:rsidRDefault="00000000">
      <w:pPr>
        <w:pStyle w:val="Standard"/>
        <w:jc w:val="both"/>
        <w:rPr>
          <w:rFonts w:hint="eastAsia"/>
        </w:rPr>
      </w:pPr>
      <w:r>
        <w:tab/>
        <w:t xml:space="preserve">Pertanto, in aderenza al disposto del D.D.G. n. 103 del 28.2.2024, </w:t>
      </w:r>
      <w:r>
        <w:tab/>
      </w:r>
      <w:r>
        <w:rPr>
          <w:rFonts w:ascii="Times New Roman" w:hAnsi="Times New Roman"/>
          <w:sz w:val="22"/>
          <w:szCs w:val="22"/>
        </w:rPr>
        <w:t>ai sensi degli articoli 46, 47 e 76 del D.P.R. 445/2000,</w:t>
      </w:r>
      <w:r>
        <w:tab/>
      </w:r>
      <w:r>
        <w:tab/>
      </w:r>
      <w:r>
        <w:tab/>
      </w:r>
    </w:p>
    <w:p w14:paraId="0AA0DC70" w14:textId="77777777" w:rsidR="004B55BA" w:rsidRDefault="00000000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6"/>
          <w:szCs w:val="26"/>
        </w:rPr>
        <w:t>DICHIARA</w:t>
      </w:r>
    </w:p>
    <w:p w14:paraId="58356923" w14:textId="77777777" w:rsidR="004B55BA" w:rsidRDefault="00000000">
      <w:pPr>
        <w:pStyle w:val="Standard"/>
        <w:jc w:val="both"/>
        <w:rPr>
          <w:rFonts w:hint="eastAsia"/>
        </w:rPr>
      </w:pPr>
      <w:r>
        <w:t>- che l’attività  oggetto dei voucher  si svolgerà presso la struttura sportiva di questa Asd/Ssd   sita in ____________via__________________n. ____ nei giorni di _________________  dalle ore ______ alle ore__________;</w:t>
      </w:r>
    </w:p>
    <w:p w14:paraId="140F4340" w14:textId="77777777" w:rsidR="004B55BA" w:rsidRDefault="00000000">
      <w:pPr>
        <w:pStyle w:val="Standard"/>
        <w:jc w:val="both"/>
        <w:rPr>
          <w:rFonts w:hint="eastAsia"/>
        </w:rPr>
      </w:pPr>
      <w:r>
        <w:t>- che le istanze  allegate rispondono ai requisiti previsti dal D.D.G. n. 103 del 12.2.2024, con particolare riferimento all’età dei minori e all’Isee familiare;</w:t>
      </w:r>
    </w:p>
    <w:p w14:paraId="2893B86E" w14:textId="77777777" w:rsidR="004B55BA" w:rsidRDefault="00000000">
      <w:pPr>
        <w:pStyle w:val="Standard"/>
        <w:jc w:val="both"/>
        <w:rPr>
          <w:rFonts w:hint="eastAsia"/>
        </w:rPr>
      </w:pPr>
      <w:r>
        <w:t>- che sarà tenuto apposito registro di presenza dei minori beneficiari dei voucher, da esibire nel corso dei controlli che l’Amministrazione regionale effettuerà per la verifica delle attività sportive;</w:t>
      </w:r>
    </w:p>
    <w:p w14:paraId="4617270E" w14:textId="77777777" w:rsidR="004B55BA" w:rsidRDefault="00000000">
      <w:pPr>
        <w:pStyle w:val="Standard"/>
        <w:jc w:val="both"/>
        <w:rPr>
          <w:rFonts w:hint="eastAsia"/>
        </w:rPr>
      </w:pPr>
      <w:r>
        <w:t>- che le somme che saranno assegnate per i minori di cui trattasi,  dovranno essere versate sul seguente conto corrente bancario Iban_________________________________ intestato alla Asd/Ssd scrivente.</w:t>
      </w:r>
    </w:p>
    <w:p w14:paraId="01422ECA" w14:textId="77777777" w:rsidR="004B55BA" w:rsidRDefault="00000000">
      <w:pPr>
        <w:pStyle w:val="Standard"/>
        <w:rPr>
          <w:rFonts w:hint="eastAsia"/>
        </w:rPr>
      </w:pPr>
      <w:r>
        <w:t xml:space="preserve"> </w:t>
      </w:r>
    </w:p>
    <w:p w14:paraId="6309A1AB" w14:textId="77777777" w:rsidR="004B55BA" w:rsidRDefault="00000000">
      <w:pPr>
        <w:pStyle w:val="Standard"/>
        <w:rPr>
          <w:rFonts w:hint="eastAsia"/>
        </w:rPr>
      </w:pPr>
      <w:r>
        <w:tab/>
        <w:t>Si allegano:</w:t>
      </w:r>
    </w:p>
    <w:p w14:paraId="038C165C" w14:textId="77777777" w:rsidR="004B55BA" w:rsidRDefault="00000000">
      <w:pPr>
        <w:pStyle w:val="Standard"/>
        <w:rPr>
          <w:rFonts w:hint="eastAsia"/>
        </w:rPr>
      </w:pPr>
      <w:r>
        <w:t>n._____ istanze di voucher;</w:t>
      </w:r>
    </w:p>
    <w:p w14:paraId="30428251" w14:textId="77777777" w:rsidR="004B55BA" w:rsidRDefault="00000000">
      <w:pPr>
        <w:pStyle w:val="Standard"/>
        <w:rPr>
          <w:rFonts w:hint="eastAsia"/>
        </w:rPr>
      </w:pPr>
      <w:r>
        <w:t>elenco riepilogativo allegato</w:t>
      </w:r>
    </w:p>
    <w:p w14:paraId="028E2E6D" w14:textId="77777777" w:rsidR="004B55BA" w:rsidRDefault="00000000">
      <w:pPr>
        <w:pStyle w:val="Standard"/>
        <w:rPr>
          <w:rFonts w:hint="eastAsia"/>
        </w:rPr>
      </w:pPr>
      <w:r>
        <w:t>documento di identità del legale rappresentante della Asd/Ssd</w:t>
      </w:r>
    </w:p>
    <w:p w14:paraId="2397CCA3" w14:textId="77777777" w:rsidR="004B55BA" w:rsidRDefault="00000000">
      <w:pPr>
        <w:pStyle w:val="Standard"/>
        <w:rPr>
          <w:rFonts w:hint="eastAsia"/>
        </w:rPr>
      </w:pPr>
      <w:r>
        <w:t>attestazione bancaria relativa all’Iban della Asd/Ssd.</w:t>
      </w:r>
    </w:p>
    <w:p w14:paraId="1192562C" w14:textId="77777777" w:rsidR="004B55BA" w:rsidRDefault="004B55BA">
      <w:pPr>
        <w:pStyle w:val="Standard"/>
        <w:rPr>
          <w:rFonts w:hint="eastAsia"/>
        </w:rPr>
      </w:pPr>
    </w:p>
    <w:p w14:paraId="36008F01" w14:textId="77777777" w:rsidR="004B55BA" w:rsidRDefault="00000000">
      <w:pPr>
        <w:pStyle w:val="Standard"/>
        <w:rPr>
          <w:rFonts w:hint="eastAsia"/>
        </w:rPr>
      </w:pPr>
      <w:r>
        <w:t>Luogo e Data ________________</w:t>
      </w:r>
    </w:p>
    <w:p w14:paraId="4E7AFBF8" w14:textId="77777777" w:rsidR="004B55BA" w:rsidRDefault="00000000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 Firma digitale</w:t>
      </w:r>
    </w:p>
    <w:p w14:paraId="5F21346E" w14:textId="77777777" w:rsidR="004B55BA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della ASD/SSD</w:t>
      </w:r>
    </w:p>
    <w:p w14:paraId="17E549EA" w14:textId="77777777" w:rsidR="004B55BA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52514357" w14:textId="77777777" w:rsidR="004B55BA" w:rsidRDefault="00000000">
      <w:pPr>
        <w:pStyle w:val="Standard"/>
        <w:rPr>
          <w:rFonts w:hint="eastAsia"/>
        </w:rPr>
      </w:pPr>
      <w:r>
        <w:t>Allegato Elenco riepilogativo:</w:t>
      </w:r>
    </w:p>
    <w:p w14:paraId="12913654" w14:textId="77777777" w:rsidR="00000000" w:rsidRDefault="00000000">
      <w:pPr>
        <w:rPr>
          <w:rFonts w:hint="eastAsia"/>
          <w:szCs w:val="21"/>
        </w:rPr>
        <w:sectPr w:rsidR="00000000" w:rsidSect="009C2753">
          <w:pgSz w:w="11906" w:h="16838"/>
          <w:pgMar w:top="1134" w:right="1134" w:bottom="1134" w:left="1134" w:header="720" w:footer="720" w:gutter="0"/>
          <w:cols w:space="720"/>
        </w:sectPr>
      </w:pPr>
    </w:p>
    <w:p w14:paraId="67DDE032" w14:textId="77777777" w:rsidR="004B55BA" w:rsidRDefault="004B55BA">
      <w:pPr>
        <w:pStyle w:val="Textbody"/>
        <w:rPr>
          <w:rFonts w:hint="eastAsia"/>
        </w:rPr>
      </w:pPr>
    </w:p>
    <w:p w14:paraId="45EEDA65" w14:textId="77777777" w:rsidR="004B55BA" w:rsidRDefault="004B55BA">
      <w:pPr>
        <w:pStyle w:val="Textbody"/>
        <w:rPr>
          <w:rFonts w:hint="eastAsia"/>
        </w:rPr>
      </w:pPr>
    </w:p>
    <w:sectPr w:rsidR="004B55BA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359FA" w14:textId="77777777" w:rsidR="009C2753" w:rsidRDefault="009C2753">
      <w:pPr>
        <w:rPr>
          <w:rFonts w:hint="eastAsia"/>
        </w:rPr>
      </w:pPr>
      <w:r>
        <w:separator/>
      </w:r>
    </w:p>
  </w:endnote>
  <w:endnote w:type="continuationSeparator" w:id="0">
    <w:p w14:paraId="20CDC84E" w14:textId="77777777" w:rsidR="009C2753" w:rsidRDefault="009C27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1A6CC" w14:textId="77777777" w:rsidR="009C2753" w:rsidRDefault="009C27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B4C3E2" w14:textId="77777777" w:rsidR="009C2753" w:rsidRDefault="009C275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55BA"/>
    <w:rsid w:val="004B55BA"/>
    <w:rsid w:val="00646D70"/>
    <w:rsid w:val="009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F049"/>
  <w15:docId w15:val="{6DF128F5-C2B6-496F-A950-89EF5E72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ilia.amministrazione@lndsicilia.legal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sgs </cp:lastModifiedBy>
  <cp:revision>2</cp:revision>
  <cp:lastPrinted>2024-04-23T10:54:00Z</cp:lastPrinted>
  <dcterms:created xsi:type="dcterms:W3CDTF">2024-04-23T14:05:00Z</dcterms:created>
  <dcterms:modified xsi:type="dcterms:W3CDTF">2024-04-23T14:05:00Z</dcterms:modified>
</cp:coreProperties>
</file>