
<file path=[Content_Types].xml><?xml version="1.0" encoding="utf-8"?>
<Types xmlns="http://schemas.openxmlformats.org/package/2006/content-types">
  <Default Extension="emf" ContentType="image/x-emf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eg" ContentType="image/jpeg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812"/>
        <w:gridCol w:w="1774"/>
      </w:tblGrid>
      <w:tr>
        <w:trPr>
          <w:cantSplit w:val="on"/>
          <w:trHeight w:val="548"/>
        </w:trPr>
        <w:tc>
          <w:tcPr>
            <w:cnfStyle w:val="000010100000"/>
            <w:tcW w:w="2338" w:type="dxa"/>
            <w:gridSpan w:val="1"/>
            <w:vMerge w:val="restart"/>
          </w:tcPr>
          <w:p>
            <w:pPr>
              <w:jc w:val="center"/>
              <w:rPr/>
            </w:pPr>
            <w:r>
              <w:rPr/>
              <w:drawing>
                <wp:inline distT="0" distB="0" distL="0" distR="0">
                  <wp:extent cx="1212850" cy="1251585"/>
                  <wp:effectExtent l="0" t="0" r="0" b="0"/>
                  <wp:docPr id="1" name="Immagine 1" descr="logo c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 cr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/>
            </w:pPr>
          </w:p>
        </w:tc>
        <w:tc>
          <w:tcPr>
            <w:cnfStyle w:val="000001100000"/>
            <w:tcW w:w="5812" w:type="dxa"/>
            <w:gridSpan w:val="1"/>
          </w:tcPr>
          <w:p>
            <w:pPr>
              <w:jc w:val="center"/>
              <w:rPr>
                <w:rFonts w:ascii="Arial" w:cs="Arial" w:hAnsi="Arial"/>
                <w:color w:val="000080"/>
                <w:sz w:val="32"/>
              </w:rPr>
            </w:pPr>
            <w:r>
              <w:rPr>
                <w:rFonts w:ascii="Arial" w:cs="Arial" w:hAnsi="Arial"/>
                <w:color w:val="000080"/>
                <w:sz w:val="32"/>
              </w:rPr>
              <w:t>Federazione Italiana Giuoco Calcio</w:t>
            </w:r>
          </w:p>
          <w:p>
            <w:pPr>
              <w:jc w:val="center"/>
              <w:rPr>
                <w:rFonts w:ascii="Arial" w:cs="Arial" w:hAnsi="Arial"/>
                <w:color w:val="000080"/>
                <w:sz w:val="32"/>
              </w:rPr>
            </w:pPr>
            <w:r>
              <w:rPr>
                <w:rFonts w:ascii="Arial" w:cs="Arial" w:hAnsi="Arial"/>
                <w:color w:val="000080"/>
                <w:sz w:val="32"/>
              </w:rPr>
              <w:t>Lega Nazionale Dilettanti</w:t>
            </w:r>
          </w:p>
        </w:tc>
        <w:tc>
          <w:tcPr>
            <w:cnfStyle w:val="000010100000"/>
            <w:tcW w:w="1774" w:type="dxa"/>
            <w:gridSpan w:val="1"/>
            <w:vMerge w:val="restart"/>
          </w:tcPr>
          <w:p>
            <w:pPr>
              <w:jc w:val="right"/>
              <w:rPr>
                <w:rFonts w:ascii="Arial" w:cs="Arial" w:hAnsi="Arial"/>
                <w:b/>
                <w:sz w:val="28"/>
              </w:rPr>
            </w:pPr>
            <w:r>
              <w:rPr/>
              <w:object w:dxaOrig="1185" w:dyaOrig="1710">
                <v:shapetype id="_x0000_t75" coordsize="21600,21600" o:spt="75" o:preferrelative="t" path="m@4@5l@4@11@9@11@9@5xe" filled="f" stroked="f">
                  <v:stroke joinstyle="miter"/>
                  <w10:wrap side="both" anchorx="page" anchory="page"/>
                  <v:path o:extrusionok="f" gradientshapeok="t" o:connecttype="rect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o:lock aspectratio="t"/>
                </v:shapetype>
                <v:shape id="_x0000_i1026" type="#_x0000_t75" style="width:73.7pt;height:107.5pt" o:ole="">
                  <w10:wrap type="none" side="both" anchorx="page" anchory="page"/>
                  <o:lock aspectratio="t"/>
                  <w10:anchorlock/>
                  <v:imagedata r:id="rId9" o:title=""/>
                </v:shape>
                <o:OLEObject Type="Embed" ProgID="AcroExch.Document.7" ShapeID="_x0000_i1026" DrawAspect="Content" ObjectID="_1541518464" r:id="rId10"/>
              </w:object>
            </w:r>
          </w:p>
        </w:tc>
      </w:tr>
      <w:tr>
        <w:trPr>
          <w:cantSplit w:val="on"/>
          <w:trHeight w:val="604"/>
        </w:trPr>
        <w:tc>
          <w:tcPr>
            <w:cnfStyle w:val="000010010000"/>
            <w:tcW w:w="2338" w:type="dxa"/>
            <w:gridSpan w:val="1"/>
            <w:vMerge w:val="continue"/>
          </w:tcPr>
          <w:p/>
        </w:tc>
        <w:tc>
          <w:tcPr>
            <w:cnfStyle w:val="000001010000"/>
            <w:tcW w:w="5812" w:type="dxa"/>
            <w:gridSpan w:val="1"/>
            <w:vAlign w:val="bottom"/>
          </w:tcPr>
          <w:p>
            <w:pPr>
              <w:pStyle w:val="Heading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lang w:val="it-IT" w:eastAsia="it-IT"/>
              </w:rPr>
            </w:pPr>
            <w:r>
              <w:rPr>
                <w:color w:val="000080"/>
                <w:lang w:val="it-IT" w:eastAsia="it-IT"/>
              </w:rPr>
              <w:t>COMITATO REGIONALE SICILIA</w:t>
            </w:r>
          </w:p>
        </w:tc>
        <w:tc>
          <w:tcPr>
            <w:cnfStyle w:val="000010010000"/>
            <w:tcW w:w="1774" w:type="dxa"/>
            <w:gridSpan w:val="1"/>
            <w:vMerge w:val="continue"/>
          </w:tcPr>
          <w:p>
            <w:pPr>
              <w:pStyle w:val="Heading2"/>
              <w:jc w:val="center"/>
              <w:rPr>
                <w:rFonts w:cs="Arial"/>
                <w:color w:val="0033cc"/>
                <w:sz w:val="36"/>
                <w:lang w:val="it-IT" w:eastAsia="it-IT"/>
              </w:rPr>
            </w:pPr>
          </w:p>
        </w:tc>
      </w:tr>
      <w:tr>
        <w:trPr>
          <w:cantSplit w:val="on"/>
          <w:trHeight w:val="1006"/>
        </w:trPr>
        <w:tc>
          <w:tcPr>
            <w:cnfStyle w:val="000010100000"/>
            <w:tcW w:w="2338" w:type="dxa"/>
            <w:gridSpan w:val="1"/>
            <w:vMerge w:val="continue"/>
          </w:tcPr>
          <w:p/>
        </w:tc>
        <w:tc>
          <w:tcPr>
            <w:cnfStyle w:val="000001100000"/>
            <w:tcW w:w="5812" w:type="dxa"/>
            <w:gridSpan w:val="1"/>
            <w:vAlign w:val="bottom"/>
          </w:tcPr>
          <w:p>
            <w:pPr>
              <w:jc w:val="center"/>
              <w:rPr>
                <w:rFonts w:ascii="Arial" w:cs="Arial" w:hAnsi="Arial"/>
                <w:color w:val="000080"/>
              </w:rPr>
            </w:pPr>
            <w:r>
              <w:rPr>
                <w:rFonts w:ascii="Arial" w:cs="Arial" w:hAnsi="Arial"/>
                <w:color w:val="000080"/>
              </w:rPr>
              <w:t>Via</w:t>
            </w:r>
            <w:r>
              <w:rPr>
                <w:rFonts w:ascii="Arial" w:cs="Arial" w:hAnsi="Arial"/>
                <w:color w:val="000080"/>
              </w:rPr>
              <w:t xml:space="preserve"> Orazio </w:t>
            </w:r>
            <w:r>
              <w:rPr>
                <w:rFonts w:ascii="Arial" w:cs="Arial" w:hAnsi="Arial"/>
                <w:color w:val="000080"/>
              </w:rPr>
              <w:t>Siino</w:t>
            </w:r>
            <w:r>
              <w:rPr>
                <w:rFonts w:ascii="Arial" w:cs="Arial" w:hAnsi="Arial"/>
                <w:color w:val="000080"/>
              </w:rPr>
              <w:t xml:space="preserve"> s.n.c.</w:t>
            </w:r>
            <w:r>
              <w:rPr>
                <w:rFonts w:ascii="Arial" w:cs="Arial" w:hAnsi="Arial"/>
                <w:color w:val="000080"/>
              </w:rPr>
              <w:t>, 90</w:t>
            </w:r>
            <w:r>
              <w:rPr>
                <w:rFonts w:ascii="Arial" w:cs="Arial" w:hAnsi="Arial"/>
                <w:color w:val="000080"/>
              </w:rPr>
              <w:t>0</w:t>
            </w:r>
            <w:r>
              <w:rPr>
                <w:rFonts w:ascii="Arial" w:cs="Arial" w:hAnsi="Arial"/>
                <w:color w:val="000080"/>
              </w:rPr>
              <w:t>1</w:t>
            </w:r>
            <w:r>
              <w:rPr>
                <w:rFonts w:ascii="Arial" w:cs="Arial" w:hAnsi="Arial"/>
                <w:color w:val="000080"/>
              </w:rPr>
              <w:t xml:space="preserve">0 FICARAZZI - </w:t>
            </w:r>
            <w:r>
              <w:rPr>
                <w:rFonts w:ascii="Arial" w:cs="Arial" w:hAnsi="Arial"/>
                <w:color w:val="000080"/>
              </w:rPr>
              <w:t>PA</w:t>
            </w:r>
          </w:p>
          <w:p>
            <w:pPr>
              <w:jc w:val="center"/>
              <w:rPr>
                <w:rFonts w:ascii="Arial" w:cs="Arial" w:hAnsi="Arial"/>
                <w:color w:val="000080"/>
              </w:rPr>
            </w:pPr>
            <w:r>
              <w:rPr>
                <w:rFonts w:ascii="Arial" w:cs="Arial" w:hAnsi="Arial"/>
                <w:color w:val="000080"/>
              </w:rPr>
              <w:t>CENTRALINO: 091.680.84.02</w:t>
            </w:r>
            <w:r>
              <w:rPr>
                <w:rFonts w:ascii="Arial" w:cs="Arial" w:hAnsi="Arial"/>
                <w:color w:val="000080"/>
              </w:rPr>
              <w:t xml:space="preserve"> </w:t>
            </w:r>
            <w:r>
              <w:rPr>
                <w:rFonts w:ascii="Arial" w:cs="Arial" w:hAnsi="Arial"/>
                <w:color w:val="000080"/>
              </w:rPr>
              <w:t>FAX: 091.680.84.98</w:t>
            </w:r>
          </w:p>
          <w:p>
            <w:pPr>
              <w:jc w:val="center"/>
              <w:rPr>
                <w:rFonts w:ascii="Arial" w:cs="Arial" w:hAnsi="Arial"/>
                <w:color w:val="000080"/>
              </w:rPr>
            </w:pPr>
            <w:r>
              <w:rPr>
                <w:rFonts w:ascii="Arial" w:cs="Arial" w:hAnsi="Arial"/>
                <w:color w:val="000080"/>
              </w:rPr>
              <w:t xml:space="preserve">Indirizzo Internet: </w:t>
            </w:r>
            <w:r>
              <w:fldChar w:fldCharType="begin"/>
            </w:r>
            <w:r>
              <w:instrText xml:space="preserve">HYPERLINK "http://www.lnd.it" </w:instrText>
            </w:r>
            <w:r>
              <w:fldChar w:fldCharType="separate"/>
            </w:r>
            <w:r>
              <w:rPr>
                <w:rStyle w:val="Hyperlink"/>
                <w:rFonts w:ascii="Arial" w:cs="Arial" w:hAnsi="Arial"/>
              </w:rPr>
              <w:t>www.lnd.it</w:t>
            </w:r>
            <w:r>
              <w:fldChar w:fldCharType="end"/>
            </w:r>
            <w:r>
              <w:rPr>
                <w:rFonts w:ascii="Arial" w:cs="Arial" w:hAnsi="Arial"/>
                <w:color w:val="000080"/>
              </w:rPr>
              <w:t xml:space="preserve"> </w:t>
            </w:r>
            <w:r>
              <w:rPr>
                <w:rFonts w:ascii="Arial" w:cs="Arial" w:hAnsi="Arial"/>
                <w:color w:val="000080"/>
              </w:rPr>
              <w:t xml:space="preserve">  </w:t>
            </w:r>
            <w:r>
              <w:rPr>
                <w:rFonts w:ascii="Arial" w:cs="Arial" w:hAnsi="Arial"/>
                <w:color w:val="000080"/>
              </w:rPr>
              <w:t>e-mail:</w:t>
            </w:r>
            <w:r>
              <w:fldChar w:fldCharType="begin"/>
            </w:r>
            <w:r>
              <w:instrText xml:space="preserve">HYPERLINK "mailto:crlnd.sicilia01@figc.it" </w:instrText>
            </w:r>
            <w:r>
              <w:fldChar w:fldCharType="separate"/>
            </w:r>
            <w:r>
              <w:rPr>
                <w:rStyle w:val="Hyperlink"/>
                <w:rFonts w:ascii="Arial" w:cs="Arial" w:hAnsi="Arial"/>
                <w:color w:val="000080"/>
              </w:rPr>
              <w:t>crlnd.sicilia01@figc.it</w:t>
            </w:r>
            <w:r>
              <w:fldChar w:fldCharType="end"/>
            </w:r>
          </w:p>
          <w:p>
            <w:pPr>
              <w:jc w:val="center"/>
              <w:rPr>
                <w:rFonts w:ascii="Arial" w:cs="Arial" w:hAnsi="Arial"/>
                <w:color w:val="000080"/>
              </w:rPr>
            </w:pPr>
          </w:p>
        </w:tc>
        <w:tc>
          <w:tcPr>
            <w:cnfStyle w:val="000010100000"/>
            <w:tcW w:w="1774" w:type="dxa"/>
            <w:gridSpan w:val="1"/>
            <w:vMerge w:val="continue"/>
          </w:tcPr>
          <w:p>
            <w:pPr>
              <w:jc w:val="center"/>
              <w:rPr>
                <w:rFonts w:ascii="Arial" w:cs="Arial" w:hAnsi="Arial"/>
                <w:sz w:val="16"/>
              </w:rPr>
            </w:pPr>
          </w:p>
        </w:tc>
      </w:tr>
      <w:tr>
        <w:trPr>
          <w:trHeight w:val="80"/>
        </w:trPr>
        <w:tc>
          <w:tcPr>
            <w:cnfStyle w:val="000010010000"/>
            <w:tcW w:w="9924" w:type="dxa"/>
            <w:gridSpan w:val="3"/>
            <w:vAlign w:val="bottom"/>
          </w:tcPr>
          <w:p/>
          <w:tbl>
            <w:tblPr>
              <w:tblW w:w="10075" w:type="dxa"/>
              <w:tblLayout w:type="fixed"/>
              <w:tblLook w:val="01E0"/>
            </w:tblPr>
            <w:tblGrid>
              <w:gridCol w:w="2268"/>
              <w:gridCol w:w="5949"/>
              <w:gridCol w:w="1858"/>
            </w:tblGrid>
            <w:tr>
              <w:trPr>
                <w:trHeight w:val="1450"/>
              </w:trPr>
              <w:tc>
                <w:tcPr>
                  <w:cnfStyle w:val="101000000000"/>
                  <w:tcW w:w="2268" w:type="dxa"/>
                  <w:gridSpan w:val="1"/>
                  <w:shd w:val="clear" w:color="auto" w:fill="auto"/>
                </w:tcPr>
                <w:p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  <w:r>
                    <w:rPr>
                      <w:u w:val="none"/>
                      <w:lang w:val="it-IT" w:eastAsia="it-IT"/>
                    </w:rPr>
                    <w:drawing>
                      <wp:inline distT="0" distB="0" distL="0" distR="0">
                        <wp:extent cx="657225" cy="927100"/>
                        <wp:effectExtent l="0" t="0" r="0" b="0"/>
                        <wp:docPr id="3" name="Immagine 3" descr="logo_anastasi_custo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3" descr="logo_anastasi_custom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cnfStyle w:val="100010000000"/>
                  <w:tcW w:w="5949" w:type="dxa"/>
                  <w:gridSpan w:val="1"/>
                  <w:shd w:val="clear" w:color="auto" w:fill="auto"/>
                </w:tcPr>
                <w:p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</w:pP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STAGIONE SPORTIVA 201</w:t>
                  </w: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6</w:t>
                  </w: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/201</w:t>
                  </w: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7</w:t>
                  </w:r>
                </w:p>
                <w:p>
                  <w:pPr>
                    <w:pStyle w:val="LndNormale1"/>
                    <w:jc w:val="center"/>
                    <w:rPr>
                      <w:b/>
                      <w:smallCaps/>
                      <w:color w:val="000080"/>
                      <w:sz w:val="32"/>
                    </w:rPr>
                  </w:pPr>
                  <w:r>
                    <w:rPr>
                      <w:color w:val="000080"/>
                      <w:sz w:val="32"/>
                    </w:rPr>
                    <w:t>COMUNICATO UFFICIALE N°</w:t>
                  </w:r>
                  <w:r>
                    <w:rPr>
                      <w:color w:val="000080"/>
                      <w:sz w:val="32"/>
                    </w:rPr>
                    <w:t xml:space="preserve"> </w:t>
                  </w:r>
                  <w:r>
                    <w:rPr>
                      <w:b/>
                      <w:smallCaps/>
                      <w:color w:val="000080"/>
                      <w:sz w:val="32"/>
                    </w:rPr>
                    <w:t>170</w:t>
                  </w:r>
                </w:p>
                <w:p>
                  <w:pPr>
                    <w:pStyle w:val="LndNormale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Del 24 novembre 2016</w:t>
                  </w:r>
                </w:p>
              </w:tc>
              <w:tc>
                <w:tcPr>
                  <w:cnfStyle w:val="100100000000"/>
                  <w:tcW w:w="1858" w:type="dxa"/>
                  <w:gridSpan w:val="1"/>
                  <w:shd w:val="clear" w:color="auto" w:fill="auto"/>
                </w:tcPr>
                <w:p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</w:p>
              </w:tc>
            </w:tr>
          </w:tbl>
          <w:p>
            <w:pPr>
              <w:pStyle w:val="Heading1"/>
              <w:numPr>
                <w:ilvl w:val="0"/>
                <w:numId w:val="0"/>
              </w:numPr>
              <w:rPr>
                <w:lang w:val="it-IT" w:eastAsia="it-IT"/>
              </w:rPr>
            </w:pPr>
          </w:p>
        </w:tc>
      </w:tr>
    </w:tbl>
    <w:p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off"/>
          <w:smallCaps w:val="off"/>
          <w:sz w:val="20"/>
          <w:u w:val="none"/>
          <w:lang w:val="it-IT" w:eastAsia="it-IT"/>
        </w:rPr>
      </w:pPr>
    </w:p>
    <w:p>
      <w:pPr>
        <w:pStyle w:val="LndNormale1"/>
        <w:rPr/>
      </w:pPr>
    </w:p>
    <w:p>
      <w:pPr>
        <w:pStyle w:val="Heading1"/>
        <w:numPr>
          <w:ilvl w:val="0"/>
          <w:numId w:val="37"/>
        </w:numPr>
        <w:ind w:left="0" w:hanging="11"/>
        <w:rPr>
          <w:lang w:val="it-IT"/>
        </w:rPr>
      </w:pPr>
      <w:r>
        <w:t>Comunicazioni del Comitato Regionale</w:t>
      </w:r>
    </w:p>
    <w:p>
      <w:pPr>
        <w:pStyle w:val="LndNormale1"/>
        <w:rPr/>
      </w:pPr>
    </w:p>
    <w:p>
      <w:pPr>
        <w:pStyle w:val="Heading2"/>
        <w:rPr>
          <w:lang w:val="it-IT"/>
        </w:rPr>
      </w:pPr>
      <w:r>
        <w:t>Comunicazioni dell’Ufficio Attività Agonistica</w:t>
      </w:r>
    </w:p>
    <w:p>
      <w:pPr>
        <w:pStyle w:val="Heading3"/>
        <w:rPr>
          <w:smallCaps w:val="off"/>
          <w:color w:val="00b0f0"/>
          <w:sz w:val="48"/>
        </w:rPr>
      </w:pPr>
      <w:r>
        <w:rPr>
          <w:smallCaps w:val="off"/>
          <w:color w:val="00b0f0"/>
          <w:sz w:val="48"/>
        </w:rPr>
        <w:t>Calcio a 11 Maschile</w:t>
      </w:r>
    </w:p>
    <w:p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t>CAMPIONATO DI PR</w:t>
      </w:r>
      <w:r>
        <w:rPr>
          <w:b/>
          <w:sz w:val="40"/>
          <w:u w:val="single"/>
        </w:rPr>
        <w:t>IMA CATEGORIA</w:t>
      </w:r>
    </w:p>
    <w:p>
      <w:pPr>
        <w:pStyle w:val="Heading3"/>
        <w:numPr>
          <w:ilvl w:val="0"/>
          <w:numId w:val="0"/>
        </w:numPr>
        <w:rPr>
          <w:smallCaps w:val="off"/>
          <w:color w:val="00b0f0"/>
          <w:sz w:val="34"/>
        </w:rPr>
      </w:pPr>
      <w:r>
        <w:rPr>
          <w:smallCaps w:val="off"/>
          <w:color w:val="00b0f0"/>
          <w:sz w:val="34"/>
        </w:rPr>
        <w:t>Modifiche al Programma Gare</w:t>
      </w:r>
    </w:p>
    <w:p>
      <w:pPr>
        <w:pStyle w:val="LndNormale1"/>
        <w:rPr>
          <w:b/>
          <w:u w:val="single"/>
        </w:rPr>
      </w:pPr>
    </w:p>
    <w:p>
      <w:pPr>
        <w:pStyle w:val="LndNormale1"/>
        <w:rPr>
          <w:b/>
        </w:rPr>
      </w:pPr>
      <w:r>
        <w:rPr>
          <w:b/>
        </w:rPr>
        <w:t>FC Motta/Città di Nicosia del</w:t>
      </w:r>
      <w:r>
        <w:rPr>
          <w:b/>
        </w:rPr>
        <w:t xml:space="preserve"> 19.11.2016 </w:t>
      </w:r>
    </w:p>
    <w:p>
      <w:pPr>
        <w:pStyle w:val="LndNormale1"/>
        <w:rPr/>
      </w:pPr>
      <w:r>
        <w:t>Giocasi mercoledì 30.11.2016 ore 15.00</w:t>
      </w:r>
    </w:p>
    <w:p>
      <w:pPr>
        <w:pStyle w:val="LndNormale1"/>
        <w:rPr/>
      </w:pPr>
    </w:p>
    <w:p>
      <w:pPr>
        <w:pStyle w:val="LndNormale1"/>
        <w:rPr>
          <w:b/>
          <w:u w:val="single"/>
        </w:rPr>
      </w:pPr>
      <w:bookmarkStart w:id="0" w:name="_GoBack"/>
      <w:bookmarkEnd w:id="0"/>
    </w:p>
    <w:p>
      <w:pPr>
        <w:pStyle w:val="LndNormale1"/>
        <w:rPr>
          <w:b/>
          <w:u w:val="single"/>
        </w:rPr>
      </w:pPr>
      <w:r>
        <w:rPr>
          <w:b/>
          <w:u w:val="single"/>
        </w:rPr>
        <w:t>Pubblicato in Palermo ed affisso all’albo del C.R. Sicilia il</w:t>
      </w:r>
      <w:r>
        <w:rPr>
          <w:b/>
          <w:u w:val="single"/>
        </w:rPr>
        <w:t xml:space="preserve"> </w:t>
      </w:r>
      <w:r>
        <w:rPr>
          <w:b/>
          <w:u w:val="single"/>
        </w:rPr>
        <w:t>24/11</w:t>
      </w:r>
      <w:r>
        <w:rPr>
          <w:b/>
          <w:u w:val="single"/>
        </w:rPr>
        <w:t xml:space="preserve"> /201</w:t>
      </w:r>
      <w:r>
        <w:rPr>
          <w:b/>
          <w:u w:val="single"/>
        </w:rPr>
        <w:t>6</w:t>
      </w:r>
    </w:p>
    <w:p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Che si </w:t>
      </w:r>
    </w:p>
    <w:p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>
        <w:trPr/>
        <w:tc>
          <w:tcPr>
            <w:cnfStyle w:val="000010100000"/>
            <w:tcW w:w="5387" w:type="dxa"/>
            <w:gridSpan w:val="1"/>
          </w:tcPr>
          <w:p>
            <w:pPr>
              <w:pStyle w:val="LndNormale1"/>
              <w:jc w:val="center"/>
              <w:rPr/>
            </w:pPr>
            <w:r>
              <w:t>Il Segretario</w:t>
            </w:r>
          </w:p>
          <w:p>
            <w:pPr>
              <w:pStyle w:val="LndNormale1"/>
              <w:jc w:val="center"/>
              <w:rPr/>
            </w:pPr>
            <w:r>
              <w:t>Maria Gatto</w:t>
            </w:r>
          </w:p>
        </w:tc>
        <w:tc>
          <w:tcPr>
            <w:cnfStyle w:val="000001100000"/>
            <w:tcW w:w="5387" w:type="dxa"/>
            <w:gridSpan w:val="1"/>
          </w:tcPr>
          <w:p>
            <w:pPr>
              <w:pStyle w:val="LndNormale1"/>
              <w:jc w:val="center"/>
              <w:rPr/>
            </w:pPr>
            <w:r>
              <w:t xml:space="preserve">Il Presidente </w:t>
            </w:r>
          </w:p>
          <w:p>
            <w:pPr>
              <w:pStyle w:val="LndNormale1"/>
              <w:jc w:val="center"/>
              <w:rPr/>
            </w:pPr>
            <w:r>
              <w:t>Santino Lo Presti</w:t>
            </w:r>
          </w:p>
        </w:tc>
      </w:tr>
    </w:tbl>
    <w:p/>
    <w:sectPr>
      <w:headerReference w:type="default" r:id="rId14"/>
      <w:headerReference w:type="even" r:id="rId15"/>
      <w:footerReference w:type="default" r:id="rId16"/>
      <w:type w:val="continuous"/>
      <w:pgSz w:w="11907" w:h="16840"/>
      <w:pgMar w:top="1418" w:right="851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rFonts w:ascii="Arial" w:cs="Arial" w:hAnsi="Arial"/>
      </w:rPr>
    </w:pPr>
    <w:r>
      <w:rPr>
        <w:rFonts w:ascii="Arial" w:cs="Arial" w:hAnsi="Arial"/>
      </w:rPr>
      <w:t>Comunic</w:t>
    </w:r>
    <w:r>
      <w:rPr>
        <w:rFonts w:ascii="Arial" w:cs="Arial" w:hAnsi="Arial"/>
      </w:rPr>
      <w:t xml:space="preserve">ato Ufficiale n.  </w:t>
    </w:r>
    <w:r>
      <w:rPr>
        <w:rFonts w:ascii="Arial" w:cs="Arial" w:hAnsi="Arial"/>
      </w:rPr>
      <w:t>169</w:t>
    </w:r>
    <w:r>
      <w:rPr>
        <w:rFonts w:ascii="Arial" w:cs="Arial" w:hAnsi="Arial"/>
      </w:rPr>
      <w:t xml:space="preserve"> del    </w:t>
    </w:r>
    <w:r>
      <w:rPr>
        <w:rFonts w:ascii="Arial" w:cs="Arial" w:hAnsi="Arial"/>
      </w:rPr>
      <w:t xml:space="preserve">24 novembre </w:t>
    </w:r>
    <w:r>
      <w:rPr>
        <w:rFonts w:ascii="Arial" w:cs="Arial" w:hAnsi="Arial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Header"/>
      <w:jc w:val="cent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/>
    </w:pPr>
    <w:r>
      <w:rPr/>
      <w:pict>
        <v:rect id="f012ed17-6193-4af6-bb4c-71217667f3d7" style="position:absolute;margin-top:0.05pt;margin-left:0.0pt;mso-position-horizontal:center;mso-position-horizontal-relative:margin;" filled="f" stroked="f" strokeweight="0.0pt">
          <w10:wrap type="square" side="both" anchorx="page" anchory="page"/>
          <o:lock/>
          <v:textbox>
            <w:txbxContent>
              <w:p>
                <w:pPr>
                  <w:pStyle w:val="Head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*</w:t>
                </w:r>
                <w:r>
                  <w:fldChar w:fldCharType="end"/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708" w:hanging="708"/>
      </w:pPr>
    </w:lvl>
    <w:lvl w:ilvl="4">
      <w:start w:val="1"/>
      <w:numFmt w:val="decimal"/>
      <w:pStyle w:val="Heading5"/>
      <w:lvlText w:val="(%5)"/>
      <w:lvlJc w:val="left"/>
      <w:pPr>
        <w:ind w:left="1416" w:hanging="708"/>
      </w:pPr>
    </w:lvl>
    <w:lvl w:ilvl="5">
      <w:start w:val="1"/>
      <w:numFmt w:val="lowerLetter"/>
      <w:pStyle w:val="Heading6"/>
      <w:lvlText w:val="(%6)"/>
      <w:lvlJc w:val="left"/>
      <w:pPr>
        <w:ind w:left="2124" w:hanging="708"/>
      </w:pPr>
    </w:lvl>
    <w:lvl w:ilvl="6">
      <w:start w:val="1"/>
      <w:numFmt w:val="lowerRoman"/>
      <w:pStyle w:val="Heading7"/>
      <w:lvlText w:val="(%7)"/>
      <w:lvlJc w:val="left"/>
      <w:pPr>
        <w:ind w:left="2832" w:hanging="708"/>
      </w:pPr>
    </w:lvl>
    <w:lvl w:ilvl="7">
      <w:start w:val="1"/>
      <w:numFmt w:val="lowerLetter"/>
      <w:pStyle w:val="Heading8"/>
      <w:lvlText w:val="(%8)"/>
      <w:lvlJc w:val="left"/>
      <w:pPr>
        <w:ind w:left="3540" w:hanging="708"/>
      </w:pPr>
    </w:lvl>
    <w:lvl w:ilvl="8">
      <w:start w:val="1"/>
      <w:numFmt w:val="lowerRoman"/>
      <w:pStyle w:val="Heading9"/>
      <w:lvlText w:val="(%9)"/>
      <w:lvlJc w:val="left"/>
      <w:pPr>
        <w:ind w:left="4248" w:hanging="708"/>
      </w:pPr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hybridMultilevel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cs="Times New Roman" w:eastAsia="SimSu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multiLevelType w:val="multilevel"/>
    <w:lvl w:ilvl="0">
      <w:start w:val="3"/>
      <w:numFmt w:val="decimal"/>
      <w:lvlText w:val="%1"/>
      <w:lvlJc w:val="left"/>
      <w:pPr>
        <w:ind w:left="470" w:hanging="470"/>
      </w:pPr>
      <w:rPr/>
    </w:lvl>
    <w:lvl w:ilvl="1">
      <w:start w:val="1"/>
      <w:numFmt w:val="decimal"/>
      <w:lvlText w:val="%1.%2"/>
      <w:lvlJc w:val="left"/>
      <w:pPr>
        <w:ind w:left="720" w:hanging="720"/>
      </w:pPr>
      <w:rPr/>
    </w:lvl>
    <w:lvl w:ilvl="2">
      <w:start w:val="1"/>
      <w:numFmt w:val="decimal"/>
      <w:lvlText w:val="%1.%2.%3"/>
      <w:lvlJc w:val="left"/>
      <w:pPr>
        <w:ind w:left="1080" w:hanging="108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440" w:hanging="1440"/>
      </w:pPr>
      <w:rPr/>
    </w:lvl>
    <w:lvl w:ilvl="5">
      <w:start w:val="1"/>
      <w:numFmt w:val="decimal"/>
      <w:lvlText w:val="%1.%2.%3.%4.%5.%6"/>
      <w:lvlJc w:val="left"/>
      <w:pPr>
        <w:ind w:left="1800" w:hanging="1800"/>
      </w:pPr>
      <w:rPr/>
    </w:lvl>
    <w:lvl w:ilvl="6">
      <w:start w:val="1"/>
      <w:numFmt w:val="decimal"/>
      <w:lvlText w:val="%1.%2.%3.%4.%5.%6.%7"/>
      <w:lvlJc w:val="left"/>
      <w:pPr>
        <w:ind w:left="2160" w:hanging="2160"/>
      </w:pPr>
      <w:rPr/>
    </w:lvl>
    <w:lvl w:ilvl="7">
      <w:start w:val="1"/>
      <w:numFmt w:val="decimal"/>
      <w:lvlText w:val="%1.%2.%3.%4.%5.%6.%7.%8"/>
      <w:lvlJc w:val="left"/>
      <w:pPr>
        <w:ind w:left="2520" w:hanging="2520"/>
      </w:pPr>
      <w:rPr/>
    </w:lvl>
    <w:lvl w:ilvl="8">
      <w:start w:val="1"/>
      <w:numFmt w:val="decimal"/>
      <w:lvlText w:val="%1.%2.%3.%4.%5.%6.%7.%8.%9"/>
      <w:lvlJc w:val="left"/>
      <w:pPr>
        <w:ind w:left="2520" w:hanging="2520"/>
      </w:pPr>
      <w:rPr/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multiLevelType w:val="hybridMultilevel"/>
    <w:lvl w:ilvl="0">
      <w:start w:val="6"/>
      <w:numFmt w:val="bullet"/>
      <w:lvlText w:val="-"/>
      <w:lvlJc w:val="left"/>
      <w:pPr>
        <w:ind w:left="644" w:hanging="360"/>
      </w:pPr>
      <w:rPr>
        <w:rFonts w:ascii="Arial" w:cs="Arial" w:eastAsia="Times New Roman" w:hAnsi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isLgl w:val="on"/>
      <w:lvlText w:val="%1.%2."/>
      <w:lvlJc w:val="left"/>
      <w:pPr>
        <w:ind w:left="1080" w:hanging="720"/>
      </w:pPr>
      <w:rPr/>
    </w:lvl>
    <w:lvl w:ilvl="2">
      <w:start w:val="1"/>
      <w:numFmt w:val="decimal"/>
      <w:isLgl w:val="on"/>
      <w:lvlText w:val="%1.%2.%3."/>
      <w:lvlJc w:val="left"/>
      <w:pPr>
        <w:ind w:left="1440" w:hanging="1080"/>
      </w:pPr>
      <w:rPr/>
    </w:lvl>
    <w:lvl w:ilvl="3">
      <w:start w:val="1"/>
      <w:numFmt w:val="decimal"/>
      <w:isLgl w:val="on"/>
      <w:lvlText w:val="%1.%2.%3.%4."/>
      <w:lvlJc w:val="left"/>
      <w:pPr>
        <w:ind w:left="1800" w:hanging="1440"/>
      </w:pPr>
      <w:rPr/>
    </w:lvl>
    <w:lvl w:ilvl="4">
      <w:start w:val="1"/>
      <w:numFmt w:val="decimal"/>
      <w:isLgl w:val="on"/>
      <w:lvlText w:val="%1.%2.%3.%4.%5."/>
      <w:lvlJc w:val="left"/>
      <w:pPr>
        <w:ind w:left="2160" w:hanging="1800"/>
      </w:pPr>
      <w:rPr/>
    </w:lvl>
    <w:lvl w:ilvl="5">
      <w:start w:val="1"/>
      <w:numFmt w:val="decimal"/>
      <w:isLgl w:val="on"/>
      <w:lvlText w:val="%1.%2.%3.%4.%5.%6."/>
      <w:lvlJc w:val="left"/>
      <w:pPr>
        <w:ind w:left="2520" w:hanging="2160"/>
      </w:pPr>
      <w:rPr/>
    </w:lvl>
    <w:lvl w:ilvl="6">
      <w:start w:val="1"/>
      <w:numFmt w:val="decimal"/>
      <w:isLgl w:val="on"/>
      <w:lvlText w:val="%1.%2.%3.%4.%5.%6.%7."/>
      <w:lvlJc w:val="left"/>
      <w:pPr>
        <w:ind w:left="2520" w:hanging="2160"/>
      </w:pPr>
      <w:rPr/>
    </w:lvl>
    <w:lvl w:ilvl="7">
      <w:start w:val="1"/>
      <w:numFmt w:val="decimal"/>
      <w:isLgl w:val="on"/>
      <w:lvlText w:val="%1.%2.%3.%4.%5.%6.%7.%8."/>
      <w:lvlJc w:val="left"/>
      <w:pPr>
        <w:ind w:left="2880" w:hanging="2520"/>
      </w:pPr>
      <w:rPr/>
    </w:lvl>
    <w:lvl w:ilvl="8">
      <w:start w:val="1"/>
      <w:numFmt w:val="decimal"/>
      <w:isLgl w:val="on"/>
      <w:lvlText w:val="%1.%2.%3.%4.%5.%6.%7.%8.%9."/>
      <w:lvlJc w:val="left"/>
      <w:pPr>
        <w:ind w:left="3240" w:hanging="2880"/>
      </w:pPr>
      <w:rPr/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multiLevelType w:val="hybridMultilevel"/>
    <w:lvl w:ilvl="0"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multiLevelType w:val="singleLevel"/>
    <w:lvl w:ilvl="0">
      <w:start w:val="1"/>
      <w:numFmt w:val="lowerLetter"/>
      <w:lvlText w:val="%1) "/>
      <w:lvlJc w:val="left"/>
      <w:pPr>
        <w:ind w:left="283" w:hanging="283"/>
      </w:pPr>
      <w:rPr>
        <w:rFonts w:ascii="Arial" w:cs="Arial" w:hAnsi="Arial"/>
        <w:b w:val="off"/>
        <w:i w:val="off"/>
        <w:sz w:val="22"/>
        <w:u w:val="none"/>
      </w:rPr>
    </w:lvl>
  </w:abstractNum>
  <w:abstractNum w:abstractNumId="27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isLgl w:val="on"/>
      <w:lvlText w:val="%1.%2."/>
      <w:lvlJc w:val="left"/>
      <w:pPr>
        <w:ind w:left="1080" w:hanging="720"/>
      </w:pPr>
      <w:rPr/>
    </w:lvl>
    <w:lvl w:ilvl="2">
      <w:start w:val="1"/>
      <w:numFmt w:val="decimal"/>
      <w:isLgl w:val="on"/>
      <w:lvlText w:val="%1.%2.%3."/>
      <w:lvlJc w:val="left"/>
      <w:pPr>
        <w:ind w:left="1440" w:hanging="1080"/>
      </w:pPr>
      <w:rPr/>
    </w:lvl>
    <w:lvl w:ilvl="3">
      <w:start w:val="1"/>
      <w:numFmt w:val="decimal"/>
      <w:isLgl w:val="on"/>
      <w:lvlText w:val="%1.%2.%3.%4."/>
      <w:lvlJc w:val="left"/>
      <w:pPr>
        <w:ind w:left="1800" w:hanging="1440"/>
      </w:pPr>
      <w:rPr/>
    </w:lvl>
    <w:lvl w:ilvl="4">
      <w:start w:val="1"/>
      <w:numFmt w:val="decimal"/>
      <w:isLgl w:val="on"/>
      <w:lvlText w:val="%1.%2.%3.%4.%5."/>
      <w:lvlJc w:val="left"/>
      <w:pPr>
        <w:ind w:left="2160" w:hanging="1800"/>
      </w:pPr>
      <w:rPr/>
    </w:lvl>
    <w:lvl w:ilvl="5">
      <w:start w:val="1"/>
      <w:numFmt w:val="decimal"/>
      <w:isLgl w:val="on"/>
      <w:lvlText w:val="%1.%2.%3.%4.%5.%6."/>
      <w:lvlJc w:val="left"/>
      <w:pPr>
        <w:ind w:left="2520" w:hanging="2160"/>
      </w:pPr>
      <w:rPr/>
    </w:lvl>
    <w:lvl w:ilvl="6">
      <w:start w:val="1"/>
      <w:numFmt w:val="decimal"/>
      <w:isLgl w:val="on"/>
      <w:lvlText w:val="%1.%2.%3.%4.%5.%6.%7."/>
      <w:lvlJc w:val="left"/>
      <w:pPr>
        <w:ind w:left="2520" w:hanging="2160"/>
      </w:pPr>
      <w:rPr/>
    </w:lvl>
    <w:lvl w:ilvl="7">
      <w:start w:val="1"/>
      <w:numFmt w:val="decimal"/>
      <w:isLgl w:val="on"/>
      <w:lvlText w:val="%1.%2.%3.%4.%5.%6.%7.%8."/>
      <w:lvlJc w:val="left"/>
      <w:pPr>
        <w:ind w:left="2880" w:hanging="2520"/>
      </w:pPr>
      <w:rPr/>
    </w:lvl>
    <w:lvl w:ilvl="8">
      <w:start w:val="1"/>
      <w:numFmt w:val="decimal"/>
      <w:isLgl w:val="on"/>
      <w:lvlText w:val="%1.%2.%3.%4.%5.%6.%7.%8.%9."/>
      <w:lvlJc w:val="left"/>
      <w:pPr>
        <w:ind w:left="3240" w:hanging="2880"/>
      </w:pPr>
      <w:rPr/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20"/>
  </w:num>
  <w:num w:numId="5">
    <w:abstractNumId w:val="15"/>
  </w:num>
  <w:num w:numId="6">
    <w:abstractNumId w:val="10"/>
  </w:num>
  <w:num w:numId="7">
    <w:abstractNumId w:val="1"/>
  </w:num>
  <w:num w:numId="8">
    <w:abstractNumId w:val="23"/>
  </w:num>
  <w:num w:numId="9">
    <w:abstractNumId w:val="19"/>
  </w:num>
  <w:num w:numId="10">
    <w:abstractNumId w:val="0"/>
  </w:num>
  <w:num w:numId="11">
    <w:abstractNumId w:val="24"/>
  </w:num>
  <w:num w:numId="12">
    <w:abstractNumId w:val="30"/>
  </w:num>
  <w:num w:numId="13">
    <w:abstractNumId w:val="22"/>
  </w:num>
  <w:num w:numId="14">
    <w:abstractNumId w:val="8"/>
  </w:num>
  <w:num w:numId="15">
    <w:abstractNumId w:val="25"/>
  </w:num>
  <w:num w:numId="16">
    <w:abstractNumId w:val="4"/>
  </w:num>
  <w:num w:numId="17">
    <w:abstractNumId w:val="28"/>
  </w:num>
  <w:num w:numId="18">
    <w:abstractNumId w:val="21"/>
  </w:num>
  <w:num w:numId="19">
    <w:abstractNumId w:val="13"/>
  </w:num>
  <w:num w:numId="20">
    <w:abstractNumId w:val="2"/>
  </w:num>
  <w:num w:numId="21">
    <w:abstractNumId w:val="9"/>
  </w:num>
  <w:num w:numId="22">
    <w:abstractNumId w:val="7"/>
  </w:num>
  <w:num w:numId="23">
    <w:abstractNumId w:val="34"/>
  </w:num>
  <w:num w:numId="24">
    <w:abstractNumId w:val="6"/>
  </w:num>
  <w:num w:numId="25">
    <w:abstractNumId w:val="18"/>
  </w:num>
  <w:num w:numId="26">
    <w:abstractNumId w:val="35"/>
  </w:num>
  <w:num w:numId="27">
    <w:abstractNumId w:val="29"/>
  </w:num>
  <w:num w:numId="28">
    <w:abstractNumId w:val="17"/>
  </w:num>
  <w:num w:numId="29">
    <w:abstractNumId w:val="14"/>
  </w:num>
  <w:num w:numId="30">
    <w:abstractNumId w:val="16"/>
  </w:num>
  <w:num w:numId="31">
    <w:abstractNumId w:val="26"/>
  </w:num>
  <w:num w:numId="32">
    <w:abstractNumId w:val="11"/>
  </w:num>
  <w:num w:numId="33">
    <w:abstractNumId w:val="0"/>
  </w:num>
  <w:num w:numId="34">
    <w:abstractNumId w:val="0"/>
  </w:num>
  <w:num w:numId="35">
    <w:abstractNumId w:val="31"/>
  </w:num>
  <w:num w:numId="36">
    <w:abstractNumId w:val="5"/>
  </w:num>
  <w:num w:numId="37">
    <w:abstractNumId w:val="27"/>
  </w:num>
  <w:num w:numId="38">
    <w:abstractNumId w:val="0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D"/>
    <w:rsid w:val="00001162"/>
    <w:rsid w:val="00003B2E"/>
    <w:rsid w:val="00004CFD"/>
    <w:rsid w:val="00004D1F"/>
    <w:rsid w:val="00005977"/>
    <w:rsid w:val="00006584"/>
    <w:rsid w:val="0001065F"/>
    <w:rsid w:val="000110B5"/>
    <w:rsid w:val="00013B44"/>
    <w:rsid w:val="0001438B"/>
    <w:rsid w:val="00020F0E"/>
    <w:rsid w:val="00021FCE"/>
    <w:rsid w:val="00022184"/>
    <w:rsid w:val="0002715F"/>
    <w:rsid w:val="000271CA"/>
    <w:rsid w:val="000276AD"/>
    <w:rsid w:val="000311F4"/>
    <w:rsid w:val="0004045D"/>
    <w:rsid w:val="00040AE0"/>
    <w:rsid w:val="00041DFC"/>
    <w:rsid w:val="00042B9D"/>
    <w:rsid w:val="000474C5"/>
    <w:rsid w:val="0004783E"/>
    <w:rsid w:val="000504E4"/>
    <w:rsid w:val="00050FDD"/>
    <w:rsid w:val="0005223D"/>
    <w:rsid w:val="00055029"/>
    <w:rsid w:val="00055567"/>
    <w:rsid w:val="00055C47"/>
    <w:rsid w:val="00055FAF"/>
    <w:rsid w:val="000579B4"/>
    <w:rsid w:val="00061AD5"/>
    <w:rsid w:val="00061E87"/>
    <w:rsid w:val="0006283C"/>
    <w:rsid w:val="00064BA0"/>
    <w:rsid w:val="000665E3"/>
    <w:rsid w:val="00071630"/>
    <w:rsid w:val="00074157"/>
    <w:rsid w:val="00083B78"/>
    <w:rsid w:val="00085856"/>
    <w:rsid w:val="000858A5"/>
    <w:rsid w:val="00086834"/>
    <w:rsid w:val="00090580"/>
    <w:rsid w:val="000912D7"/>
    <w:rsid w:val="00091A33"/>
    <w:rsid w:val="00094E22"/>
    <w:rsid w:val="000A1116"/>
    <w:rsid w:val="000A6073"/>
    <w:rsid w:val="000B05E5"/>
    <w:rsid w:val="000B0FEA"/>
    <w:rsid w:val="000B105D"/>
    <w:rsid w:val="000B19B0"/>
    <w:rsid w:val="000B2698"/>
    <w:rsid w:val="000B2C48"/>
    <w:rsid w:val="000B3BD4"/>
    <w:rsid w:val="000B5631"/>
    <w:rsid w:val="000B628D"/>
    <w:rsid w:val="000B751E"/>
    <w:rsid w:val="000C48AB"/>
    <w:rsid w:val="000D4A30"/>
    <w:rsid w:val="000D4CC4"/>
    <w:rsid w:val="000D5512"/>
    <w:rsid w:val="000D6DEB"/>
    <w:rsid w:val="000D7085"/>
    <w:rsid w:val="000D728D"/>
    <w:rsid w:val="000E0008"/>
    <w:rsid w:val="000E3681"/>
    <w:rsid w:val="000E3703"/>
    <w:rsid w:val="000E5066"/>
    <w:rsid w:val="000E5D57"/>
    <w:rsid w:val="000F08A7"/>
    <w:rsid w:val="000F1C2A"/>
    <w:rsid w:val="000F5033"/>
    <w:rsid w:val="00102664"/>
    <w:rsid w:val="001056D1"/>
    <w:rsid w:val="001060F9"/>
    <w:rsid w:val="0010740A"/>
    <w:rsid w:val="00111B0A"/>
    <w:rsid w:val="00113FE0"/>
    <w:rsid w:val="001142C4"/>
    <w:rsid w:val="00114658"/>
    <w:rsid w:val="00116B7D"/>
    <w:rsid w:val="00120082"/>
    <w:rsid w:val="001248C2"/>
    <w:rsid w:val="001250A0"/>
    <w:rsid w:val="00125361"/>
    <w:rsid w:val="001341C6"/>
    <w:rsid w:val="001367B1"/>
    <w:rsid w:val="001428A2"/>
    <w:rsid w:val="001453DD"/>
    <w:rsid w:val="0015053A"/>
    <w:rsid w:val="0015273A"/>
    <w:rsid w:val="00154CD4"/>
    <w:rsid w:val="00157F89"/>
    <w:rsid w:val="00160213"/>
    <w:rsid w:val="00161DD6"/>
    <w:rsid w:val="0016497D"/>
    <w:rsid w:val="001660D2"/>
    <w:rsid w:val="00167C17"/>
    <w:rsid w:val="00170FB6"/>
    <w:rsid w:val="00171173"/>
    <w:rsid w:val="00172C5D"/>
    <w:rsid w:val="001736F9"/>
    <w:rsid w:val="00173FFB"/>
    <w:rsid w:val="00180B2D"/>
    <w:rsid w:val="00183A10"/>
    <w:rsid w:val="00186725"/>
    <w:rsid w:val="0018730B"/>
    <w:rsid w:val="00190A1D"/>
    <w:rsid w:val="0019225D"/>
    <w:rsid w:val="001925B7"/>
    <w:rsid w:val="001930EF"/>
    <w:rsid w:val="00194223"/>
    <w:rsid w:val="00194E84"/>
    <w:rsid w:val="00195C61"/>
    <w:rsid w:val="001962A7"/>
    <w:rsid w:val="0019753B"/>
    <w:rsid w:val="0019767A"/>
    <w:rsid w:val="001A065D"/>
    <w:rsid w:val="001A75A4"/>
    <w:rsid w:val="001B5A71"/>
    <w:rsid w:val="001B7E25"/>
    <w:rsid w:val="001C0DA6"/>
    <w:rsid w:val="001C11A1"/>
    <w:rsid w:val="001C1D66"/>
    <w:rsid w:val="001C5307"/>
    <w:rsid w:val="001D3AD2"/>
    <w:rsid w:val="001D7AA2"/>
    <w:rsid w:val="001E22C3"/>
    <w:rsid w:val="001E7A0F"/>
    <w:rsid w:val="001F0219"/>
    <w:rsid w:val="001F0D3F"/>
    <w:rsid w:val="001F2588"/>
    <w:rsid w:val="001F53F6"/>
    <w:rsid w:val="001F76DE"/>
    <w:rsid w:val="001F776A"/>
    <w:rsid w:val="00203A58"/>
    <w:rsid w:val="002103FA"/>
    <w:rsid w:val="00210D2A"/>
    <w:rsid w:val="00212D85"/>
    <w:rsid w:val="00215EEB"/>
    <w:rsid w:val="002173CA"/>
    <w:rsid w:val="00220809"/>
    <w:rsid w:val="002213E7"/>
    <w:rsid w:val="00230717"/>
    <w:rsid w:val="00234156"/>
    <w:rsid w:val="002346FD"/>
    <w:rsid w:val="00234A6C"/>
    <w:rsid w:val="00236997"/>
    <w:rsid w:val="002423CE"/>
    <w:rsid w:val="00245365"/>
    <w:rsid w:val="0024576F"/>
    <w:rsid w:val="00245BB3"/>
    <w:rsid w:val="00247AE3"/>
    <w:rsid w:val="00251563"/>
    <w:rsid w:val="002617EF"/>
    <w:rsid w:val="002620A3"/>
    <w:rsid w:val="0026247F"/>
    <w:rsid w:val="002674AB"/>
    <w:rsid w:val="002715F6"/>
    <w:rsid w:val="0027190E"/>
    <w:rsid w:val="00271AAE"/>
    <w:rsid w:val="00271C3E"/>
    <w:rsid w:val="00274A84"/>
    <w:rsid w:val="00274E26"/>
    <w:rsid w:val="00276034"/>
    <w:rsid w:val="002772C0"/>
    <w:rsid w:val="002803D8"/>
    <w:rsid w:val="002862D7"/>
    <w:rsid w:val="00286A62"/>
    <w:rsid w:val="002911C2"/>
    <w:rsid w:val="00291563"/>
    <w:rsid w:val="00293B7A"/>
    <w:rsid w:val="00294F17"/>
    <w:rsid w:val="00295589"/>
    <w:rsid w:val="00295802"/>
    <w:rsid w:val="00296C98"/>
    <w:rsid w:val="002A0B04"/>
    <w:rsid w:val="002A1755"/>
    <w:rsid w:val="002A4A3A"/>
    <w:rsid w:val="002A5EA4"/>
    <w:rsid w:val="002A5F86"/>
    <w:rsid w:val="002B2DF1"/>
    <w:rsid w:val="002B2F57"/>
    <w:rsid w:val="002B39C9"/>
    <w:rsid w:val="002B4C78"/>
    <w:rsid w:val="002C0DDB"/>
    <w:rsid w:val="002C20A9"/>
    <w:rsid w:val="002D300C"/>
    <w:rsid w:val="002D67CF"/>
    <w:rsid w:val="002D7A42"/>
    <w:rsid w:val="002E31B5"/>
    <w:rsid w:val="002E4975"/>
    <w:rsid w:val="002E6B6B"/>
    <w:rsid w:val="002E6BA0"/>
    <w:rsid w:val="002F3E15"/>
    <w:rsid w:val="00302257"/>
    <w:rsid w:val="00303718"/>
    <w:rsid w:val="003070DA"/>
    <w:rsid w:val="00307865"/>
    <w:rsid w:val="00307935"/>
    <w:rsid w:val="003108FB"/>
    <w:rsid w:val="00312050"/>
    <w:rsid w:val="00313E8B"/>
    <w:rsid w:val="0031510F"/>
    <w:rsid w:val="003153C2"/>
    <w:rsid w:val="00316B13"/>
    <w:rsid w:val="00317503"/>
    <w:rsid w:val="003236E8"/>
    <w:rsid w:val="003255AF"/>
    <w:rsid w:val="00325EFA"/>
    <w:rsid w:val="00326395"/>
    <w:rsid w:val="00330799"/>
    <w:rsid w:val="0033228B"/>
    <w:rsid w:val="00334EE1"/>
    <w:rsid w:val="00336763"/>
    <w:rsid w:val="00336B7C"/>
    <w:rsid w:val="003403B0"/>
    <w:rsid w:val="00340448"/>
    <w:rsid w:val="003405ED"/>
    <w:rsid w:val="00340A44"/>
    <w:rsid w:val="00341BA9"/>
    <w:rsid w:val="00352217"/>
    <w:rsid w:val="00354F48"/>
    <w:rsid w:val="00356417"/>
    <w:rsid w:val="00356B2F"/>
    <w:rsid w:val="00362D9F"/>
    <w:rsid w:val="00363434"/>
    <w:rsid w:val="00363C91"/>
    <w:rsid w:val="00364E80"/>
    <w:rsid w:val="00365B89"/>
    <w:rsid w:val="00366183"/>
    <w:rsid w:val="00367B81"/>
    <w:rsid w:val="003727F6"/>
    <w:rsid w:val="00373672"/>
    <w:rsid w:val="003773C5"/>
    <w:rsid w:val="0038381E"/>
    <w:rsid w:val="00383A99"/>
    <w:rsid w:val="003932CC"/>
    <w:rsid w:val="0039534A"/>
    <w:rsid w:val="00395372"/>
    <w:rsid w:val="003972C5"/>
    <w:rsid w:val="003A23E0"/>
    <w:rsid w:val="003A3F05"/>
    <w:rsid w:val="003A5330"/>
    <w:rsid w:val="003A56DC"/>
    <w:rsid w:val="003A6E83"/>
    <w:rsid w:val="003A72C2"/>
    <w:rsid w:val="003B093F"/>
    <w:rsid w:val="003B2FEB"/>
    <w:rsid w:val="003C0670"/>
    <w:rsid w:val="003C3AAC"/>
    <w:rsid w:val="003C525F"/>
    <w:rsid w:val="003D2E99"/>
    <w:rsid w:val="003D35B1"/>
    <w:rsid w:val="003D38F9"/>
    <w:rsid w:val="003E2608"/>
    <w:rsid w:val="003E3B69"/>
    <w:rsid w:val="003E435A"/>
    <w:rsid w:val="003F46E2"/>
    <w:rsid w:val="003F59EB"/>
    <w:rsid w:val="003F7728"/>
    <w:rsid w:val="004003BF"/>
    <w:rsid w:val="0040074F"/>
    <w:rsid w:val="00402319"/>
    <w:rsid w:val="00404251"/>
    <w:rsid w:val="00405D30"/>
    <w:rsid w:val="00413389"/>
    <w:rsid w:val="0041347A"/>
    <w:rsid w:val="00414D67"/>
    <w:rsid w:val="00416ACB"/>
    <w:rsid w:val="00421BD7"/>
    <w:rsid w:val="00426856"/>
    <w:rsid w:val="00426DEE"/>
    <w:rsid w:val="00430A78"/>
    <w:rsid w:val="004330C0"/>
    <w:rsid w:val="00433108"/>
    <w:rsid w:val="00433776"/>
    <w:rsid w:val="0043655A"/>
    <w:rsid w:val="00437D46"/>
    <w:rsid w:val="004401B4"/>
    <w:rsid w:val="0044409E"/>
    <w:rsid w:val="004445BC"/>
    <w:rsid w:val="00446171"/>
    <w:rsid w:val="00450D6F"/>
    <w:rsid w:val="00451708"/>
    <w:rsid w:val="004518D7"/>
    <w:rsid w:val="004524CB"/>
    <w:rsid w:val="00453DA2"/>
    <w:rsid w:val="00454FFE"/>
    <w:rsid w:val="00455270"/>
    <w:rsid w:val="004556B9"/>
    <w:rsid w:val="00460D15"/>
    <w:rsid w:val="004611C2"/>
    <w:rsid w:val="004624B9"/>
    <w:rsid w:val="00463FF3"/>
    <w:rsid w:val="00466C22"/>
    <w:rsid w:val="0047132F"/>
    <w:rsid w:val="004750B1"/>
    <w:rsid w:val="00475382"/>
    <w:rsid w:val="0047569A"/>
    <w:rsid w:val="004805EB"/>
    <w:rsid w:val="00483798"/>
    <w:rsid w:val="00485366"/>
    <w:rsid w:val="00485BA1"/>
    <w:rsid w:val="00486DBD"/>
    <w:rsid w:val="00495CE3"/>
    <w:rsid w:val="00497657"/>
    <w:rsid w:val="004A289B"/>
    <w:rsid w:val="004A5EF3"/>
    <w:rsid w:val="004A6928"/>
    <w:rsid w:val="004A7E7E"/>
    <w:rsid w:val="004B1965"/>
    <w:rsid w:val="004B3EF9"/>
    <w:rsid w:val="004B6623"/>
    <w:rsid w:val="004B6D22"/>
    <w:rsid w:val="004B6DEC"/>
    <w:rsid w:val="004C20D0"/>
    <w:rsid w:val="004C34AC"/>
    <w:rsid w:val="004C6435"/>
    <w:rsid w:val="004C7882"/>
    <w:rsid w:val="004D21F8"/>
    <w:rsid w:val="004D371D"/>
    <w:rsid w:val="004D474F"/>
    <w:rsid w:val="004D48BD"/>
    <w:rsid w:val="004D4F17"/>
    <w:rsid w:val="004E2A4E"/>
    <w:rsid w:val="004F4B06"/>
    <w:rsid w:val="004F5610"/>
    <w:rsid w:val="004F714A"/>
    <w:rsid w:val="005027AA"/>
    <w:rsid w:val="00503A43"/>
    <w:rsid w:val="00505FD8"/>
    <w:rsid w:val="005163F4"/>
    <w:rsid w:val="00517204"/>
    <w:rsid w:val="0052335E"/>
    <w:rsid w:val="00523470"/>
    <w:rsid w:val="00526F24"/>
    <w:rsid w:val="0052795D"/>
    <w:rsid w:val="005366E9"/>
    <w:rsid w:val="00536820"/>
    <w:rsid w:val="0053756D"/>
    <w:rsid w:val="00537841"/>
    <w:rsid w:val="00547DEB"/>
    <w:rsid w:val="0055087C"/>
    <w:rsid w:val="00550C57"/>
    <w:rsid w:val="005522EA"/>
    <w:rsid w:val="00554AD6"/>
    <w:rsid w:val="0055637E"/>
    <w:rsid w:val="005574F6"/>
    <w:rsid w:val="00557C85"/>
    <w:rsid w:val="0056169A"/>
    <w:rsid w:val="00562434"/>
    <w:rsid w:val="005715E9"/>
    <w:rsid w:val="0057180D"/>
    <w:rsid w:val="00574AB2"/>
    <w:rsid w:val="00574DD3"/>
    <w:rsid w:val="00581A2A"/>
    <w:rsid w:val="0058223A"/>
    <w:rsid w:val="00583BE5"/>
    <w:rsid w:val="00585AFB"/>
    <w:rsid w:val="00586A3C"/>
    <w:rsid w:val="00587472"/>
    <w:rsid w:val="00587B46"/>
    <w:rsid w:val="005906C1"/>
    <w:rsid w:val="00591A59"/>
    <w:rsid w:val="00591A94"/>
    <w:rsid w:val="00591CBC"/>
    <w:rsid w:val="00591FEF"/>
    <w:rsid w:val="005924FB"/>
    <w:rsid w:val="00593FBB"/>
    <w:rsid w:val="005940DE"/>
    <w:rsid w:val="00595FED"/>
    <w:rsid w:val="005A1A1D"/>
    <w:rsid w:val="005A2B08"/>
    <w:rsid w:val="005A61B4"/>
    <w:rsid w:val="005A6710"/>
    <w:rsid w:val="005B1BCF"/>
    <w:rsid w:val="005B5248"/>
    <w:rsid w:val="005C1290"/>
    <w:rsid w:val="005C1549"/>
    <w:rsid w:val="005C307E"/>
    <w:rsid w:val="005C6434"/>
    <w:rsid w:val="005C6543"/>
    <w:rsid w:val="005D03AD"/>
    <w:rsid w:val="005D03CF"/>
    <w:rsid w:val="005D0FE0"/>
    <w:rsid w:val="005D1E21"/>
    <w:rsid w:val="005D364C"/>
    <w:rsid w:val="005D5EC0"/>
    <w:rsid w:val="005D70AA"/>
    <w:rsid w:val="005E0AC6"/>
    <w:rsid w:val="005E22CA"/>
    <w:rsid w:val="005E348D"/>
    <w:rsid w:val="005F00ED"/>
    <w:rsid w:val="005F12BF"/>
    <w:rsid w:val="005F202B"/>
    <w:rsid w:val="005F617F"/>
    <w:rsid w:val="005F7217"/>
    <w:rsid w:val="00600DBF"/>
    <w:rsid w:val="00601A70"/>
    <w:rsid w:val="00602848"/>
    <w:rsid w:val="00605556"/>
    <w:rsid w:val="00606507"/>
    <w:rsid w:val="00606F2F"/>
    <w:rsid w:val="00610018"/>
    <w:rsid w:val="00610C23"/>
    <w:rsid w:val="006114D6"/>
    <w:rsid w:val="00612332"/>
    <w:rsid w:val="00616B75"/>
    <w:rsid w:val="00616F14"/>
    <w:rsid w:val="0061778E"/>
    <w:rsid w:val="006236FA"/>
    <w:rsid w:val="00624E27"/>
    <w:rsid w:val="00627BE7"/>
    <w:rsid w:val="0063115B"/>
    <w:rsid w:val="00633070"/>
    <w:rsid w:val="00634FAD"/>
    <w:rsid w:val="00640671"/>
    <w:rsid w:val="006467EF"/>
    <w:rsid w:val="00654E96"/>
    <w:rsid w:val="00657A33"/>
    <w:rsid w:val="006614DA"/>
    <w:rsid w:val="0066293E"/>
    <w:rsid w:val="006637BB"/>
    <w:rsid w:val="006664F8"/>
    <w:rsid w:val="00666591"/>
    <w:rsid w:val="00675B27"/>
    <w:rsid w:val="006761D8"/>
    <w:rsid w:val="006767E4"/>
    <w:rsid w:val="00676F9C"/>
    <w:rsid w:val="006816CE"/>
    <w:rsid w:val="00682D00"/>
    <w:rsid w:val="00682DA8"/>
    <w:rsid w:val="00685B07"/>
    <w:rsid w:val="00685C1B"/>
    <w:rsid w:val="00687F0E"/>
    <w:rsid w:val="0069169B"/>
    <w:rsid w:val="00694205"/>
    <w:rsid w:val="006946A3"/>
    <w:rsid w:val="00694904"/>
    <w:rsid w:val="00695DE1"/>
    <w:rsid w:val="006963CA"/>
    <w:rsid w:val="00696465"/>
    <w:rsid w:val="006971A5"/>
    <w:rsid w:val="00697377"/>
    <w:rsid w:val="006A3E34"/>
    <w:rsid w:val="006A5145"/>
    <w:rsid w:val="006A5D40"/>
    <w:rsid w:val="006A5ECF"/>
    <w:rsid w:val="006A635E"/>
    <w:rsid w:val="006B0E00"/>
    <w:rsid w:val="006B1AC5"/>
    <w:rsid w:val="006B2654"/>
    <w:rsid w:val="006B2941"/>
    <w:rsid w:val="006B4AA1"/>
    <w:rsid w:val="006B6068"/>
    <w:rsid w:val="006B6416"/>
    <w:rsid w:val="006D22EC"/>
    <w:rsid w:val="006D2324"/>
    <w:rsid w:val="006D3FD4"/>
    <w:rsid w:val="006D732F"/>
    <w:rsid w:val="006D7E65"/>
    <w:rsid w:val="006E1FE9"/>
    <w:rsid w:val="006E32AE"/>
    <w:rsid w:val="006E3A69"/>
    <w:rsid w:val="006E5482"/>
    <w:rsid w:val="006E77BF"/>
    <w:rsid w:val="006F5436"/>
    <w:rsid w:val="006F5AF0"/>
    <w:rsid w:val="0070307E"/>
    <w:rsid w:val="00704A79"/>
    <w:rsid w:val="00704CC2"/>
    <w:rsid w:val="00706CAF"/>
    <w:rsid w:val="00712289"/>
    <w:rsid w:val="00713A50"/>
    <w:rsid w:val="0071486E"/>
    <w:rsid w:val="00714F8E"/>
    <w:rsid w:val="007159EC"/>
    <w:rsid w:val="007200D2"/>
    <w:rsid w:val="00720C82"/>
    <w:rsid w:val="0072127E"/>
    <w:rsid w:val="00721E7A"/>
    <w:rsid w:val="007264DA"/>
    <w:rsid w:val="007278A8"/>
    <w:rsid w:val="00732A0B"/>
    <w:rsid w:val="00733752"/>
    <w:rsid w:val="007371EC"/>
    <w:rsid w:val="00745794"/>
    <w:rsid w:val="00745DD0"/>
    <w:rsid w:val="00746FD9"/>
    <w:rsid w:val="007503F0"/>
    <w:rsid w:val="007640C3"/>
    <w:rsid w:val="007645AF"/>
    <w:rsid w:val="007665C0"/>
    <w:rsid w:val="0076765B"/>
    <w:rsid w:val="0077077D"/>
    <w:rsid w:val="0077170B"/>
    <w:rsid w:val="00772681"/>
    <w:rsid w:val="007735B9"/>
    <w:rsid w:val="00775634"/>
    <w:rsid w:val="0077654E"/>
    <w:rsid w:val="00786C84"/>
    <w:rsid w:val="00792B0F"/>
    <w:rsid w:val="00792BC9"/>
    <w:rsid w:val="00793EFC"/>
    <w:rsid w:val="00794E61"/>
    <w:rsid w:val="00797443"/>
    <w:rsid w:val="007A3739"/>
    <w:rsid w:val="007A6517"/>
    <w:rsid w:val="007B1CD9"/>
    <w:rsid w:val="007B2ADD"/>
    <w:rsid w:val="007B31B4"/>
    <w:rsid w:val="007B3D48"/>
    <w:rsid w:val="007B7146"/>
    <w:rsid w:val="007C6878"/>
    <w:rsid w:val="007D05CD"/>
    <w:rsid w:val="007D1D4B"/>
    <w:rsid w:val="007D4C1F"/>
    <w:rsid w:val="007D54FA"/>
    <w:rsid w:val="007D7224"/>
    <w:rsid w:val="007D749F"/>
    <w:rsid w:val="007D75FD"/>
    <w:rsid w:val="007E070B"/>
    <w:rsid w:val="007E16B3"/>
    <w:rsid w:val="007E6806"/>
    <w:rsid w:val="008015D2"/>
    <w:rsid w:val="008128AE"/>
    <w:rsid w:val="008144DC"/>
    <w:rsid w:val="00816357"/>
    <w:rsid w:val="008178D2"/>
    <w:rsid w:val="00821174"/>
    <w:rsid w:val="0082482B"/>
    <w:rsid w:val="00831D72"/>
    <w:rsid w:val="00832DE3"/>
    <w:rsid w:val="00833129"/>
    <w:rsid w:val="00835616"/>
    <w:rsid w:val="00836818"/>
    <w:rsid w:val="00836E36"/>
    <w:rsid w:val="00837386"/>
    <w:rsid w:val="0084336C"/>
    <w:rsid w:val="00844CCA"/>
    <w:rsid w:val="00847468"/>
    <w:rsid w:val="00850DB8"/>
    <w:rsid w:val="008516BA"/>
    <w:rsid w:val="00852762"/>
    <w:rsid w:val="00854DAF"/>
    <w:rsid w:val="0085674C"/>
    <w:rsid w:val="0085741C"/>
    <w:rsid w:val="00860F0B"/>
    <w:rsid w:val="008676FB"/>
    <w:rsid w:val="00870628"/>
    <w:rsid w:val="008737FB"/>
    <w:rsid w:val="00874564"/>
    <w:rsid w:val="00874D1C"/>
    <w:rsid w:val="00876A1D"/>
    <w:rsid w:val="0087760E"/>
    <w:rsid w:val="0088099E"/>
    <w:rsid w:val="0088117D"/>
    <w:rsid w:val="008815DC"/>
    <w:rsid w:val="0088278B"/>
    <w:rsid w:val="00890256"/>
    <w:rsid w:val="00892A6A"/>
    <w:rsid w:val="0089524D"/>
    <w:rsid w:val="00897752"/>
    <w:rsid w:val="008A266E"/>
    <w:rsid w:val="008A3394"/>
    <w:rsid w:val="008A3597"/>
    <w:rsid w:val="008A70EC"/>
    <w:rsid w:val="008B2D92"/>
    <w:rsid w:val="008B3640"/>
    <w:rsid w:val="008B6027"/>
    <w:rsid w:val="008B60EF"/>
    <w:rsid w:val="008B7BAD"/>
    <w:rsid w:val="008C1AE3"/>
    <w:rsid w:val="008C4211"/>
    <w:rsid w:val="008C7963"/>
    <w:rsid w:val="008D3DA0"/>
    <w:rsid w:val="008D41EC"/>
    <w:rsid w:val="008D553E"/>
    <w:rsid w:val="008D660A"/>
    <w:rsid w:val="008D7F71"/>
    <w:rsid w:val="008E00DF"/>
    <w:rsid w:val="008E3ABE"/>
    <w:rsid w:val="008E5439"/>
    <w:rsid w:val="008E5ED8"/>
    <w:rsid w:val="008E6168"/>
    <w:rsid w:val="008F180A"/>
    <w:rsid w:val="008F2F59"/>
    <w:rsid w:val="008F42FB"/>
    <w:rsid w:val="008F7389"/>
    <w:rsid w:val="00906A35"/>
    <w:rsid w:val="0090789D"/>
    <w:rsid w:val="00910A5F"/>
    <w:rsid w:val="00912CF7"/>
    <w:rsid w:val="009139D1"/>
    <w:rsid w:val="0091403F"/>
    <w:rsid w:val="00916020"/>
    <w:rsid w:val="0092445B"/>
    <w:rsid w:val="0092494D"/>
    <w:rsid w:val="00925978"/>
    <w:rsid w:val="00927247"/>
    <w:rsid w:val="009273BC"/>
    <w:rsid w:val="009303D9"/>
    <w:rsid w:val="00933452"/>
    <w:rsid w:val="00933C79"/>
    <w:rsid w:val="009412CE"/>
    <w:rsid w:val="009436D0"/>
    <w:rsid w:val="00943A14"/>
    <w:rsid w:val="00945FEC"/>
    <w:rsid w:val="0094748E"/>
    <w:rsid w:val="00947615"/>
    <w:rsid w:val="0095088E"/>
    <w:rsid w:val="00950E22"/>
    <w:rsid w:val="009518A6"/>
    <w:rsid w:val="00952370"/>
    <w:rsid w:val="009534D7"/>
    <w:rsid w:val="009540C7"/>
    <w:rsid w:val="0096353A"/>
    <w:rsid w:val="00965A4E"/>
    <w:rsid w:val="00966601"/>
    <w:rsid w:val="00973A5C"/>
    <w:rsid w:val="009747C2"/>
    <w:rsid w:val="00974D1A"/>
    <w:rsid w:val="00976973"/>
    <w:rsid w:val="00983355"/>
    <w:rsid w:val="0098787F"/>
    <w:rsid w:val="009929EE"/>
    <w:rsid w:val="00994064"/>
    <w:rsid w:val="00996F3E"/>
    <w:rsid w:val="009A29A8"/>
    <w:rsid w:val="009B2442"/>
    <w:rsid w:val="009B5EB8"/>
    <w:rsid w:val="009C39B2"/>
    <w:rsid w:val="009C6797"/>
    <w:rsid w:val="009D023E"/>
    <w:rsid w:val="009D2401"/>
    <w:rsid w:val="009D389D"/>
    <w:rsid w:val="009D3C1D"/>
    <w:rsid w:val="009D78AE"/>
    <w:rsid w:val="009E0260"/>
    <w:rsid w:val="009E1192"/>
    <w:rsid w:val="009E3832"/>
    <w:rsid w:val="009E75FB"/>
    <w:rsid w:val="009F0422"/>
    <w:rsid w:val="009F076A"/>
    <w:rsid w:val="009F4FAA"/>
    <w:rsid w:val="009F6216"/>
    <w:rsid w:val="00A009F5"/>
    <w:rsid w:val="00A01E0E"/>
    <w:rsid w:val="00A05E06"/>
    <w:rsid w:val="00A11C45"/>
    <w:rsid w:val="00A124D5"/>
    <w:rsid w:val="00A12AD5"/>
    <w:rsid w:val="00A148E9"/>
    <w:rsid w:val="00A16BDD"/>
    <w:rsid w:val="00A23ED2"/>
    <w:rsid w:val="00A279F8"/>
    <w:rsid w:val="00A402B3"/>
    <w:rsid w:val="00A40813"/>
    <w:rsid w:val="00A40877"/>
    <w:rsid w:val="00A40BD9"/>
    <w:rsid w:val="00A40D95"/>
    <w:rsid w:val="00A41FAF"/>
    <w:rsid w:val="00A42533"/>
    <w:rsid w:val="00A441C5"/>
    <w:rsid w:val="00A44729"/>
    <w:rsid w:val="00A44843"/>
    <w:rsid w:val="00A44AC7"/>
    <w:rsid w:val="00A511D7"/>
    <w:rsid w:val="00A57E2D"/>
    <w:rsid w:val="00A612D3"/>
    <w:rsid w:val="00A63863"/>
    <w:rsid w:val="00A64C8A"/>
    <w:rsid w:val="00A70372"/>
    <w:rsid w:val="00A74135"/>
    <w:rsid w:val="00A74B14"/>
    <w:rsid w:val="00A76117"/>
    <w:rsid w:val="00A77100"/>
    <w:rsid w:val="00A82354"/>
    <w:rsid w:val="00A824AF"/>
    <w:rsid w:val="00A83124"/>
    <w:rsid w:val="00A83212"/>
    <w:rsid w:val="00A84692"/>
    <w:rsid w:val="00A86D5B"/>
    <w:rsid w:val="00A86EB6"/>
    <w:rsid w:val="00A904ED"/>
    <w:rsid w:val="00A93D7B"/>
    <w:rsid w:val="00A965DE"/>
    <w:rsid w:val="00A9786B"/>
    <w:rsid w:val="00AA0CC0"/>
    <w:rsid w:val="00AB3E68"/>
    <w:rsid w:val="00AB66DB"/>
    <w:rsid w:val="00AB6985"/>
    <w:rsid w:val="00AB73E4"/>
    <w:rsid w:val="00AC07DE"/>
    <w:rsid w:val="00AC0E62"/>
    <w:rsid w:val="00AC1181"/>
    <w:rsid w:val="00AC1AE8"/>
    <w:rsid w:val="00AC2B78"/>
    <w:rsid w:val="00AC4D77"/>
    <w:rsid w:val="00AC7147"/>
    <w:rsid w:val="00AD27AD"/>
    <w:rsid w:val="00AD4436"/>
    <w:rsid w:val="00AD4B0B"/>
    <w:rsid w:val="00AD7FF8"/>
    <w:rsid w:val="00AE5B24"/>
    <w:rsid w:val="00AF0078"/>
    <w:rsid w:val="00AF019D"/>
    <w:rsid w:val="00AF293A"/>
    <w:rsid w:val="00AF4933"/>
    <w:rsid w:val="00AF7D32"/>
    <w:rsid w:val="00B00141"/>
    <w:rsid w:val="00B03ECA"/>
    <w:rsid w:val="00B04EF2"/>
    <w:rsid w:val="00B05B8E"/>
    <w:rsid w:val="00B1295D"/>
    <w:rsid w:val="00B1777C"/>
    <w:rsid w:val="00B23A51"/>
    <w:rsid w:val="00B2449B"/>
    <w:rsid w:val="00B274F5"/>
    <w:rsid w:val="00B30C54"/>
    <w:rsid w:val="00B377CE"/>
    <w:rsid w:val="00B47960"/>
    <w:rsid w:val="00B50589"/>
    <w:rsid w:val="00B50A1D"/>
    <w:rsid w:val="00B5233F"/>
    <w:rsid w:val="00B54505"/>
    <w:rsid w:val="00B55078"/>
    <w:rsid w:val="00B57F24"/>
    <w:rsid w:val="00B6012B"/>
    <w:rsid w:val="00B60892"/>
    <w:rsid w:val="00B63666"/>
    <w:rsid w:val="00B64588"/>
    <w:rsid w:val="00B66A50"/>
    <w:rsid w:val="00B705CA"/>
    <w:rsid w:val="00B7292C"/>
    <w:rsid w:val="00B7434F"/>
    <w:rsid w:val="00B754F7"/>
    <w:rsid w:val="00B7757A"/>
    <w:rsid w:val="00B8010A"/>
    <w:rsid w:val="00B83694"/>
    <w:rsid w:val="00B8397E"/>
    <w:rsid w:val="00B846E7"/>
    <w:rsid w:val="00B84C18"/>
    <w:rsid w:val="00B84C86"/>
    <w:rsid w:val="00B866D5"/>
    <w:rsid w:val="00B87334"/>
    <w:rsid w:val="00B87E2D"/>
    <w:rsid w:val="00B90CDF"/>
    <w:rsid w:val="00B927F0"/>
    <w:rsid w:val="00B939EE"/>
    <w:rsid w:val="00BA06D6"/>
    <w:rsid w:val="00BA13D9"/>
    <w:rsid w:val="00BA63A9"/>
    <w:rsid w:val="00BA7E48"/>
    <w:rsid w:val="00BB2011"/>
    <w:rsid w:val="00BB20B0"/>
    <w:rsid w:val="00BB290B"/>
    <w:rsid w:val="00BB3F82"/>
    <w:rsid w:val="00BB527B"/>
    <w:rsid w:val="00BC0C9B"/>
    <w:rsid w:val="00BC27E2"/>
    <w:rsid w:val="00BC5B0B"/>
    <w:rsid w:val="00BC5C7D"/>
    <w:rsid w:val="00BD1167"/>
    <w:rsid w:val="00BD1F30"/>
    <w:rsid w:val="00BD238A"/>
    <w:rsid w:val="00BD2CB4"/>
    <w:rsid w:val="00BD47E3"/>
    <w:rsid w:val="00BD5654"/>
    <w:rsid w:val="00BD6914"/>
    <w:rsid w:val="00BE53F0"/>
    <w:rsid w:val="00BE63DB"/>
    <w:rsid w:val="00BE719C"/>
    <w:rsid w:val="00BE7D7E"/>
    <w:rsid w:val="00BF0204"/>
    <w:rsid w:val="00BF10DA"/>
    <w:rsid w:val="00BF1694"/>
    <w:rsid w:val="00BF4A06"/>
    <w:rsid w:val="00BF62AD"/>
    <w:rsid w:val="00BF67DD"/>
    <w:rsid w:val="00C00902"/>
    <w:rsid w:val="00C00F7D"/>
    <w:rsid w:val="00C012B7"/>
    <w:rsid w:val="00C0439D"/>
    <w:rsid w:val="00C05311"/>
    <w:rsid w:val="00C102EB"/>
    <w:rsid w:val="00C11407"/>
    <w:rsid w:val="00C115B4"/>
    <w:rsid w:val="00C129D7"/>
    <w:rsid w:val="00C132C6"/>
    <w:rsid w:val="00C1463C"/>
    <w:rsid w:val="00C14FDC"/>
    <w:rsid w:val="00C15758"/>
    <w:rsid w:val="00C16675"/>
    <w:rsid w:val="00C17420"/>
    <w:rsid w:val="00C20BF5"/>
    <w:rsid w:val="00C22769"/>
    <w:rsid w:val="00C23671"/>
    <w:rsid w:val="00C2495F"/>
    <w:rsid w:val="00C26545"/>
    <w:rsid w:val="00C34449"/>
    <w:rsid w:val="00C349D2"/>
    <w:rsid w:val="00C42689"/>
    <w:rsid w:val="00C42D9B"/>
    <w:rsid w:val="00C44263"/>
    <w:rsid w:val="00C444BE"/>
    <w:rsid w:val="00C53D4D"/>
    <w:rsid w:val="00C56A2E"/>
    <w:rsid w:val="00C60AE3"/>
    <w:rsid w:val="00C61A78"/>
    <w:rsid w:val="00C62BD2"/>
    <w:rsid w:val="00C658B8"/>
    <w:rsid w:val="00C67D60"/>
    <w:rsid w:val="00C76B08"/>
    <w:rsid w:val="00C80B35"/>
    <w:rsid w:val="00C8490A"/>
    <w:rsid w:val="00C85491"/>
    <w:rsid w:val="00C869B1"/>
    <w:rsid w:val="00C907C9"/>
    <w:rsid w:val="00C95419"/>
    <w:rsid w:val="00C97590"/>
    <w:rsid w:val="00CA432C"/>
    <w:rsid w:val="00CA5791"/>
    <w:rsid w:val="00CA6405"/>
    <w:rsid w:val="00CA74CB"/>
    <w:rsid w:val="00CB2388"/>
    <w:rsid w:val="00CB25D5"/>
    <w:rsid w:val="00CB4585"/>
    <w:rsid w:val="00CB4B6C"/>
    <w:rsid w:val="00CB4FB9"/>
    <w:rsid w:val="00CC40D8"/>
    <w:rsid w:val="00CC5F29"/>
    <w:rsid w:val="00CD1A2F"/>
    <w:rsid w:val="00CD30E3"/>
    <w:rsid w:val="00CD3EC6"/>
    <w:rsid w:val="00CD654E"/>
    <w:rsid w:val="00CD7BAA"/>
    <w:rsid w:val="00CE054B"/>
    <w:rsid w:val="00CE068B"/>
    <w:rsid w:val="00CE1660"/>
    <w:rsid w:val="00CE2FBE"/>
    <w:rsid w:val="00CE5A7C"/>
    <w:rsid w:val="00CE6FB2"/>
    <w:rsid w:val="00CF2FB8"/>
    <w:rsid w:val="00CF5BCD"/>
    <w:rsid w:val="00D00DC0"/>
    <w:rsid w:val="00D02561"/>
    <w:rsid w:val="00D06599"/>
    <w:rsid w:val="00D126B1"/>
    <w:rsid w:val="00D15123"/>
    <w:rsid w:val="00D15EDE"/>
    <w:rsid w:val="00D1641E"/>
    <w:rsid w:val="00D21777"/>
    <w:rsid w:val="00D23418"/>
    <w:rsid w:val="00D24270"/>
    <w:rsid w:val="00D267DC"/>
    <w:rsid w:val="00D277CE"/>
    <w:rsid w:val="00D27D8A"/>
    <w:rsid w:val="00D34F5C"/>
    <w:rsid w:val="00D40168"/>
    <w:rsid w:val="00D42447"/>
    <w:rsid w:val="00D425AA"/>
    <w:rsid w:val="00D46489"/>
    <w:rsid w:val="00D47E76"/>
    <w:rsid w:val="00D546A6"/>
    <w:rsid w:val="00D546BD"/>
    <w:rsid w:val="00D56934"/>
    <w:rsid w:val="00D63C19"/>
    <w:rsid w:val="00D7146A"/>
    <w:rsid w:val="00D715AA"/>
    <w:rsid w:val="00D718A8"/>
    <w:rsid w:val="00D727CD"/>
    <w:rsid w:val="00D74DB0"/>
    <w:rsid w:val="00D75F92"/>
    <w:rsid w:val="00D76A9B"/>
    <w:rsid w:val="00D90681"/>
    <w:rsid w:val="00D921C0"/>
    <w:rsid w:val="00D96D4C"/>
    <w:rsid w:val="00D97404"/>
    <w:rsid w:val="00D97635"/>
    <w:rsid w:val="00DA16BE"/>
    <w:rsid w:val="00DA3B07"/>
    <w:rsid w:val="00DA4E42"/>
    <w:rsid w:val="00DA6001"/>
    <w:rsid w:val="00DA77F4"/>
    <w:rsid w:val="00DB5488"/>
    <w:rsid w:val="00DB6FA8"/>
    <w:rsid w:val="00DB784F"/>
    <w:rsid w:val="00DC072B"/>
    <w:rsid w:val="00DC3367"/>
    <w:rsid w:val="00DC396C"/>
    <w:rsid w:val="00DC6C9C"/>
    <w:rsid w:val="00DD2581"/>
    <w:rsid w:val="00DD27D8"/>
    <w:rsid w:val="00DD27F8"/>
    <w:rsid w:val="00DE1545"/>
    <w:rsid w:val="00DE744B"/>
    <w:rsid w:val="00E02B9F"/>
    <w:rsid w:val="00E04CC5"/>
    <w:rsid w:val="00E06DAA"/>
    <w:rsid w:val="00E1102C"/>
    <w:rsid w:val="00E1510C"/>
    <w:rsid w:val="00E16EAB"/>
    <w:rsid w:val="00E1733E"/>
    <w:rsid w:val="00E23A27"/>
    <w:rsid w:val="00E26D28"/>
    <w:rsid w:val="00E27192"/>
    <w:rsid w:val="00E30224"/>
    <w:rsid w:val="00E34FD5"/>
    <w:rsid w:val="00E401F7"/>
    <w:rsid w:val="00E44F2E"/>
    <w:rsid w:val="00E46FCC"/>
    <w:rsid w:val="00E50B20"/>
    <w:rsid w:val="00E50D00"/>
    <w:rsid w:val="00E56E1C"/>
    <w:rsid w:val="00E63764"/>
    <w:rsid w:val="00E641EF"/>
    <w:rsid w:val="00E6446E"/>
    <w:rsid w:val="00E64737"/>
    <w:rsid w:val="00E658A1"/>
    <w:rsid w:val="00E675C2"/>
    <w:rsid w:val="00E71070"/>
    <w:rsid w:val="00E72E37"/>
    <w:rsid w:val="00E73A48"/>
    <w:rsid w:val="00E73FB4"/>
    <w:rsid w:val="00E77572"/>
    <w:rsid w:val="00E84538"/>
    <w:rsid w:val="00E85C1F"/>
    <w:rsid w:val="00E86F0C"/>
    <w:rsid w:val="00E87620"/>
    <w:rsid w:val="00E945D1"/>
    <w:rsid w:val="00E947B3"/>
    <w:rsid w:val="00E952F0"/>
    <w:rsid w:val="00E954DD"/>
    <w:rsid w:val="00EA0DF9"/>
    <w:rsid w:val="00EA11A8"/>
    <w:rsid w:val="00EA1357"/>
    <w:rsid w:val="00EA1CBF"/>
    <w:rsid w:val="00EA3DF1"/>
    <w:rsid w:val="00EA5F1D"/>
    <w:rsid w:val="00EA62A4"/>
    <w:rsid w:val="00EA68D1"/>
    <w:rsid w:val="00EB3ADA"/>
    <w:rsid w:val="00EB4C44"/>
    <w:rsid w:val="00EB5068"/>
    <w:rsid w:val="00EB797E"/>
    <w:rsid w:val="00EC1053"/>
    <w:rsid w:val="00EC2155"/>
    <w:rsid w:val="00EC346B"/>
    <w:rsid w:val="00EC42A5"/>
    <w:rsid w:val="00EC4D9A"/>
    <w:rsid w:val="00EC539D"/>
    <w:rsid w:val="00EC62DF"/>
    <w:rsid w:val="00EC6355"/>
    <w:rsid w:val="00EC69B7"/>
    <w:rsid w:val="00EC7F4C"/>
    <w:rsid w:val="00ED16FC"/>
    <w:rsid w:val="00ED773D"/>
    <w:rsid w:val="00EE0C9F"/>
    <w:rsid w:val="00EE16A8"/>
    <w:rsid w:val="00EE4280"/>
    <w:rsid w:val="00EE51E0"/>
    <w:rsid w:val="00EE569D"/>
    <w:rsid w:val="00EE6009"/>
    <w:rsid w:val="00EF04E5"/>
    <w:rsid w:val="00EF0592"/>
    <w:rsid w:val="00EF2AB1"/>
    <w:rsid w:val="00EF2BCA"/>
    <w:rsid w:val="00EF3982"/>
    <w:rsid w:val="00EF3C8F"/>
    <w:rsid w:val="00F0221E"/>
    <w:rsid w:val="00F0247A"/>
    <w:rsid w:val="00F028B3"/>
    <w:rsid w:val="00F12A6B"/>
    <w:rsid w:val="00F17A16"/>
    <w:rsid w:val="00F208A8"/>
    <w:rsid w:val="00F27A85"/>
    <w:rsid w:val="00F300C3"/>
    <w:rsid w:val="00F3061D"/>
    <w:rsid w:val="00F31A4F"/>
    <w:rsid w:val="00F3517E"/>
    <w:rsid w:val="00F36251"/>
    <w:rsid w:val="00F40591"/>
    <w:rsid w:val="00F42A05"/>
    <w:rsid w:val="00F44CCA"/>
    <w:rsid w:val="00F452B0"/>
    <w:rsid w:val="00F45D7C"/>
    <w:rsid w:val="00F475DB"/>
    <w:rsid w:val="00F47740"/>
    <w:rsid w:val="00F47D61"/>
    <w:rsid w:val="00F47E26"/>
    <w:rsid w:val="00F50F88"/>
    <w:rsid w:val="00F53B63"/>
    <w:rsid w:val="00F56B9D"/>
    <w:rsid w:val="00F600FA"/>
    <w:rsid w:val="00F64913"/>
    <w:rsid w:val="00F713E4"/>
    <w:rsid w:val="00F75E46"/>
    <w:rsid w:val="00F76157"/>
    <w:rsid w:val="00F93990"/>
    <w:rsid w:val="00F979BF"/>
    <w:rsid w:val="00FA1111"/>
    <w:rsid w:val="00FA2954"/>
    <w:rsid w:val="00FA6108"/>
    <w:rsid w:val="00FB7D4C"/>
    <w:rsid w:val="00FC2C99"/>
    <w:rsid w:val="00FC3634"/>
    <w:rsid w:val="00FC635E"/>
    <w:rsid w:val="00FD12FF"/>
    <w:rsid w:val="00FD72F3"/>
    <w:rsid w:val="00FE2351"/>
    <w:rsid w:val="00FE7ECB"/>
    <w:rsid w:val="00FF1BF1"/>
    <w:rsid w:val="00FF4717"/>
    <w:rsid w:val="00FF555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9FC67"/>
  <w15:chartTrackingRefBased/>
  <w15:docId w15:val="{65E9FE27-19FE-4646-A7E6-0EEFCF88D6BC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it-IT" w:bidi="ar-SA" w:eastAsia="it-IT"/>
      </w:rPr>
    </w:rPrDefault>
    <w:pPrDefault/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customStyle="1" w:styleId="Titolo2">
    <w:name w:val="Titolo2"/>
    <w:basedOn w:val="Normal"/>
    <w:uiPriority w:val="99"/>
    <w:pPr>
      <w:spacing w:before="200" w:after="200"/>
    </w:pPr>
    <w:rPr>
      <w:rFonts w:ascii="Arial" w:cs="Arial" w:hAnsi="Arial"/>
      <w:b/>
      <w:caps/>
      <w:color w:val="000000"/>
      <w:u w:val="single"/>
    </w:rPr>
  </w:style>
  <w:style w:type="paragraph" w:customStyle="1" w:styleId="LndAmmoniti">
    <w:name w:val="LndAmmoniti"/>
    <w:basedOn w:val="Normal"/>
    <w:uiPriority w:val="99"/>
    <w:pPr>
      <w:ind w:left="567"/>
    </w:pPr>
    <w:rPr>
      <w:rFonts w:ascii="Arial" w:hAnsi="Arial"/>
      <w:sz w:val="18"/>
    </w:rPr>
  </w:style>
  <w:style w:type="paragraph" w:styleId="Heading1">
    <w:name w:val="Heading 1"/>
    <w:basedOn w:val="LndStileBase"/>
    <w:next w:val="LndNormale1"/>
    <w:uiPriority w:val="99"/>
    <w:qFormat w:val="on"/>
    <w:pPr>
      <w:keepNext w:val="on"/>
      <w:numPr>
        <w:numId w:val="0"/>
      </w:numPr>
      <w:spacing w:before="240" w:after="120"/>
    </w:pPr>
    <w:rPr>
      <w:b/>
      <w:smallCaps/>
      <w:sz w:val="36"/>
      <w:u w:val="single"/>
    </w:rPr>
  </w:style>
  <w:style w:type="paragraph" w:customStyle="1" w:styleId="Default">
    <w:name w:val="Default"/>
    <w:uiPriority w:val="99"/>
    <w:pPr/>
    <w:rPr>
      <w:color w:val="000000"/>
      <w:sz w:val="24"/>
    </w:rPr>
  </w:style>
  <w:style w:type="paragraph" w:styleId="MessageHeader">
    <w:name w:val="Message Header"/>
    <w:basedOn w:val="Normal"/>
    <w:uiPriority w:val="99"/>
    <w:pPr>
      <w:pBdr>
        <w:top w:val="single" w:color="auto" w:sz="6"/>
        <w:left w:val="single" w:color="auto" w:sz="6"/>
        <w:bottom w:val="single" w:color="auto" w:sz="6"/>
        <w:right w:val="single" w:color="auto" w:sz="6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LndTitolo2">
    <w:name w:val="LndTitolo2"/>
    <w:basedOn w:val="LndStileBase"/>
    <w:uiPriority w:val="99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MotivazioneEspulsione">
    <w:name w:val="LndMotivazioneEspulsione"/>
    <w:basedOn w:val="Normal"/>
    <w:uiPriority w:val="99"/>
    <w:pPr>
      <w:tabs>
        <w:tab w:val="left" w:pos="4536"/>
      </w:tabs>
      <w:ind w:left="567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 w:val="on"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customStyle="1" w:styleId="LndTitoloAmmendeSociet">
    <w:name w:val="LndTitoloAmmendeSocietà"/>
    <w:basedOn w:val="LndStileBase"/>
    <w:next w:val="LndAmmendeSociet"/>
    <w:uiPriority w:val="99"/>
    <w:pPr>
      <w:tabs>
        <w:tab w:val="left" w:pos="1814"/>
      </w:tabs>
      <w:ind w:left="567"/>
    </w:pPr>
    <w:rPr>
      <w:b/>
      <w:caps/>
      <w:sz w:val="20"/>
    </w:rPr>
  </w:style>
  <w:style w:type="character" w:customStyle="1" w:styleId="CorpotestoCarattere">
    <w:name w:val="Corpo testo Carattere"/>
    <w:link w:val="BodyText"/>
    <w:uiPriority w:val="99"/>
    <w:rPr>
      <w:sz w:val="24"/>
    </w:rPr>
  </w:style>
  <w:style w:type="paragraph" w:customStyle="1" w:styleId="LndStileBase">
    <w:name w:val="LndStileBase"/>
    <w:uiPriority w:val="99"/>
    <w:pPr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TITOLO0">
    <w:name w:val="TITOLO0"/>
    <w:basedOn w:val="Normal"/>
    <w:uiPriority w:val="99"/>
    <w:pPr>
      <w:jc w:val="center"/>
    </w:pPr>
    <w:rPr>
      <w:rFonts w:ascii="Arial" w:cs="Arial" w:eastAsia="Arial" w:hAnsi="Arial"/>
      <w:b/>
      <w:color w:val="000000"/>
      <w:sz w:val="36"/>
    </w:rPr>
  </w:style>
  <w:style w:type="paragraph" w:styleId="Heading6">
    <w:name w:val="Heading 6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Titolo5Carattere">
    <w:name w:val="Titolo 5 Carattere"/>
    <w:link w:val="Heading5"/>
    <w:uiPriority w:val="99"/>
    <w:rPr>
      <w:rFonts w:ascii="Arial" w:hAnsi="Arial"/>
      <w:sz w:val="22"/>
    </w:rPr>
  </w:style>
  <w:style w:type="paragraph" w:styleId="Heading4">
    <w:name w:val="Heading 4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customStyle="1" w:styleId="LndJunioresNumero">
    <w:name w:val="LndJunioresNumero"/>
    <w:basedOn w:val="Normal"/>
    <w:next w:val="Normal"/>
    <w:uiPriority w:val="99"/>
    <w:pPr>
      <w:ind w:left="8222"/>
    </w:pPr>
    <w:rPr>
      <w:rFonts w:ascii="Arial" w:hAnsi="Arial"/>
      <w:sz w:val="3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customStyle="1" w:styleId="LndNormale1">
    <w:name w:val="LndNormale1"/>
    <w:basedOn w:val="Normal"/>
    <w:link w:val="LndNormale1Carattere"/>
    <w:uiPriority w:val="99"/>
    <w:pPr>
      <w:jc w:val="both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character" w:customStyle="1" w:styleId="IntestazioneCarattere">
    <w:name w:val="Intestazione Carattere"/>
    <w:link w:val="Header"/>
    <w:uiPriority w:val="99"/>
  </w:style>
  <w:style w:type="paragraph" w:customStyle="1" w:styleId="LndNumeroComunicatoJuniores">
    <w:name w:val="LndNumeroComunicatoJuniores"/>
    <w:basedOn w:val="Normal"/>
    <w:uiPriority w:val="99"/>
    <w:rPr>
      <w:sz w:val="36"/>
    </w:rPr>
  </w:style>
  <w:style w:type="character" w:customStyle="1" w:styleId="TestonormaleCarattere">
    <w:name w:val="Testo normale Carattere"/>
    <w:link w:val="PlainText"/>
    <w:uiPriority w:val="99"/>
    <w:rPr>
      <w:rFonts w:ascii="Courier New" w:cs="Courier New" w:hAnsi="Courier New"/>
    </w:rPr>
  </w:style>
  <w:style w:type="paragraph" w:styleId="BodyText">
    <w:name w:val="Body Text"/>
    <w:basedOn w:val="Normal"/>
    <w:link w:val="CorpotestoCarattere"/>
    <w:uiPriority w:val="99"/>
    <w:pPr>
      <w:jc w:val="both"/>
    </w:pPr>
    <w:rPr>
      <w:sz w:val="24"/>
    </w:rPr>
  </w:style>
  <w:style w:type="paragraph" w:customStyle="1" w:styleId="LndNomeSociet">
    <w:name w:val="LndNomeSocietà"/>
    <w:basedOn w:val="Normal"/>
    <w:next w:val="LndAmmendeSociet"/>
    <w:uiPriority w:val="99"/>
    <w:rPr>
      <w:rFonts w:ascii="Arial" w:hAnsi="Arial"/>
      <w:caps/>
      <w:u w:val="single"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hAnsi="Courier New"/>
      <w:sz w:val="21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Tahoma" w:cs="Tahoma" w:hAnsi="Tahoma"/>
      <w:sz w:val="16"/>
    </w:rPr>
  </w:style>
  <w:style w:type="paragraph" w:customStyle="1" w:styleId="LndSegue">
    <w:name w:val="LndSegue"/>
    <w:basedOn w:val="LndNormale2"/>
    <w:uiPriority w:val="99"/>
    <w:pPr>
      <w:jc w:val="left"/>
    </w:pPr>
    <w:rPr>
      <w:b/>
      <w:sz w:val="20"/>
    </w:rPr>
  </w:style>
  <w:style w:type="paragraph" w:customStyle="1" w:styleId="Mio">
    <w:name w:val="Mio"/>
    <w:basedOn w:val="Normal"/>
    <w:uiPriority w:val="99"/>
    <w:pPr>
      <w:jc w:val="center"/>
    </w:pPr>
    <w:rPr>
      <w:rFonts w:ascii="Courier New" w:cs="Courier New" w:hAnsi="Courier New"/>
      <w:b/>
      <w:sz w:val="24"/>
    </w:rPr>
  </w:style>
  <w:style w:type="character" w:styleId="Linenumber">
    <w:name w:val="Line number"/>
    <w:basedOn w:val="DefaultParagraphFont"/>
    <w:uiPriority w:val="99"/>
  </w:style>
  <w:style w:type="paragraph" w:styleId="NoSpacing">
    <w:name w:val="No Spacing"/>
    <w:uiPriority w:val="1"/>
    <w:qFormat w:val="on"/>
    <w:pPr>
      <w:spacing w:before="60" w:after="60"/>
    </w:pPr>
    <w:rPr>
      <w:rFonts w:ascii="Arial" w:eastAsia="Calibri" w:hAnsi="Arial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Diffida">
    <w:name w:val="Diffida"/>
    <w:basedOn w:val="Normal"/>
    <w:uiPriority w:val="99"/>
    <w:pPr>
      <w:spacing w:before="100" w:after="100"/>
      <w:jc w:val="both"/>
    </w:pPr>
    <w:rPr>
      <w:rFonts w:ascii="Arial" w:cs="Arial" w:hAnsi="Arial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paragraph" w:customStyle="1" w:styleId="LndTitolo5">
    <w:name w:val="LndTitolo5"/>
    <w:basedOn w:val="LndStileBase"/>
    <w:next w:val="LndAmmoniti"/>
    <w:uiPriority w:val="99"/>
    <w:pPr>
      <w:spacing w:before="240" w:after="120"/>
      <w:ind w:left="567"/>
    </w:pPr>
    <w:rPr>
      <w:b/>
      <w:u w:val="single"/>
    </w:rPr>
  </w:style>
  <w:style w:type="paragraph" w:customStyle="1" w:styleId="LndNormale4">
    <w:name w:val="LndNormale4"/>
    <w:basedOn w:val="Normal"/>
    <w:uiPriority w:val="99"/>
    <w:pPr>
      <w:ind w:left="851"/>
      <w:jc w:val="both"/>
    </w:pPr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LndNormale2">
    <w:name w:val="LndNormale2"/>
    <w:basedOn w:val="Normal"/>
    <w:uiPriority w:val="99"/>
    <w:pPr>
      <w:ind w:left="284"/>
      <w:jc w:val="both"/>
    </w:pPr>
    <w:rPr>
      <w:rFonts w:ascii="Arial" w:hAnsi="Arial"/>
      <w:sz w:val="22"/>
    </w:rPr>
  </w:style>
  <w:style w:type="paragraph" w:customStyle="1" w:styleId="Titolo6">
    <w:name w:val="Titolo6"/>
    <w:basedOn w:val="Normal"/>
    <w:uiPriority w:val="99"/>
    <w:pPr>
      <w:spacing w:before="200" w:after="200"/>
      <w:jc w:val="center"/>
    </w:pPr>
    <w:rPr>
      <w:rFonts w:ascii="Arial" w:cs="Arial" w:hAnsi="Arial"/>
      <w:b/>
      <w:color w:val="000000"/>
    </w:rPr>
  </w:style>
  <w:style w:type="character" w:styleId="Strong">
    <w:name w:val="Strong"/>
    <w:uiPriority w:val="99"/>
    <w:qFormat w:val="on"/>
    <w:rPr>
      <w:b/>
    </w:rPr>
  </w:style>
  <w:style w:type="character" w:customStyle="1" w:styleId="Titolo3Carattere">
    <w:name w:val="Titolo 3 Carattere"/>
    <w:uiPriority w:val="99"/>
    <w:rPr>
      <w:rFonts w:ascii="Arial" w:hAnsi="Arial"/>
      <w:b/>
      <w:smallCaps/>
      <w:sz w:val="32"/>
      <w:u w:val="single"/>
    </w:rPr>
  </w:style>
  <w:style w:type="paragraph" w:customStyle="1" w:styleId="LndTitoloSqualificaCampo">
    <w:name w:val="LndTitoloSqualificaCampo"/>
    <w:basedOn w:val="LndNormale2"/>
    <w:next w:val="LndAmmendeSociet"/>
    <w:uiPriority w:val="99"/>
    <w:rPr>
      <w:b/>
    </w:rPr>
  </w:style>
  <w:style w:type="character" w:customStyle="1" w:styleId="Heading8Char">
    <w:name w:val="Heading 8 Char"/>
    <w:basedOn w:val="DefaultParagraphFont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PlainText">
    <w:name w:val="Plain Text"/>
    <w:basedOn w:val="Normal"/>
    <w:uiPriority w:val="99"/>
    <w:pPr/>
    <w:rPr>
      <w:rFonts w:ascii="Courier New" w:hAnsi="Courier New"/>
    </w:rPr>
  </w:style>
  <w:style w:type="paragraph" w:styleId="Heading8">
    <w:name w:val="Heading 8"/>
    <w:basedOn w:val="Normal"/>
    <w:next w:val="Normal"/>
    <w:uiPriority w:val="99"/>
    <w:qFormat w:val="on"/>
    <w:pPr>
      <w:numPr>
        <w:ilvl w:val="7"/>
        <w:numId w:val="0"/>
      </w:numPr>
      <w:spacing w:before="240" w:after="60"/>
    </w:pPr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customStyle="1" w:styleId="LndTitoloCampionato">
    <w:name w:val="LndTitoloCampionato"/>
    <w:next w:val="LndNormale1"/>
    <w:uiPriority w:val="99"/>
    <w:pPr>
      <w:jc w:val="center"/>
    </w:pPr>
    <w:rPr>
      <w:b/>
      <w:i/>
      <w:sz w:val="30"/>
    </w:rPr>
  </w:style>
  <w:style w:type="paragraph" w:styleId="Heading7">
    <w:name w:val="Heading 7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customStyle="1" w:styleId="Stile1">
    <w:name w:val="Stile1"/>
    <w:basedOn w:val="LndNormale1"/>
    <w:uiPriority w:val="99"/>
    <w:qFormat w:val="on"/>
    <w:pPr>
      <w:jc w:val="right"/>
    </w:pPr>
    <w:rPr>
      <w:rFonts w:cs="Arial"/>
      <w:sz w:val="30"/>
    </w:rPr>
  </w:style>
  <w:style w:type="character" w:customStyle="1" w:styleId="Titolo4Carattere">
    <w:name w:val="Titolo 4 Carattere"/>
    <w:uiPriority w:val="99"/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customStyle="1" w:styleId="LndRisultati">
    <w:name w:val="LndRisultati"/>
    <w:basedOn w:val="Normal"/>
    <w:uiPriority w:val="99"/>
    <w:rPr>
      <w:rFonts w:ascii="Arial" w:hAnsi="Arial"/>
      <w:sz w:val="16"/>
    </w:rPr>
  </w:style>
  <w:style w:type="paragraph" w:customStyle="1" w:styleId="LndTitolo4">
    <w:name w:val="LndTitolo4"/>
    <w:basedOn w:val="LndStileBase"/>
    <w:next w:val="LndNomeEspulsi"/>
    <w:uiPriority w:val="99"/>
    <w:pPr>
      <w:spacing w:before="240" w:after="120"/>
      <w:ind w:left="567"/>
    </w:pPr>
    <w:rPr>
      <w:b/>
      <w:u w:val="single"/>
    </w:rPr>
  </w:style>
  <w:style w:type="numbering" w:default="1" w:styleId="NoList">
    <w:name w:val="No List"/>
    <w:uiPriority w:val="99"/>
    <w:semiHidden w:val="on"/>
  </w:style>
  <w:style w:type="paragraph" w:styleId="Heading9">
    <w:name w:val="Heading 9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0"/>
    <w:qFormat w:val="on"/>
  </w:style>
  <w:style w:type="paragraph" w:styleId="Heading3">
    <w:name w:val="Heading 3"/>
    <w:basedOn w:val="LndStileBase"/>
    <w:next w:val="LndNormale1"/>
    <w:uiPriority w:val="99"/>
    <w:qFormat w:val="on"/>
    <w:pPr>
      <w:keepNext w:val="on"/>
      <w:numPr>
        <w:ilvl w:val="2"/>
        <w:numId w:val="0"/>
      </w:numPr>
      <w:spacing w:before="240" w:after="120"/>
    </w:pPr>
    <w:rPr>
      <w:b/>
      <w:smallCaps/>
      <w:sz w:val="3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customStyle="1" w:styleId="Titolo1">
    <w:name w:val="Titolo1"/>
    <w:basedOn w:val="Normal"/>
    <w:uiPriority w:val="99"/>
    <w:pPr>
      <w:spacing w:before="200" w:after="200"/>
      <w:jc w:val="center"/>
    </w:pPr>
    <w:rPr>
      <w:rFonts w:ascii="Arial" w:cs="Arial" w:hAnsi="Arial"/>
      <w:b/>
      <w:color w:val="000000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customStyle="1" w:styleId="Titolo7Carattere">
    <w:name w:val="Titolo 7 Carattere"/>
    <w:uiPriority w:val="99"/>
    <w:rPr>
      <w:rFonts w:ascii="Arial" w:hAnsi="Arial"/>
    </w:rPr>
  </w:style>
  <w:style w:type="character" w:customStyle="1" w:styleId="Titolo6Carattere">
    <w:name w:val="Titolo 6 Carattere"/>
    <w:uiPriority w:val="99"/>
    <w:rPr>
      <w:i/>
      <w:sz w:val="22"/>
    </w:rPr>
  </w:style>
  <w:style w:type="table" w:styleId="TableGrid">
    <w:name w:val="Table Grid"/>
    <w:basedOn w:val="NormalTable"/>
    <w:uiPriority w:val="99"/>
    <w:p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customStyle="1" w:styleId="Titolo9Carattere">
    <w:name w:val="Titolo 9 Carattere"/>
    <w:uiPriority w:val="99"/>
    <w:rPr>
      <w:rFonts w:ascii="Arial" w:hAnsi="Arial"/>
      <w:b/>
      <w:i/>
      <w:sz w:val="18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customStyle="1" w:styleId="Stile2">
    <w:name w:val="Stile2"/>
    <w:basedOn w:val="Normal"/>
    <w:uiPriority w:val="99"/>
    <w:qFormat w:val="on"/>
    <w:pPr>
      <w:spacing w:before="60" w:after="60"/>
    </w:pPr>
    <w:rPr>
      <w:rFonts w:ascii="Arial" w:eastAsia="Calibri" w:hAnsi="Arial"/>
      <w:sz w:val="22"/>
      <w:lang w:eastAsia="en-US"/>
    </w:rPr>
  </w:style>
  <w:style w:type="paragraph" w:customStyle="1" w:styleId="LndNomeEspulsi">
    <w:name w:val="LndNomeEspulsi"/>
    <w:basedOn w:val="Normal"/>
    <w:uiPriority w:val="99"/>
    <w:pPr>
      <w:tabs>
        <w:tab w:val="left" w:pos="4536"/>
      </w:tabs>
      <w:ind w:left="567"/>
    </w:pPr>
    <w:rPr>
      <w:rFonts w:ascii="Arial" w:hAnsi="Arial"/>
      <w:caps/>
      <w:sz w:val="18"/>
    </w:rPr>
  </w:style>
  <w:style w:type="paragraph" w:customStyle="1" w:styleId="LndNormale3">
    <w:name w:val="LndNormale3"/>
    <w:basedOn w:val="Normal"/>
    <w:uiPriority w:val="99"/>
    <w:pPr>
      <w:ind w:left="567"/>
      <w:jc w:val="both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customStyle="1" w:styleId="DIRIGENTI">
    <w:name w:val="DIRIGENTI"/>
    <w:basedOn w:val="PlainText"/>
    <w:uiPriority w:val="99"/>
    <w:qFormat w:val="on"/>
    <w:pPr>
      <w:spacing w:before="60" w:after="60"/>
    </w:pPr>
    <w:rPr>
      <w:b/>
      <w:sz w:val="24"/>
      <w:u w:val="single"/>
    </w:rPr>
  </w:style>
  <w:style w:type="paragraph" w:customStyle="1" w:styleId="LndTitolo3">
    <w:name w:val="LndTitolo3"/>
    <w:basedOn w:val="LndStileBase"/>
    <w:next w:val="LndNormale3"/>
    <w:uiPriority w:val="99"/>
    <w:pPr>
      <w:spacing w:before="240" w:after="120"/>
      <w:ind w:left="567"/>
    </w:pPr>
    <w:rPr>
      <w:b/>
      <w:smallCaps/>
      <w:u w:val="single"/>
    </w:rPr>
  </w:style>
  <w:style w:type="paragraph" w:customStyle="1" w:styleId="Prova">
    <w:name w:val="Prova"/>
    <w:basedOn w:val="Normal"/>
    <w:uiPriority w:val="99"/>
    <w:qFormat w:val="on"/>
    <w:pPr>
      <w:spacing w:before="60" w:after="60"/>
      <w:jc w:val="right"/>
    </w:pPr>
    <w:rPr>
      <w:rFonts w:ascii="Courier New" w:eastAsia="Calibri" w:hAnsi="Courier New"/>
      <w:b/>
      <w:i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 w:val="on"/>
    <w:pPr>
      <w:spacing w:after="200" w:line="276" w:lineRule="auto"/>
      <w:ind w:left="720"/>
      <w:contextualSpacing w:val="on"/>
    </w:pPr>
    <w:rPr>
      <w:rFonts w:ascii="Calibri" w:eastAsia="Calibri" w:hAnsi="Calibri"/>
      <w:sz w:val="22"/>
      <w:lang w:eastAsia="en-US"/>
    </w:rPr>
  </w:style>
  <w:style w:type="paragraph" w:customStyle="1" w:styleId="LndTitolo1">
    <w:name w:val="LndTitolo1"/>
    <w:basedOn w:val="LndStileBase"/>
    <w:next w:val="LndNormale2"/>
    <w:uiPriority w:val="99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AmmendeSociet">
    <w:name w:val="LndAmmendeSocietà"/>
    <w:basedOn w:val="Normal"/>
    <w:uiPriority w:val="99"/>
    <w:pPr>
      <w:ind w:left="1814"/>
      <w:jc w:val="both"/>
    </w:pPr>
    <w:rPr>
      <w:rFonts w:ascii="Arial" w:hAnsi="Arial"/>
      <w:sz w:val="22"/>
    </w:rPr>
  </w:style>
  <w:style w:type="character" w:customStyle="1" w:styleId="Titleformat">
    <w:name w:val="Titleformat"/>
    <w:uiPriority w:val="99"/>
  </w:style>
  <w:style w:type="paragraph" w:styleId="BalloonText">
    <w:name w:val="Balloon Text"/>
    <w:basedOn w:val="Normal"/>
    <w:link w:val="TestofumettoCarattere"/>
    <w:uiPriority w:val="99"/>
    <w:semiHidden w:val="on"/>
    <w:rPr>
      <w:rFonts w:ascii="Tahoma" w:cs="Tahoma" w:hAnsi="Tahoma"/>
      <w:sz w:val="16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Titolo1Carattere">
    <w:name w:val="Titolo 1 Carattere"/>
    <w:uiPriority w:val="99"/>
    <w:rPr>
      <w:rFonts w:ascii="Arial" w:hAnsi="Arial"/>
      <w:b/>
      <w:smallCaps/>
      <w:sz w:val="36"/>
      <w:u w:val="single"/>
    </w:rPr>
  </w:style>
  <w:style w:type="paragraph" w:styleId="Heading5">
    <w:name w:val="Heading 5"/>
    <w:basedOn w:val="Normal"/>
    <w:next w:val="Normal"/>
    <w:uiPriority w:val="99"/>
    <w:qFormat w:val="on"/>
    <w:pPr>
      <w:numPr>
        <w:ilvl w:val="4"/>
        <w:numId w:val="0"/>
      </w:numPr>
      <w:spacing w:before="240" w:after="60"/>
    </w:pPr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Titolo2Carattere">
    <w:name w:val="Titolo 2 Carattere"/>
    <w:uiPriority w:val="99"/>
    <w:rPr>
      <w:rFonts w:ascii="Arial" w:hAnsi="Arial"/>
      <w:b/>
      <w:sz w:val="34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LndNormale1Carattere">
    <w:name w:val="LndNormale1 Carattere"/>
    <w:link w:val="LndNormale1"/>
    <w:uiPriority w:val="99"/>
    <w:rPr>
      <w:rFonts w:ascii="Arial" w:hAnsi="Arial"/>
      <w:sz w:val="22"/>
      <w:lang w:val="it-IT" w:bidi="ar-SA" w:eastAsia="it-I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Titolo8Carattere">
    <w:name w:val="Titolo 8 Carattere"/>
    <w:uiPriority w:val="99"/>
    <w:rPr>
      <w:rFonts w:ascii="Arial" w:hAnsi="Arial"/>
      <w:i/>
    </w:rPr>
  </w:style>
  <w:style w:type="paragraph" w:customStyle="1" w:styleId="LndNumeroComunicato">
    <w:name w:val="LndNumeroComunicato"/>
    <w:basedOn w:val="Normal"/>
    <w:next w:val="LndNormale1"/>
    <w:uiPriority w:val="99"/>
    <w:pPr>
      <w:ind w:left="9412"/>
    </w:pPr>
    <w:rPr>
      <w:rFonts w:ascii="Arial" w:hAnsi="Arial"/>
      <w:sz w:val="3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customStyle="1" w:styleId="LndTitolo6">
    <w:name w:val="LndTitolo6"/>
    <w:basedOn w:val="LndNormale1"/>
    <w:next w:val="LndAmmoniti"/>
    <w:uiPriority w:val="99"/>
    <w:pPr>
      <w:ind w:left="284"/>
    </w:pPr>
    <w:rPr>
      <w:b/>
      <w:sz w:val="18"/>
    </w:rPr>
  </w:style>
  <w:style w:type="paragraph" w:customStyle="1" w:styleId="LndGareDel">
    <w:name w:val="LndGareDel"/>
    <w:basedOn w:val="Normal"/>
    <w:next w:val="Normal"/>
    <w:uiPriority w:val="99"/>
    <w:rPr>
      <w:rFonts w:ascii="Arial" w:hAnsi="Arial"/>
      <w:b/>
      <w:caps/>
    </w:rPr>
  </w:style>
  <w:style w:type="paragraph" w:customStyle="1" w:styleId="LndProvvedimenti">
    <w:name w:val="LndProvvedimenti"/>
    <w:basedOn w:val="LndMotivazioneEspulsione"/>
    <w:uiPriority w:val="99"/>
    <w:pPr>
      <w:ind w:left="1304"/>
    </w:pPr>
  </w:style>
  <w:style w:type="character" w:styleId="Pagenumber">
    <w:name w:val="Page number"/>
    <w:uiPriority w:val="99"/>
    <w:rPr>
      <w:rFonts w:ascii="Arial" w:hAnsi="Arial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18" Type="http://schemas.openxmlformats.org/officeDocument/2006/relationships/theme" Target="theme/theme1.xml"/><Relationship Id="rId17" Type="http://schemas.openxmlformats.org/officeDocument/2006/relationships/fontTable" Target="fontTable.xml"/><Relationship Id="rId4" Type="http://schemas.openxmlformats.org/officeDocument/2006/relationships/settings" Target="settings.xml"/><Relationship Id="rId16" Type="http://schemas.openxmlformats.org/officeDocument/2006/relationships/footer" Target="footer1.xml"/><Relationship Id="rId3" Type="http://schemas.openxmlformats.org/officeDocument/2006/relationships/styles" Target="styles.xml"/><Relationship Id="rId15" Type="http://schemas.openxmlformats.org/officeDocument/2006/relationships/header" Target="header2.xml"/><Relationship Id="rId6" Type="http://schemas.openxmlformats.org/officeDocument/2006/relationships/footnotes" Target="footnotes.xml"/><Relationship Id="rId14" Type="http://schemas.openxmlformats.org/officeDocument/2006/relationships/header" Target="header1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Relationship Id="rId11" Type="http://schemas.openxmlformats.org/officeDocument/2006/relationships/hyperlink" Target="http://www.lnd.it" TargetMode="External"/><Relationship Id="rId12" Type="http://schemas.openxmlformats.org/officeDocument/2006/relationships/hyperlink" Target="mailto:crlnd.sicilia01@figc.it" TargetMode="External"/><Relationship Id="rId1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4816-F6DA-0340-8E7E-75F1FAAE2C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F.I.G.C.</Company>
  <LinksUpToDate>false</LinksUpToDate>
  <CharactersWithSpaces>985</CharactersWithSpaces>
  <SharedDoc>false</SharedDoc>
  <HLinks>
    <vt:vector size="18" baseType="variant">
      <vt:variant>
        <vt:i4>4063266</vt:i4>
      </vt:variant>
      <vt:variant>
        <vt:i4>9</vt:i4>
      </vt:variant>
      <vt:variant>
        <vt:i4>0</vt:i4>
      </vt:variant>
      <vt:variant>
        <vt:i4>5</vt:i4>
      </vt:variant>
      <vt:variant>
        <vt:lpwstr>http://www.lnd.it/news/leggi/%7Bid%7D?lid=16&amp;id=1011938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F.I.C.G.</dc:creator>
  <cp:lastModifiedBy>sissyboa</cp:lastModifiedBy>
  <cp:keywords/>
  <cp:revision>10</cp:revision>
  <cp:lastPrinted>2016-11-24T11:40:00Z</cp:lastPrinted>
  <dcterms:created xsi:type="dcterms:W3CDTF">2016-11-24T17:39:00Z</dcterms:created>
  <dcterms:modified xsi:type="dcterms:W3CDTF">2016-11-24T17:48:00Z</dcterms:modified>
</cp:coreProperties>
</file>