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812"/>
        <w:gridCol w:w="1774"/>
      </w:tblGrid>
      <w:tr w:rsidR="00311B50">
        <w:trPr>
          <w:cantSplit/>
          <w:trHeight w:val="548"/>
        </w:trPr>
        <w:tc>
          <w:tcPr>
            <w:tcW w:w="2338" w:type="dxa"/>
            <w:vMerge w:val="restart"/>
          </w:tcPr>
          <w:p w:rsidR="00311B50" w:rsidRDefault="007E2F9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logo crs" style="width:95.25pt;height:98.4pt;visibility:visible">
                  <v:imagedata r:id="rId8" o:title="logo crs"/>
                  <o:lock v:ext="edit" aspectratio="f"/>
                </v:shape>
              </w:pict>
            </w:r>
          </w:p>
          <w:p w:rsidR="00311B50" w:rsidRDefault="00311B50">
            <w:pPr>
              <w:jc w:val="center"/>
            </w:pPr>
          </w:p>
        </w:tc>
        <w:tc>
          <w:tcPr>
            <w:tcW w:w="5812" w:type="dxa"/>
          </w:tcPr>
          <w:p w:rsidR="00311B50" w:rsidRDefault="002A4022">
            <w:pPr>
              <w:jc w:val="center"/>
              <w:rPr>
                <w:rFonts w:ascii="Arial" w:hAnsi="Arial" w:cs="Arial"/>
                <w:color w:val="000080"/>
                <w:sz w:val="32"/>
              </w:rPr>
            </w:pPr>
            <w:r>
              <w:rPr>
                <w:rFonts w:ascii="Arial" w:hAnsi="Arial" w:cs="Arial"/>
                <w:color w:val="000080"/>
                <w:sz w:val="32"/>
              </w:rPr>
              <w:t>Federazione Italiana Giuoco Calcio</w:t>
            </w:r>
          </w:p>
          <w:p w:rsidR="00311B50" w:rsidRDefault="002A4022">
            <w:pPr>
              <w:jc w:val="center"/>
              <w:rPr>
                <w:rFonts w:ascii="Arial" w:hAnsi="Arial" w:cs="Arial"/>
                <w:color w:val="000080"/>
                <w:sz w:val="32"/>
              </w:rPr>
            </w:pPr>
            <w:r>
              <w:rPr>
                <w:rFonts w:ascii="Arial" w:hAnsi="Arial" w:cs="Arial"/>
                <w:color w:val="000080"/>
                <w:sz w:val="32"/>
              </w:rPr>
              <w:t>Lega Nazionale Dilettanti</w:t>
            </w:r>
          </w:p>
        </w:tc>
        <w:tc>
          <w:tcPr>
            <w:tcW w:w="1774" w:type="dxa"/>
            <w:vMerge w:val="restart"/>
          </w:tcPr>
          <w:p w:rsidR="00311B50" w:rsidRDefault="007E2F9F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pict>
                <v:shape id="_x0000_s1027" style="position:absolute;left:0;text-align:left;margin-left:0;margin-top:0;width:50pt;height:50pt;z-index:251657728;visibility:hidden;mso-position-horizontal-relative:text;mso-position-vertical-relative:text" coordsize="21600,21600" o:spt="100" o:preferrelative="t" adj="0,,0" path="m@4@5l@4@11@9@11@9@5xe" filled="f" stroked="f">
                  <v:stroke joinstyle="miter"/>
                  <v:formulas>
                    <v:f eqn="if 1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 selection="t"/>
                  <w10:wrap anchorx="page" anchory="page"/>
                </v:shape>
              </w:pict>
            </w:r>
            <w:r>
              <w:pict>
                <v:shape id="_x0000_i1026" style="width:73.8pt;height:107.35pt;visibility:visible" coordsize="21600,21600" o:spt="100" o:preferrelative="t" adj="0,,0" path="m@4@5l@4@11@9@11@9@5xe" filled="f" stroked="f">
                  <v:stroke joinstyle="miter"/>
                  <v:imagedata r:id="rId9" o:title=""/>
                  <v:formulas>
                    <v:f eqn="if 1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>
              </w:pict>
            </w:r>
          </w:p>
        </w:tc>
      </w:tr>
      <w:tr w:rsidR="00311B50">
        <w:trPr>
          <w:cantSplit/>
          <w:trHeight w:val="604"/>
        </w:trPr>
        <w:tc>
          <w:tcPr>
            <w:tcW w:w="2338" w:type="dxa"/>
            <w:vMerge/>
          </w:tcPr>
          <w:p w:rsidR="00311B50" w:rsidRDefault="00311B50"/>
        </w:tc>
        <w:tc>
          <w:tcPr>
            <w:tcW w:w="5812" w:type="dxa"/>
            <w:vAlign w:val="bottom"/>
          </w:tcPr>
          <w:p w:rsidR="00311B50" w:rsidRPr="009C5C54" w:rsidRDefault="002A4022">
            <w:pPr>
              <w:pStyle w:val="Titolo2"/>
              <w:rPr>
                <w:rFonts w:cs="Arial"/>
                <w:color w:val="000080"/>
                <w:sz w:val="32"/>
              </w:rPr>
            </w:pPr>
            <w:r w:rsidRPr="009C5C54">
              <w:rPr>
                <w:color w:val="000080"/>
              </w:rPr>
              <w:t>COMITATO REGIONALE SICILIA</w:t>
            </w:r>
          </w:p>
        </w:tc>
        <w:tc>
          <w:tcPr>
            <w:tcW w:w="1774" w:type="dxa"/>
            <w:vMerge/>
          </w:tcPr>
          <w:p w:rsidR="00311B50" w:rsidRPr="009C5C54" w:rsidRDefault="00311B50">
            <w:pPr>
              <w:pStyle w:val="Titolo2"/>
              <w:jc w:val="center"/>
              <w:rPr>
                <w:rFonts w:cs="Arial"/>
                <w:color w:val="0033CC"/>
                <w:sz w:val="36"/>
              </w:rPr>
            </w:pPr>
          </w:p>
        </w:tc>
      </w:tr>
      <w:tr w:rsidR="00311B50">
        <w:trPr>
          <w:cantSplit/>
          <w:trHeight w:val="1006"/>
        </w:trPr>
        <w:tc>
          <w:tcPr>
            <w:tcW w:w="2338" w:type="dxa"/>
            <w:vMerge/>
          </w:tcPr>
          <w:p w:rsidR="00311B50" w:rsidRDefault="00311B50"/>
        </w:tc>
        <w:tc>
          <w:tcPr>
            <w:tcW w:w="5812" w:type="dxa"/>
            <w:vAlign w:val="bottom"/>
          </w:tcPr>
          <w:p w:rsidR="00311B50" w:rsidRDefault="002A4022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Via Orazio Siino s.n.c., 90010 FICARAZZI - PA</w:t>
            </w:r>
          </w:p>
          <w:p w:rsidR="00311B50" w:rsidRDefault="002A4022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CENTRALINO: 091.680.84.02 FAX: 091.680.84.98</w:t>
            </w:r>
          </w:p>
          <w:p w:rsidR="00311B50" w:rsidRDefault="002A4022">
            <w:pPr>
              <w:jc w:val="center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Indirizzo Internet: </w:t>
            </w:r>
            <w:hyperlink r:id="rId10" w:history="1">
              <w:r w:rsidRPr="009C5C54">
                <w:rPr>
                  <w:rStyle w:val="Collegamentoipertestuale"/>
                  <w:rFonts w:ascii="Arial" w:hAnsi="Arial" w:cs="Arial"/>
                </w:rPr>
                <w:t>www.lnd.it</w:t>
              </w:r>
            </w:hyperlink>
            <w:r>
              <w:rPr>
                <w:rFonts w:ascii="Arial" w:hAnsi="Arial" w:cs="Arial"/>
                <w:color w:val="000080"/>
              </w:rPr>
              <w:t xml:space="preserve">   e-mail:</w:t>
            </w:r>
            <w:hyperlink r:id="rId11" w:history="1">
              <w:r>
                <w:rPr>
                  <w:rStyle w:val="Collegamentoipertestuale"/>
                  <w:rFonts w:ascii="Arial" w:hAnsi="Arial" w:cs="Arial"/>
                  <w:color w:val="000080"/>
                </w:rPr>
                <w:t>crlnd.sicilia01@figc.it</w:t>
              </w:r>
            </w:hyperlink>
          </w:p>
          <w:p w:rsidR="00311B50" w:rsidRDefault="00311B50">
            <w:pPr>
              <w:jc w:val="center"/>
              <w:rPr>
                <w:rFonts w:ascii="Arial" w:hAnsi="Arial" w:cs="Arial"/>
                <w:color w:val="000080"/>
              </w:rPr>
            </w:pPr>
          </w:p>
        </w:tc>
        <w:tc>
          <w:tcPr>
            <w:tcW w:w="1774" w:type="dxa"/>
            <w:vMerge/>
          </w:tcPr>
          <w:p w:rsidR="00311B50" w:rsidRDefault="00311B5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11B50">
        <w:trPr>
          <w:trHeight w:val="80"/>
        </w:trPr>
        <w:tc>
          <w:tcPr>
            <w:tcW w:w="9924" w:type="dxa"/>
            <w:gridSpan w:val="3"/>
            <w:vAlign w:val="bottom"/>
          </w:tcPr>
          <w:p w:rsidR="00311B50" w:rsidRDefault="00311B50"/>
          <w:tbl>
            <w:tblPr>
              <w:tblW w:w="10075" w:type="dxa"/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5949"/>
              <w:gridCol w:w="1858"/>
            </w:tblGrid>
            <w:tr w:rsidR="00311B50">
              <w:trPr>
                <w:trHeight w:val="1450"/>
              </w:trPr>
              <w:tc>
                <w:tcPr>
                  <w:tcW w:w="2268" w:type="dxa"/>
                  <w:shd w:val="clear" w:color="auto" w:fill="auto"/>
                </w:tcPr>
                <w:p w:rsidR="00311B50" w:rsidRDefault="007E2F9F">
                  <w:pPr>
                    <w:pStyle w:val="Titolo1"/>
                    <w:jc w:val="center"/>
                    <w:rPr>
                      <w:u w:val="none"/>
                    </w:rPr>
                  </w:pPr>
                  <w:r>
                    <w:rPr>
                      <w:noProof/>
                      <w:u w:val="none"/>
                    </w:rPr>
                    <w:pict>
                      <v:shape id="Immagine 3" o:spid="_x0000_i1027" type="#_x0000_t75" alt="logo_anastasi_custom" style="width:51.45pt;height:73.35pt;visibility:visible">
                        <v:imagedata r:id="rId12" o:title="logo_anastasi_custom"/>
                        <o:lock v:ext="edit" aspectratio="f"/>
                      </v:shape>
                    </w:pict>
                  </w:r>
                </w:p>
              </w:tc>
              <w:tc>
                <w:tcPr>
                  <w:tcW w:w="5949" w:type="dxa"/>
                  <w:shd w:val="clear" w:color="auto" w:fill="auto"/>
                </w:tcPr>
                <w:p w:rsidR="00311B50" w:rsidRDefault="005272C0">
                  <w:pPr>
                    <w:pStyle w:val="Titolo1"/>
                    <w:jc w:val="center"/>
                    <w:rPr>
                      <w:rFonts w:cs="Arial"/>
                      <w:color w:val="000080"/>
                      <w:sz w:val="34"/>
                      <w:u w:val="none"/>
                    </w:rPr>
                  </w:pPr>
                  <w:r>
                    <w:rPr>
                      <w:rFonts w:cs="Arial"/>
                      <w:color w:val="000080"/>
                      <w:sz w:val="34"/>
                      <w:u w:val="none"/>
                    </w:rPr>
                    <w:t>STAGIONE SPORTIVA 2017/2018</w:t>
                  </w:r>
                </w:p>
                <w:p w:rsidR="00311B50" w:rsidRDefault="002A4022">
                  <w:pPr>
                    <w:pStyle w:val="LndNormale1"/>
                    <w:jc w:val="center"/>
                    <w:rPr>
                      <w:b/>
                      <w:smallCaps/>
                      <w:color w:val="000080"/>
                      <w:sz w:val="32"/>
                    </w:rPr>
                  </w:pPr>
                  <w:r>
                    <w:rPr>
                      <w:color w:val="000080"/>
                      <w:sz w:val="32"/>
                    </w:rPr>
                    <w:t xml:space="preserve">COMUNICATO UFFICIALE N° </w:t>
                  </w:r>
                  <w:r w:rsidR="00534954">
                    <w:rPr>
                      <w:color w:val="000080"/>
                      <w:sz w:val="32"/>
                    </w:rPr>
                    <w:t>174</w:t>
                  </w:r>
                </w:p>
                <w:p w:rsidR="00EB503E" w:rsidRDefault="00EB503E">
                  <w:pPr>
                    <w:pStyle w:val="LndNormale1"/>
                    <w:jc w:val="center"/>
                    <w:rPr>
                      <w:b/>
                    </w:rPr>
                  </w:pPr>
                </w:p>
                <w:p w:rsidR="00311B50" w:rsidRDefault="002A4022">
                  <w:pPr>
                    <w:pStyle w:val="LndNormale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Del</w:t>
                  </w:r>
                  <w:r w:rsidR="005272C0">
                    <w:rPr>
                      <w:b/>
                    </w:rPr>
                    <w:t xml:space="preserve"> </w:t>
                  </w:r>
                  <w:r w:rsidR="00534954">
                    <w:rPr>
                      <w:b/>
                    </w:rPr>
                    <w:t>25</w:t>
                  </w:r>
                  <w:r w:rsidR="005272C0">
                    <w:rPr>
                      <w:b/>
                    </w:rPr>
                    <w:t xml:space="preserve"> </w:t>
                  </w:r>
                  <w:r w:rsidR="00534954">
                    <w:rPr>
                      <w:b/>
                    </w:rPr>
                    <w:t>novembre</w:t>
                  </w:r>
                  <w:r w:rsidR="005272C0">
                    <w:rPr>
                      <w:b/>
                    </w:rPr>
                    <w:t xml:space="preserve"> </w:t>
                  </w:r>
                  <w:r w:rsidR="003D540C">
                    <w:rPr>
                      <w:b/>
                    </w:rPr>
                    <w:t xml:space="preserve"> </w:t>
                  </w:r>
                  <w:r w:rsidR="00C35DCA">
                    <w:rPr>
                      <w:b/>
                    </w:rPr>
                    <w:t>2017</w:t>
                  </w:r>
                </w:p>
              </w:tc>
              <w:tc>
                <w:tcPr>
                  <w:tcW w:w="1858" w:type="dxa"/>
                  <w:shd w:val="clear" w:color="auto" w:fill="auto"/>
                </w:tcPr>
                <w:p w:rsidR="00311B50" w:rsidRDefault="00311B50">
                  <w:pPr>
                    <w:pStyle w:val="Titolo1"/>
                    <w:jc w:val="center"/>
                    <w:rPr>
                      <w:u w:val="none"/>
                    </w:rPr>
                  </w:pPr>
                </w:p>
              </w:tc>
            </w:tr>
          </w:tbl>
          <w:p w:rsidR="00311B50" w:rsidRDefault="00311B50">
            <w:pPr>
              <w:pStyle w:val="Titolo1"/>
            </w:pPr>
          </w:p>
        </w:tc>
      </w:tr>
    </w:tbl>
    <w:p w:rsidR="00311B50" w:rsidRDefault="00311B50">
      <w:pPr>
        <w:pStyle w:val="LndNormale1"/>
      </w:pPr>
      <w:bookmarkStart w:id="0" w:name="_GoBack"/>
      <w:bookmarkEnd w:id="0"/>
    </w:p>
    <w:p w:rsidR="00311B50" w:rsidRDefault="002A4022">
      <w:pPr>
        <w:pStyle w:val="Titolo1"/>
        <w:numPr>
          <w:ilvl w:val="0"/>
          <w:numId w:val="37"/>
        </w:numPr>
        <w:ind w:left="0" w:hanging="11"/>
      </w:pPr>
      <w:r>
        <w:t>Comunicazioni del Comitato Regionale</w:t>
      </w:r>
    </w:p>
    <w:p w:rsidR="00311B50" w:rsidRPr="00EB503E" w:rsidRDefault="002A4022">
      <w:pPr>
        <w:pStyle w:val="Titolo2"/>
        <w:rPr>
          <w:rFonts w:ascii="Arial" w:hAnsi="Arial" w:cs="Arial"/>
          <w:color w:val="00B0F0"/>
          <w:sz w:val="36"/>
          <w:szCs w:val="36"/>
        </w:rPr>
      </w:pPr>
      <w:r w:rsidRPr="00EB503E">
        <w:rPr>
          <w:rFonts w:ascii="Arial" w:hAnsi="Arial" w:cs="Arial"/>
          <w:color w:val="00B0F0"/>
          <w:sz w:val="36"/>
          <w:szCs w:val="36"/>
        </w:rPr>
        <w:t>Comunicazioni dell’Ufficio Attività Agonistica</w:t>
      </w:r>
    </w:p>
    <w:p w:rsidR="001C6D2D" w:rsidRPr="00EC3B16" w:rsidRDefault="002A4022" w:rsidP="00EC3B16">
      <w:pPr>
        <w:pStyle w:val="Titolo3"/>
        <w:rPr>
          <w:smallCaps w:val="0"/>
          <w:color w:val="00B0F0"/>
          <w:sz w:val="48"/>
        </w:rPr>
      </w:pPr>
      <w:r>
        <w:rPr>
          <w:smallCaps w:val="0"/>
          <w:color w:val="00B0F0"/>
          <w:sz w:val="48"/>
        </w:rPr>
        <w:t>Calcio a 11 Maschile</w:t>
      </w:r>
    </w:p>
    <w:p w:rsidR="00311B50" w:rsidRPr="009C06D9" w:rsidRDefault="007818F8">
      <w:pPr>
        <w:pStyle w:val="LndNormale1"/>
        <w:rPr>
          <w:rFonts w:cs="Arial"/>
          <w:b/>
          <w:sz w:val="28"/>
          <w:szCs w:val="28"/>
          <w:u w:val="single"/>
        </w:rPr>
      </w:pPr>
      <w:bookmarkStart w:id="1" w:name="_Hlk499395351"/>
      <w:r w:rsidRPr="009C06D9">
        <w:rPr>
          <w:rFonts w:cs="Arial"/>
          <w:b/>
          <w:sz w:val="28"/>
          <w:szCs w:val="28"/>
          <w:u w:val="single"/>
        </w:rPr>
        <w:t xml:space="preserve">CAMPIONATO DI </w:t>
      </w:r>
      <w:r w:rsidR="005272C0">
        <w:rPr>
          <w:rFonts w:cs="Arial"/>
          <w:b/>
          <w:sz w:val="28"/>
          <w:szCs w:val="28"/>
          <w:u w:val="single"/>
        </w:rPr>
        <w:t>PR</w:t>
      </w:r>
      <w:r w:rsidR="00534954">
        <w:rPr>
          <w:rFonts w:cs="Arial"/>
          <w:b/>
          <w:sz w:val="28"/>
          <w:szCs w:val="28"/>
          <w:u w:val="single"/>
        </w:rPr>
        <w:t>IMA CATEGORIA</w:t>
      </w:r>
      <w:r w:rsidRPr="009C06D9">
        <w:rPr>
          <w:rFonts w:cs="Arial"/>
          <w:b/>
          <w:sz w:val="28"/>
          <w:szCs w:val="28"/>
          <w:u w:val="single"/>
        </w:rPr>
        <w:t xml:space="preserve"> </w:t>
      </w:r>
    </w:p>
    <w:p w:rsidR="007818F8" w:rsidRPr="009C06D9" w:rsidRDefault="007818F8">
      <w:pPr>
        <w:pStyle w:val="LndNormale1"/>
        <w:rPr>
          <w:rFonts w:cs="Arial"/>
          <w:b/>
          <w:sz w:val="28"/>
          <w:szCs w:val="28"/>
          <w:u w:val="single"/>
        </w:rPr>
      </w:pPr>
      <w:r w:rsidRPr="009C06D9">
        <w:rPr>
          <w:rFonts w:cs="Arial"/>
          <w:b/>
          <w:sz w:val="28"/>
          <w:szCs w:val="28"/>
          <w:u w:val="single"/>
        </w:rPr>
        <w:t xml:space="preserve">Girone </w:t>
      </w:r>
      <w:r w:rsidR="00534954">
        <w:rPr>
          <w:rFonts w:cs="Arial"/>
          <w:b/>
          <w:sz w:val="28"/>
          <w:szCs w:val="28"/>
          <w:u w:val="single"/>
        </w:rPr>
        <w:t>F</w:t>
      </w:r>
    </w:p>
    <w:bookmarkEnd w:id="1"/>
    <w:p w:rsidR="007818F8" w:rsidRPr="009C06D9" w:rsidRDefault="00534954">
      <w:pPr>
        <w:pStyle w:val="LndNormale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Armerina/Tutta S.Gregoriodicatania del 26.11.2017 ore 15.00</w:t>
      </w:r>
      <w:r w:rsidR="007818F8" w:rsidRPr="009C06D9">
        <w:rPr>
          <w:rFonts w:cs="Arial"/>
          <w:b/>
          <w:sz w:val="28"/>
          <w:szCs w:val="28"/>
        </w:rPr>
        <w:t xml:space="preserve"> </w:t>
      </w:r>
    </w:p>
    <w:p w:rsidR="00534954" w:rsidRDefault="00534954">
      <w:pPr>
        <w:pStyle w:val="LndNormale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seguito rinuncia  da parte della Società Tutta S.Gregoriodicatania, la gara viene annullata</w:t>
      </w:r>
    </w:p>
    <w:p w:rsidR="00B52978" w:rsidRDefault="00B52978" w:rsidP="00534954">
      <w:pPr>
        <w:pStyle w:val="LndNormale1"/>
        <w:rPr>
          <w:rFonts w:cs="Arial"/>
          <w:b/>
          <w:sz w:val="28"/>
          <w:szCs w:val="28"/>
          <w:u w:val="single"/>
        </w:rPr>
      </w:pPr>
    </w:p>
    <w:p w:rsidR="00534954" w:rsidRPr="009C06D9" w:rsidRDefault="00534954" w:rsidP="00534954">
      <w:pPr>
        <w:pStyle w:val="LndNormale1"/>
        <w:rPr>
          <w:rFonts w:cs="Arial"/>
          <w:b/>
          <w:sz w:val="28"/>
          <w:szCs w:val="28"/>
          <w:u w:val="single"/>
        </w:rPr>
      </w:pPr>
      <w:r w:rsidRPr="009C06D9">
        <w:rPr>
          <w:rFonts w:cs="Arial"/>
          <w:b/>
          <w:sz w:val="28"/>
          <w:szCs w:val="28"/>
          <w:u w:val="single"/>
        </w:rPr>
        <w:t xml:space="preserve">CAMPIONATO DI </w:t>
      </w:r>
      <w:r>
        <w:rPr>
          <w:rFonts w:cs="Arial"/>
          <w:b/>
          <w:sz w:val="28"/>
          <w:szCs w:val="28"/>
          <w:u w:val="single"/>
        </w:rPr>
        <w:t>SECONDA CATEGORIA</w:t>
      </w:r>
      <w:r w:rsidRPr="009C06D9">
        <w:rPr>
          <w:rFonts w:cs="Arial"/>
          <w:b/>
          <w:sz w:val="28"/>
          <w:szCs w:val="28"/>
          <w:u w:val="single"/>
        </w:rPr>
        <w:t xml:space="preserve"> </w:t>
      </w:r>
    </w:p>
    <w:p w:rsidR="00534954" w:rsidRDefault="00534954">
      <w:pPr>
        <w:pStyle w:val="LndNormale1"/>
        <w:rPr>
          <w:rFonts w:cs="Arial"/>
          <w:b/>
          <w:sz w:val="28"/>
          <w:szCs w:val="28"/>
          <w:u w:val="single"/>
        </w:rPr>
      </w:pPr>
      <w:r w:rsidRPr="009C06D9">
        <w:rPr>
          <w:rFonts w:cs="Arial"/>
          <w:b/>
          <w:sz w:val="28"/>
          <w:szCs w:val="28"/>
          <w:u w:val="single"/>
        </w:rPr>
        <w:t xml:space="preserve">Girone </w:t>
      </w:r>
      <w:r w:rsidR="00B52978">
        <w:rPr>
          <w:rFonts w:cs="Arial"/>
          <w:b/>
          <w:sz w:val="28"/>
          <w:szCs w:val="28"/>
          <w:u w:val="single"/>
        </w:rPr>
        <w:t>C</w:t>
      </w:r>
    </w:p>
    <w:p w:rsidR="00B52978" w:rsidRDefault="00B52978">
      <w:pPr>
        <w:pStyle w:val="LndNormale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Nasitana/Alcara del 26.11.2017 ore 14.30</w:t>
      </w:r>
    </w:p>
    <w:p w:rsidR="00B52978" w:rsidRPr="00B52978" w:rsidRDefault="00B52978">
      <w:pPr>
        <w:pStyle w:val="LndNormale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seguito grave lutto che ha colpito la Società Alcara, la gara viene rinviata</w:t>
      </w:r>
    </w:p>
    <w:p w:rsidR="00534954" w:rsidRDefault="00534954">
      <w:pPr>
        <w:pStyle w:val="LndNormale1"/>
        <w:rPr>
          <w:b/>
          <w:sz w:val="28"/>
          <w:szCs w:val="28"/>
          <w:u w:val="single"/>
        </w:rPr>
      </w:pPr>
    </w:p>
    <w:p w:rsidR="00B52978" w:rsidRDefault="00B52978">
      <w:pPr>
        <w:pStyle w:val="LndNormale1"/>
        <w:rPr>
          <w:b/>
          <w:sz w:val="28"/>
          <w:szCs w:val="28"/>
          <w:u w:val="single"/>
        </w:rPr>
      </w:pPr>
    </w:p>
    <w:p w:rsidR="00B52978" w:rsidRDefault="00B52978">
      <w:pPr>
        <w:pStyle w:val="LndNormale1"/>
        <w:rPr>
          <w:b/>
          <w:sz w:val="28"/>
          <w:szCs w:val="28"/>
          <w:u w:val="single"/>
        </w:rPr>
      </w:pPr>
    </w:p>
    <w:p w:rsidR="00B52978" w:rsidRDefault="00B52978">
      <w:pPr>
        <w:pStyle w:val="LndNormale1"/>
        <w:rPr>
          <w:b/>
          <w:sz w:val="28"/>
          <w:szCs w:val="28"/>
          <w:u w:val="single"/>
        </w:rPr>
      </w:pPr>
    </w:p>
    <w:p w:rsidR="00B52978" w:rsidRDefault="00B52978">
      <w:pPr>
        <w:pStyle w:val="LndNormale1"/>
        <w:rPr>
          <w:b/>
          <w:sz w:val="28"/>
          <w:szCs w:val="28"/>
          <w:u w:val="single"/>
        </w:rPr>
      </w:pPr>
    </w:p>
    <w:p w:rsidR="00B52978" w:rsidRDefault="00B52978">
      <w:pPr>
        <w:pStyle w:val="LndNormale1"/>
        <w:rPr>
          <w:b/>
          <w:sz w:val="28"/>
          <w:szCs w:val="28"/>
          <w:u w:val="single"/>
        </w:rPr>
      </w:pPr>
    </w:p>
    <w:p w:rsidR="00311B50" w:rsidRPr="008A0E79" w:rsidRDefault="00534954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Pubb</w:t>
      </w:r>
      <w:r w:rsidR="00B52978">
        <w:rPr>
          <w:b/>
          <w:sz w:val="28"/>
          <w:szCs w:val="28"/>
          <w:u w:val="single"/>
        </w:rPr>
        <w:t>l</w:t>
      </w:r>
      <w:r>
        <w:rPr>
          <w:b/>
          <w:sz w:val="28"/>
          <w:szCs w:val="28"/>
          <w:u w:val="single"/>
        </w:rPr>
        <w:t>icat</w:t>
      </w:r>
      <w:r w:rsidR="002A4022" w:rsidRPr="008A0E79">
        <w:rPr>
          <w:b/>
          <w:sz w:val="28"/>
          <w:szCs w:val="28"/>
          <w:u w:val="single"/>
        </w:rPr>
        <w:t xml:space="preserve">o ed affisso all’albo del C.R. Sicilia il </w:t>
      </w:r>
      <w:r w:rsidR="00B52978">
        <w:rPr>
          <w:b/>
          <w:sz w:val="28"/>
          <w:szCs w:val="28"/>
          <w:u w:val="single"/>
        </w:rPr>
        <w:t>25</w:t>
      </w:r>
      <w:r w:rsidR="002F66D0">
        <w:rPr>
          <w:b/>
          <w:sz w:val="28"/>
          <w:szCs w:val="28"/>
          <w:u w:val="single"/>
        </w:rPr>
        <w:t>/</w:t>
      </w:r>
      <w:r w:rsidR="00B52978">
        <w:rPr>
          <w:b/>
          <w:sz w:val="28"/>
          <w:szCs w:val="28"/>
          <w:u w:val="single"/>
        </w:rPr>
        <w:t>11</w:t>
      </w:r>
      <w:r w:rsidR="002F66D0">
        <w:rPr>
          <w:b/>
          <w:sz w:val="28"/>
          <w:szCs w:val="28"/>
          <w:u w:val="single"/>
        </w:rPr>
        <w:t>/201</w:t>
      </w:r>
      <w:r w:rsidR="00C35DCA">
        <w:rPr>
          <w:b/>
          <w:sz w:val="28"/>
          <w:szCs w:val="28"/>
          <w:u w:val="single"/>
        </w:rPr>
        <w:t>7</w:t>
      </w:r>
    </w:p>
    <w:p w:rsidR="00311B50" w:rsidRPr="008A0E79" w:rsidRDefault="00311B50">
      <w:pPr>
        <w:pStyle w:val="LndNormale1"/>
        <w:rPr>
          <w:b/>
          <w:sz w:val="28"/>
          <w:szCs w:val="28"/>
          <w:u w:val="single"/>
        </w:rPr>
      </w:pPr>
    </w:p>
    <w:tbl>
      <w:tblPr>
        <w:tblW w:w="107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311B50" w:rsidRPr="008A0E79">
        <w:tc>
          <w:tcPr>
            <w:tcW w:w="5387" w:type="dxa"/>
          </w:tcPr>
          <w:p w:rsidR="00311B50" w:rsidRPr="008A0E79" w:rsidRDefault="002A4022">
            <w:pPr>
              <w:pStyle w:val="LndNormale1"/>
              <w:jc w:val="center"/>
              <w:rPr>
                <w:sz w:val="28"/>
                <w:szCs w:val="28"/>
              </w:rPr>
            </w:pPr>
            <w:r w:rsidRPr="008A0E79">
              <w:rPr>
                <w:sz w:val="28"/>
                <w:szCs w:val="28"/>
              </w:rPr>
              <w:t>Il Segretario</w:t>
            </w:r>
          </w:p>
          <w:p w:rsidR="00311B50" w:rsidRPr="008A0E79" w:rsidRDefault="002A4022">
            <w:pPr>
              <w:pStyle w:val="LndNormale1"/>
              <w:jc w:val="center"/>
              <w:rPr>
                <w:sz w:val="28"/>
                <w:szCs w:val="28"/>
              </w:rPr>
            </w:pPr>
            <w:r w:rsidRPr="008A0E79">
              <w:rPr>
                <w:sz w:val="28"/>
                <w:szCs w:val="28"/>
              </w:rPr>
              <w:t>Maria Gatto</w:t>
            </w:r>
          </w:p>
        </w:tc>
        <w:tc>
          <w:tcPr>
            <w:tcW w:w="5387" w:type="dxa"/>
          </w:tcPr>
          <w:p w:rsidR="00311B50" w:rsidRPr="008A0E79" w:rsidRDefault="002A4022">
            <w:pPr>
              <w:pStyle w:val="LndNormale1"/>
              <w:jc w:val="center"/>
              <w:rPr>
                <w:sz w:val="28"/>
                <w:szCs w:val="28"/>
              </w:rPr>
            </w:pPr>
            <w:r w:rsidRPr="008A0E79">
              <w:rPr>
                <w:sz w:val="28"/>
                <w:szCs w:val="28"/>
              </w:rPr>
              <w:t xml:space="preserve">Il Presidente </w:t>
            </w:r>
          </w:p>
          <w:p w:rsidR="00311B50" w:rsidRPr="008A0E79" w:rsidRDefault="002A4022">
            <w:pPr>
              <w:pStyle w:val="LndNormale1"/>
              <w:jc w:val="center"/>
              <w:rPr>
                <w:sz w:val="28"/>
                <w:szCs w:val="28"/>
              </w:rPr>
            </w:pPr>
            <w:r w:rsidRPr="008A0E79">
              <w:rPr>
                <w:sz w:val="28"/>
                <w:szCs w:val="28"/>
              </w:rPr>
              <w:t>Santino Lo Presti</w:t>
            </w:r>
          </w:p>
        </w:tc>
      </w:tr>
    </w:tbl>
    <w:p w:rsidR="00311B50" w:rsidRPr="008A0E79" w:rsidRDefault="00311B50">
      <w:pPr>
        <w:rPr>
          <w:sz w:val="28"/>
          <w:szCs w:val="28"/>
        </w:rPr>
      </w:pPr>
    </w:p>
    <w:sectPr w:rsidR="00311B50" w:rsidRPr="008A0E79">
      <w:headerReference w:type="even" r:id="rId13"/>
      <w:headerReference w:type="default" r:id="rId14"/>
      <w:footerReference w:type="default" r:id="rId15"/>
      <w:type w:val="continuous"/>
      <w:pgSz w:w="11907" w:h="16840"/>
      <w:pgMar w:top="1418" w:right="851" w:bottom="851" w:left="567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51C" w:rsidRDefault="0004351C">
      <w:r>
        <w:separator/>
      </w:r>
    </w:p>
  </w:endnote>
  <w:endnote w:type="continuationSeparator" w:id="0">
    <w:p w:rsidR="0004351C" w:rsidRDefault="0004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50" w:rsidRDefault="002A4022">
    <w:pPr>
      <w:pStyle w:val="Pidipagina"/>
      <w:jc w:val="center"/>
      <w:rPr>
        <w:rFonts w:ascii="Arial" w:hAnsi="Arial" w:cs="Arial"/>
      </w:rPr>
    </w:pPr>
    <w:r>
      <w:rPr>
        <w:rFonts w:ascii="Arial" w:hAnsi="Arial" w:cs="Arial"/>
      </w:rPr>
      <w:t xml:space="preserve">Comunicato Ufficiale n.  </w:t>
    </w:r>
    <w:r w:rsidR="00947653">
      <w:rPr>
        <w:rFonts w:ascii="Arial" w:hAnsi="Arial" w:cs="Arial"/>
      </w:rPr>
      <w:t>2</w:t>
    </w:r>
    <w:r w:rsidR="009C06D9">
      <w:rPr>
        <w:rFonts w:ascii="Arial" w:hAnsi="Arial" w:cs="Arial"/>
      </w:rPr>
      <w:t>49</w:t>
    </w:r>
    <w:r>
      <w:rPr>
        <w:rFonts w:ascii="Arial" w:hAnsi="Arial" w:cs="Arial"/>
      </w:rPr>
      <w:t xml:space="preserve"> del   </w:t>
    </w:r>
    <w:r w:rsidR="009C06D9">
      <w:rPr>
        <w:rFonts w:ascii="Arial" w:hAnsi="Arial" w:cs="Arial"/>
      </w:rPr>
      <w:t>22</w:t>
    </w:r>
    <w:r w:rsidR="00947653">
      <w:rPr>
        <w:rFonts w:ascii="Arial" w:hAnsi="Arial" w:cs="Arial"/>
      </w:rPr>
      <w:t xml:space="preserve"> gennaio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51C" w:rsidRDefault="0004351C">
      <w:r>
        <w:separator/>
      </w:r>
    </w:p>
  </w:footnote>
  <w:footnote w:type="continuationSeparator" w:id="0">
    <w:p w:rsidR="0004351C" w:rsidRDefault="00043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50" w:rsidRDefault="001F3EB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0" cy="635000"/>
              <wp:effectExtent l="0" t="0" r="0" b="0"/>
              <wp:wrapSquare wrapText="bothSides"/>
              <wp:docPr id="1" name="f012ed17-6193-4af6-bb4c-71217667f3d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B50" w:rsidRDefault="002A4022">
                          <w:pPr>
                            <w:pStyle w:val="Intestazione"/>
                            <w:rPr>
                              <w:rStyle w:val="Numeropagina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*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012ed17-6193-4af6-bb4c-71217667f3d7" o:spid="_x0000_s1026" style="position:absolute;margin-left:0;margin-top:.05pt;width:50pt;height:50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" filled="f" stroked="f" strokeweight="0">
              <v:path arrowok="t"/>
              <v:textbox>
                <w:txbxContent>
                  <w:p w:rsidR="00311B50" w:rsidRDefault="002A4022">
                    <w:pPr>
                      <w:pStyle w:val="Intestazione"/>
                      <w:rPr>
                        <w:rStyle w:val="Numeropagina"/>
                      </w:rPr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Numeropagina"/>
                      </w:rPr>
                      <w:t>*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B50" w:rsidRDefault="002A4022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B52978">
      <w:rPr>
        <w:noProof/>
      </w:rPr>
      <w:t>2</w:t>
    </w:r>
    <w:r>
      <w:fldChar w:fldCharType="end"/>
    </w:r>
  </w:p>
  <w:p w:rsidR="00311B50" w:rsidRDefault="00311B5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084"/>
    <w:multiLevelType w:val="hybridMultilevel"/>
    <w:tmpl w:val="05862FF0"/>
    <w:lvl w:ilvl="0" w:tplc="81EA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CA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621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9C6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260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B66A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5A2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837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00B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2041D"/>
    <w:multiLevelType w:val="hybridMultilevel"/>
    <w:tmpl w:val="0770C9FC"/>
    <w:lvl w:ilvl="0" w:tplc="56206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CFC2E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4620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982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ADA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9E89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AA5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C64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22C7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F0D34"/>
    <w:multiLevelType w:val="hybridMultilevel"/>
    <w:tmpl w:val="4CF82D44"/>
    <w:lvl w:ilvl="0" w:tplc="08D4E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CFCC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83C16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7080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240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C7061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6CD9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220E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F503D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BD63CA3"/>
    <w:multiLevelType w:val="hybridMultilevel"/>
    <w:tmpl w:val="E9CE08C6"/>
    <w:lvl w:ilvl="0" w:tplc="FBC68B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BC14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3140F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445C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94227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694CD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0435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D239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49C10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AD3B0E"/>
    <w:multiLevelType w:val="hybridMultilevel"/>
    <w:tmpl w:val="A6D02AC0"/>
    <w:lvl w:ilvl="0" w:tplc="6B7CD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E7D68F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246CCB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8C4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7859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32886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2EF1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CC98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82077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34E5202"/>
    <w:multiLevelType w:val="hybridMultilevel"/>
    <w:tmpl w:val="94D65E16"/>
    <w:lvl w:ilvl="0" w:tplc="0C8A4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E60C3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1F44FB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0EC2B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7A86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E2A1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6442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86CF0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6D499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3FD0250"/>
    <w:multiLevelType w:val="hybridMultilevel"/>
    <w:tmpl w:val="C6F8A92E"/>
    <w:lvl w:ilvl="0" w:tplc="DB18A7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C1A4F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D1E35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B696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128D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1B8BA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6881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4C56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BB821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080D90"/>
    <w:multiLevelType w:val="hybridMultilevel"/>
    <w:tmpl w:val="F162E1BA"/>
    <w:lvl w:ilvl="0" w:tplc="25848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637AA7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258E08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262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D2EF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3907D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5C73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D0C8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7A65C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5850A27"/>
    <w:multiLevelType w:val="hybridMultilevel"/>
    <w:tmpl w:val="46DAA3CC"/>
    <w:lvl w:ilvl="0" w:tplc="6068E0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82E8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B64C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B80D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CC5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0AC03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3E08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C0BA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E54EB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79E1AFC"/>
    <w:multiLevelType w:val="multilevel"/>
    <w:tmpl w:val="F928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5500A"/>
    <w:multiLevelType w:val="hybridMultilevel"/>
    <w:tmpl w:val="B5D2B538"/>
    <w:lvl w:ilvl="0" w:tplc="AA5E65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5458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8C7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82FF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CB7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6FA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2F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47CD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413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05D97"/>
    <w:multiLevelType w:val="multilevel"/>
    <w:tmpl w:val="82B010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lowerLetter"/>
      <w:lvlText w:val="%4)"/>
      <w:lvlJc w:val="left"/>
      <w:pPr>
        <w:ind w:left="708" w:hanging="708"/>
      </w:pPr>
    </w:lvl>
    <w:lvl w:ilvl="4">
      <w:start w:val="1"/>
      <w:numFmt w:val="decimal"/>
      <w:lvlText w:val="(%5)"/>
      <w:lvlJc w:val="left"/>
      <w:pPr>
        <w:ind w:left="1416" w:hanging="708"/>
      </w:pPr>
    </w:lvl>
    <w:lvl w:ilvl="5">
      <w:start w:val="1"/>
      <w:numFmt w:val="lowerLetter"/>
      <w:lvlText w:val="(%6)"/>
      <w:lvlJc w:val="left"/>
      <w:pPr>
        <w:ind w:left="2124" w:hanging="708"/>
      </w:pPr>
    </w:lvl>
    <w:lvl w:ilvl="6">
      <w:start w:val="1"/>
      <w:numFmt w:val="lowerRoman"/>
      <w:lvlText w:val="(%7)"/>
      <w:lvlJc w:val="left"/>
      <w:pPr>
        <w:ind w:left="2832" w:hanging="708"/>
      </w:pPr>
    </w:lvl>
    <w:lvl w:ilvl="7">
      <w:start w:val="1"/>
      <w:numFmt w:val="lowerLetter"/>
      <w:lvlText w:val="(%8)"/>
      <w:lvlJc w:val="left"/>
      <w:pPr>
        <w:ind w:left="3540" w:hanging="708"/>
      </w:pPr>
    </w:lvl>
    <w:lvl w:ilvl="8">
      <w:start w:val="1"/>
      <w:numFmt w:val="lowerRoman"/>
      <w:lvlText w:val="(%9)"/>
      <w:lvlJc w:val="left"/>
      <w:pPr>
        <w:ind w:left="4248" w:hanging="708"/>
      </w:pPr>
    </w:lvl>
  </w:abstractNum>
  <w:abstractNum w:abstractNumId="12" w15:restartNumberingAfterBreak="0">
    <w:nsid w:val="32B90DB4"/>
    <w:multiLevelType w:val="hybridMultilevel"/>
    <w:tmpl w:val="8FD42074"/>
    <w:lvl w:ilvl="0" w:tplc="B9D6F0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55ED9"/>
    <w:multiLevelType w:val="hybridMultilevel"/>
    <w:tmpl w:val="FCE8F712"/>
    <w:lvl w:ilvl="0" w:tplc="13EED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3644C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3856C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F807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D4BE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85E645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D4C6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6CE1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9A0A9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813028B"/>
    <w:multiLevelType w:val="hybridMultilevel"/>
    <w:tmpl w:val="7236DE52"/>
    <w:lvl w:ilvl="0" w:tplc="A106DF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ACEE6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93BE5C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821D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DA80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63278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28EC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E098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91896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3C7D3BE1"/>
    <w:multiLevelType w:val="hybridMultilevel"/>
    <w:tmpl w:val="D3ECAE34"/>
    <w:lvl w:ilvl="0" w:tplc="9766B4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2E8293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21608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28E37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ED40D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28CD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00CF6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B6D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9B4BF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D325580"/>
    <w:multiLevelType w:val="hybridMultilevel"/>
    <w:tmpl w:val="945AAC94"/>
    <w:lvl w:ilvl="0" w:tplc="35C8909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91B685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7C38D3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7622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320D1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A525E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24A9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56C0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8C0EF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41615D5F"/>
    <w:multiLevelType w:val="multilevel"/>
    <w:tmpl w:val="AA7AAEB2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F20438"/>
    <w:multiLevelType w:val="singleLevel"/>
    <w:tmpl w:val="FB92D214"/>
    <w:lvl w:ilvl="0">
      <w:start w:val="1"/>
      <w:numFmt w:val="lowerLetter"/>
      <w:lvlText w:val="%1) "/>
      <w:lvlJc w:val="left"/>
      <w:pPr>
        <w:ind w:left="283" w:hanging="283"/>
      </w:pPr>
      <w:rPr>
        <w:rFonts w:ascii="Arial" w:hAnsi="Arial" w:cs="Arial"/>
        <w:b w:val="0"/>
        <w:i w:val="0"/>
        <w:sz w:val="22"/>
        <w:u w:val="none"/>
      </w:rPr>
    </w:lvl>
  </w:abstractNum>
  <w:abstractNum w:abstractNumId="19" w15:restartNumberingAfterBreak="0">
    <w:nsid w:val="48187662"/>
    <w:multiLevelType w:val="hybridMultilevel"/>
    <w:tmpl w:val="9B3605C2"/>
    <w:lvl w:ilvl="0" w:tplc="20107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A63F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81F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81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6B0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E634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A21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295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A832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10E07"/>
    <w:multiLevelType w:val="hybridMultilevel"/>
    <w:tmpl w:val="91E48120"/>
    <w:lvl w:ilvl="0" w:tplc="40D832E8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/>
        <w:color w:val="FF0000"/>
      </w:rPr>
    </w:lvl>
    <w:lvl w:ilvl="1" w:tplc="481833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970C2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C629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6412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BC69A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2E7D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129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EBC7E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9A92F90"/>
    <w:multiLevelType w:val="hybridMultilevel"/>
    <w:tmpl w:val="E2206422"/>
    <w:lvl w:ilvl="0" w:tplc="E2821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48E21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CDCA5D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5A0A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423A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03AB2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E0C5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DC48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3946B1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4C291089"/>
    <w:multiLevelType w:val="hybridMultilevel"/>
    <w:tmpl w:val="F070888A"/>
    <w:lvl w:ilvl="0" w:tplc="AD88A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7E6E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C1EAC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CEC0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723C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A2A11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C657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78A8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9B0F2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4C3B47B0"/>
    <w:multiLevelType w:val="multilevel"/>
    <w:tmpl w:val="C0586614"/>
    <w:lvl w:ilvl="0">
      <w:start w:val="3"/>
      <w:numFmt w:val="decimal"/>
      <w:lvlText w:val="%1"/>
      <w:lvlJc w:val="left"/>
      <w:pPr>
        <w:ind w:left="470" w:hanging="47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24" w15:restartNumberingAfterBreak="0">
    <w:nsid w:val="4C4C51E8"/>
    <w:multiLevelType w:val="hybridMultilevel"/>
    <w:tmpl w:val="12B63F08"/>
    <w:lvl w:ilvl="0" w:tplc="78F6D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54ED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DE4C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E0B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628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A612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C02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2B2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22A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6A35E9"/>
    <w:multiLevelType w:val="hybridMultilevel"/>
    <w:tmpl w:val="B678B42E"/>
    <w:lvl w:ilvl="0" w:tplc="ED940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A6605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468B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9658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8887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896C55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A694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8E8F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A8F2CB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5861410E"/>
    <w:multiLevelType w:val="hybridMultilevel"/>
    <w:tmpl w:val="D306159E"/>
    <w:lvl w:ilvl="0" w:tplc="9B8010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621B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14D7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84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60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6ED2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A48D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342E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83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A449DA"/>
    <w:multiLevelType w:val="hybridMultilevel"/>
    <w:tmpl w:val="C3229372"/>
    <w:lvl w:ilvl="0" w:tplc="032AB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7AFC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4CB1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CEA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A1D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476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9692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2DE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5C7F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EA16E2"/>
    <w:multiLevelType w:val="hybridMultilevel"/>
    <w:tmpl w:val="3D544E58"/>
    <w:lvl w:ilvl="0" w:tplc="E634DE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8A53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E889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CA99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AEF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0AE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C2B6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6F9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0EE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4342E0"/>
    <w:multiLevelType w:val="hybridMultilevel"/>
    <w:tmpl w:val="8BFA677E"/>
    <w:lvl w:ilvl="0" w:tplc="B1548174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</w:lvl>
    <w:lvl w:ilvl="1" w:tplc="A5DC97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AAAE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E6F7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63C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0CD1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4A6E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645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9C8B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83A3A"/>
    <w:multiLevelType w:val="hybridMultilevel"/>
    <w:tmpl w:val="FFAAD4C2"/>
    <w:lvl w:ilvl="0" w:tplc="9774EA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5CCA8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46D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6E1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6DD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027F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A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A76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02C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D4652"/>
    <w:multiLevelType w:val="hybridMultilevel"/>
    <w:tmpl w:val="165AD100"/>
    <w:lvl w:ilvl="0" w:tplc="896ECDF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SimSun" w:hAnsi="Times New Roman" w:cs="Times New Roman"/>
      </w:rPr>
    </w:lvl>
    <w:lvl w:ilvl="1" w:tplc="118217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BCAB3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A86DD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6EE3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6AEB0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8EF9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5523B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00655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689F61B0"/>
    <w:multiLevelType w:val="multilevel"/>
    <w:tmpl w:val="F6720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520" w:hanging="216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33" w15:restartNumberingAfterBreak="0">
    <w:nsid w:val="6FA841F7"/>
    <w:multiLevelType w:val="multilevel"/>
    <w:tmpl w:val="BAF62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2160" w:hanging="1800"/>
      </w:pPr>
    </w:lvl>
    <w:lvl w:ilvl="5">
      <w:start w:val="1"/>
      <w:numFmt w:val="decimal"/>
      <w:isLgl/>
      <w:lvlText w:val="%1.%2.%3.%4.%5.%6."/>
      <w:lvlJc w:val="left"/>
      <w:pPr>
        <w:ind w:left="2520" w:hanging="216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34" w15:restartNumberingAfterBreak="0">
    <w:nsid w:val="72AA3A68"/>
    <w:multiLevelType w:val="hybridMultilevel"/>
    <w:tmpl w:val="D5944F52"/>
    <w:lvl w:ilvl="0" w:tplc="960494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00AD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EC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868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EE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16B2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5ACF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414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24C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370253"/>
    <w:multiLevelType w:val="hybridMultilevel"/>
    <w:tmpl w:val="A9688878"/>
    <w:lvl w:ilvl="0" w:tplc="DE342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99CFA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7C72A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200F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D2A2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9406D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D8D2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CA7C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F2423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7B762868"/>
    <w:multiLevelType w:val="hybridMultilevel"/>
    <w:tmpl w:val="A6E89DF6"/>
    <w:lvl w:ilvl="0" w:tplc="91CE3882">
      <w:start w:val="3"/>
      <w:numFmt w:val="decimal"/>
      <w:lvlText w:val="%1"/>
      <w:lvlJc w:val="left"/>
      <w:pPr>
        <w:ind w:left="720" w:hanging="360"/>
      </w:pPr>
      <w:rPr>
        <w:u w:val="none"/>
      </w:rPr>
    </w:lvl>
    <w:lvl w:ilvl="1" w:tplc="2D88031C">
      <w:start w:val="1"/>
      <w:numFmt w:val="lowerLetter"/>
      <w:lvlText w:val="%2."/>
      <w:lvlJc w:val="left"/>
      <w:pPr>
        <w:ind w:left="1440" w:hanging="360"/>
      </w:pPr>
    </w:lvl>
    <w:lvl w:ilvl="2" w:tplc="C6C61F66">
      <w:start w:val="1"/>
      <w:numFmt w:val="lowerRoman"/>
      <w:lvlText w:val="%3."/>
      <w:lvlJc w:val="right"/>
      <w:pPr>
        <w:ind w:left="2160" w:hanging="180"/>
      </w:pPr>
    </w:lvl>
    <w:lvl w:ilvl="3" w:tplc="D6BC7B2C">
      <w:start w:val="1"/>
      <w:numFmt w:val="decimal"/>
      <w:lvlText w:val="%4."/>
      <w:lvlJc w:val="left"/>
      <w:pPr>
        <w:ind w:left="2880" w:hanging="360"/>
      </w:pPr>
    </w:lvl>
    <w:lvl w:ilvl="4" w:tplc="B0CC33BE">
      <w:start w:val="1"/>
      <w:numFmt w:val="lowerLetter"/>
      <w:lvlText w:val="%5."/>
      <w:lvlJc w:val="left"/>
      <w:pPr>
        <w:ind w:left="3600" w:hanging="360"/>
      </w:pPr>
    </w:lvl>
    <w:lvl w:ilvl="5" w:tplc="5A40CB14">
      <w:start w:val="1"/>
      <w:numFmt w:val="lowerRoman"/>
      <w:lvlText w:val="%6."/>
      <w:lvlJc w:val="right"/>
      <w:pPr>
        <w:ind w:left="4320" w:hanging="180"/>
      </w:pPr>
    </w:lvl>
    <w:lvl w:ilvl="6" w:tplc="737A966A">
      <w:start w:val="1"/>
      <w:numFmt w:val="decimal"/>
      <w:lvlText w:val="%7."/>
      <w:lvlJc w:val="left"/>
      <w:pPr>
        <w:ind w:left="5040" w:hanging="360"/>
      </w:pPr>
    </w:lvl>
    <w:lvl w:ilvl="7" w:tplc="FDF2B13E">
      <w:start w:val="1"/>
      <w:numFmt w:val="lowerLetter"/>
      <w:lvlText w:val="%8."/>
      <w:lvlJc w:val="left"/>
      <w:pPr>
        <w:ind w:left="5760" w:hanging="360"/>
      </w:pPr>
    </w:lvl>
    <w:lvl w:ilvl="8" w:tplc="36303E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7"/>
  </w:num>
  <w:num w:numId="5">
    <w:abstractNumId w:val="4"/>
  </w:num>
  <w:num w:numId="6">
    <w:abstractNumId w:val="17"/>
  </w:num>
  <w:num w:numId="7">
    <w:abstractNumId w:val="9"/>
  </w:num>
  <w:num w:numId="8">
    <w:abstractNumId w:val="6"/>
  </w:num>
  <w:num w:numId="9">
    <w:abstractNumId w:val="16"/>
  </w:num>
  <w:num w:numId="10">
    <w:abstractNumId w:val="11"/>
  </w:num>
  <w:num w:numId="11">
    <w:abstractNumId w:val="26"/>
  </w:num>
  <w:num w:numId="12">
    <w:abstractNumId w:val="19"/>
  </w:num>
  <w:num w:numId="13">
    <w:abstractNumId w:val="34"/>
  </w:num>
  <w:num w:numId="14">
    <w:abstractNumId w:val="24"/>
  </w:num>
  <w:num w:numId="15">
    <w:abstractNumId w:val="27"/>
  </w:num>
  <w:num w:numId="16">
    <w:abstractNumId w:val="30"/>
  </w:num>
  <w:num w:numId="17">
    <w:abstractNumId w:val="28"/>
  </w:num>
  <w:num w:numId="18">
    <w:abstractNumId w:val="10"/>
  </w:num>
  <w:num w:numId="19">
    <w:abstractNumId w:val="1"/>
  </w:num>
  <w:num w:numId="20">
    <w:abstractNumId w:val="31"/>
  </w:num>
  <w:num w:numId="21">
    <w:abstractNumId w:val="23"/>
  </w:num>
  <w:num w:numId="22">
    <w:abstractNumId w:val="29"/>
  </w:num>
  <w:num w:numId="23">
    <w:abstractNumId w:val="3"/>
  </w:num>
  <w:num w:numId="24">
    <w:abstractNumId w:val="8"/>
  </w:num>
  <w:num w:numId="25">
    <w:abstractNumId w:val="5"/>
  </w:num>
  <w:num w:numId="26">
    <w:abstractNumId w:val="2"/>
  </w:num>
  <w:num w:numId="27">
    <w:abstractNumId w:val="0"/>
  </w:num>
  <w:num w:numId="28">
    <w:abstractNumId w:val="25"/>
  </w:num>
  <w:num w:numId="29">
    <w:abstractNumId w:val="13"/>
  </w:num>
  <w:num w:numId="30">
    <w:abstractNumId w:val="15"/>
  </w:num>
  <w:num w:numId="31">
    <w:abstractNumId w:val="18"/>
  </w:num>
  <w:num w:numId="32">
    <w:abstractNumId w:val="20"/>
  </w:num>
  <w:num w:numId="33">
    <w:abstractNumId w:val="11"/>
  </w:num>
  <w:num w:numId="34">
    <w:abstractNumId w:val="11"/>
  </w:num>
  <w:num w:numId="35">
    <w:abstractNumId w:val="22"/>
  </w:num>
  <w:num w:numId="36">
    <w:abstractNumId w:val="35"/>
  </w:num>
  <w:num w:numId="37">
    <w:abstractNumId w:val="32"/>
  </w:num>
  <w:num w:numId="38">
    <w:abstractNumId w:val="11"/>
  </w:num>
  <w:num w:numId="39">
    <w:abstractNumId w:val="33"/>
  </w:num>
  <w:num w:numId="40">
    <w:abstractNumId w:val="3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48D"/>
    <w:rsid w:val="00001162"/>
    <w:rsid w:val="0000266A"/>
    <w:rsid w:val="00003B2E"/>
    <w:rsid w:val="00004CFD"/>
    <w:rsid w:val="00004D1F"/>
    <w:rsid w:val="00005977"/>
    <w:rsid w:val="00006584"/>
    <w:rsid w:val="0001065F"/>
    <w:rsid w:val="000110B5"/>
    <w:rsid w:val="00013B44"/>
    <w:rsid w:val="0001438B"/>
    <w:rsid w:val="00020F0E"/>
    <w:rsid w:val="00021FCE"/>
    <w:rsid w:val="000220CF"/>
    <w:rsid w:val="00022184"/>
    <w:rsid w:val="0002715F"/>
    <w:rsid w:val="000271CA"/>
    <w:rsid w:val="000276AD"/>
    <w:rsid w:val="000311F4"/>
    <w:rsid w:val="0004045D"/>
    <w:rsid w:val="00040AE0"/>
    <w:rsid w:val="00041DFC"/>
    <w:rsid w:val="00042B9D"/>
    <w:rsid w:val="0004351C"/>
    <w:rsid w:val="000474C5"/>
    <w:rsid w:val="0004783E"/>
    <w:rsid w:val="000504E4"/>
    <w:rsid w:val="00050FDD"/>
    <w:rsid w:val="0005223D"/>
    <w:rsid w:val="00055029"/>
    <w:rsid w:val="00055567"/>
    <w:rsid w:val="00055C47"/>
    <w:rsid w:val="00055FAF"/>
    <w:rsid w:val="000579B4"/>
    <w:rsid w:val="00061AD5"/>
    <w:rsid w:val="00061E87"/>
    <w:rsid w:val="0006283C"/>
    <w:rsid w:val="00064BA0"/>
    <w:rsid w:val="000665E3"/>
    <w:rsid w:val="00071630"/>
    <w:rsid w:val="00074157"/>
    <w:rsid w:val="00083B78"/>
    <w:rsid w:val="00085856"/>
    <w:rsid w:val="000858A5"/>
    <w:rsid w:val="00086834"/>
    <w:rsid w:val="00090580"/>
    <w:rsid w:val="000912D7"/>
    <w:rsid w:val="00091A33"/>
    <w:rsid w:val="00094881"/>
    <w:rsid w:val="00094E22"/>
    <w:rsid w:val="000A1116"/>
    <w:rsid w:val="000A6073"/>
    <w:rsid w:val="000B05E5"/>
    <w:rsid w:val="000B0FEA"/>
    <w:rsid w:val="000B105D"/>
    <w:rsid w:val="000B19B0"/>
    <w:rsid w:val="000B2698"/>
    <w:rsid w:val="000B2C48"/>
    <w:rsid w:val="000B3BD4"/>
    <w:rsid w:val="000B5631"/>
    <w:rsid w:val="000B628D"/>
    <w:rsid w:val="000B751E"/>
    <w:rsid w:val="000C48AB"/>
    <w:rsid w:val="000D4A30"/>
    <w:rsid w:val="000D4CC4"/>
    <w:rsid w:val="000D5512"/>
    <w:rsid w:val="000D6DEB"/>
    <w:rsid w:val="000D7085"/>
    <w:rsid w:val="000D728D"/>
    <w:rsid w:val="000E0008"/>
    <w:rsid w:val="000E3681"/>
    <w:rsid w:val="000E3703"/>
    <w:rsid w:val="000E5066"/>
    <w:rsid w:val="000E5D57"/>
    <w:rsid w:val="000F08A7"/>
    <w:rsid w:val="000F1C2A"/>
    <w:rsid w:val="000F5033"/>
    <w:rsid w:val="00102664"/>
    <w:rsid w:val="001056D1"/>
    <w:rsid w:val="001060F9"/>
    <w:rsid w:val="0010740A"/>
    <w:rsid w:val="00107764"/>
    <w:rsid w:val="00111B0A"/>
    <w:rsid w:val="00113FE0"/>
    <w:rsid w:val="001142C4"/>
    <w:rsid w:val="00114658"/>
    <w:rsid w:val="00116B7D"/>
    <w:rsid w:val="00120082"/>
    <w:rsid w:val="001248C2"/>
    <w:rsid w:val="001250A0"/>
    <w:rsid w:val="00125361"/>
    <w:rsid w:val="001341C6"/>
    <w:rsid w:val="001367B1"/>
    <w:rsid w:val="001428A2"/>
    <w:rsid w:val="001453DD"/>
    <w:rsid w:val="0015053A"/>
    <w:rsid w:val="0015273A"/>
    <w:rsid w:val="00154CD4"/>
    <w:rsid w:val="00157F89"/>
    <w:rsid w:val="00160213"/>
    <w:rsid w:val="00160DE2"/>
    <w:rsid w:val="00161DD6"/>
    <w:rsid w:val="0016497D"/>
    <w:rsid w:val="001660D2"/>
    <w:rsid w:val="00167C17"/>
    <w:rsid w:val="00170FB6"/>
    <w:rsid w:val="00171173"/>
    <w:rsid w:val="00172C5D"/>
    <w:rsid w:val="001736F9"/>
    <w:rsid w:val="00173FFB"/>
    <w:rsid w:val="0017454A"/>
    <w:rsid w:val="00180B2D"/>
    <w:rsid w:val="00183A10"/>
    <w:rsid w:val="00186725"/>
    <w:rsid w:val="0018730B"/>
    <w:rsid w:val="00190A1D"/>
    <w:rsid w:val="0019225D"/>
    <w:rsid w:val="001925B7"/>
    <w:rsid w:val="001930EF"/>
    <w:rsid w:val="00194223"/>
    <w:rsid w:val="00194E84"/>
    <w:rsid w:val="00195C61"/>
    <w:rsid w:val="001962A7"/>
    <w:rsid w:val="0019753B"/>
    <w:rsid w:val="0019767A"/>
    <w:rsid w:val="001A065D"/>
    <w:rsid w:val="001A75A4"/>
    <w:rsid w:val="001B5A71"/>
    <w:rsid w:val="001B7939"/>
    <w:rsid w:val="001B7E25"/>
    <w:rsid w:val="001C0DA6"/>
    <w:rsid w:val="001C11A1"/>
    <w:rsid w:val="001C1D66"/>
    <w:rsid w:val="001C5307"/>
    <w:rsid w:val="001C6D2D"/>
    <w:rsid w:val="001D3AD2"/>
    <w:rsid w:val="001D7AA2"/>
    <w:rsid w:val="001E22C3"/>
    <w:rsid w:val="001E7A0F"/>
    <w:rsid w:val="001F0219"/>
    <w:rsid w:val="001F0D3F"/>
    <w:rsid w:val="001F2588"/>
    <w:rsid w:val="001F3EB0"/>
    <w:rsid w:val="001F53F6"/>
    <w:rsid w:val="001F54FE"/>
    <w:rsid w:val="001F76DE"/>
    <w:rsid w:val="001F776A"/>
    <w:rsid w:val="001F7F21"/>
    <w:rsid w:val="00203A58"/>
    <w:rsid w:val="002103FA"/>
    <w:rsid w:val="00210D2A"/>
    <w:rsid w:val="00212D85"/>
    <w:rsid w:val="00215EEB"/>
    <w:rsid w:val="002173CA"/>
    <w:rsid w:val="00220809"/>
    <w:rsid w:val="002213E7"/>
    <w:rsid w:val="00230717"/>
    <w:rsid w:val="00234156"/>
    <w:rsid w:val="002346FD"/>
    <w:rsid w:val="00234A6C"/>
    <w:rsid w:val="00236997"/>
    <w:rsid w:val="002423CE"/>
    <w:rsid w:val="00245365"/>
    <w:rsid w:val="0024576F"/>
    <w:rsid w:val="00245BB3"/>
    <w:rsid w:val="00247AE3"/>
    <w:rsid w:val="00251563"/>
    <w:rsid w:val="002617EF"/>
    <w:rsid w:val="002620A3"/>
    <w:rsid w:val="0026247F"/>
    <w:rsid w:val="002674AB"/>
    <w:rsid w:val="00270DB4"/>
    <w:rsid w:val="002715F6"/>
    <w:rsid w:val="0027190E"/>
    <w:rsid w:val="00271AAE"/>
    <w:rsid w:val="00271C3E"/>
    <w:rsid w:val="00274A84"/>
    <w:rsid w:val="00274E26"/>
    <w:rsid w:val="00276034"/>
    <w:rsid w:val="002772C0"/>
    <w:rsid w:val="002803D8"/>
    <w:rsid w:val="002862D7"/>
    <w:rsid w:val="00286A62"/>
    <w:rsid w:val="002911C2"/>
    <w:rsid w:val="00291563"/>
    <w:rsid w:val="00293B7A"/>
    <w:rsid w:val="00294F17"/>
    <w:rsid w:val="00295589"/>
    <w:rsid w:val="00295802"/>
    <w:rsid w:val="00296C98"/>
    <w:rsid w:val="002A0B04"/>
    <w:rsid w:val="002A1755"/>
    <w:rsid w:val="002A4022"/>
    <w:rsid w:val="002A4A3A"/>
    <w:rsid w:val="002A5EA4"/>
    <w:rsid w:val="002A5F86"/>
    <w:rsid w:val="002B2DF1"/>
    <w:rsid w:val="002B2F57"/>
    <w:rsid w:val="002B39C9"/>
    <w:rsid w:val="002B4C78"/>
    <w:rsid w:val="002C0DDB"/>
    <w:rsid w:val="002C20A9"/>
    <w:rsid w:val="002D300C"/>
    <w:rsid w:val="002D67CF"/>
    <w:rsid w:val="002D7A42"/>
    <w:rsid w:val="002E31B5"/>
    <w:rsid w:val="002E4975"/>
    <w:rsid w:val="002E6B6B"/>
    <w:rsid w:val="002E6BA0"/>
    <w:rsid w:val="002F3E15"/>
    <w:rsid w:val="002F66D0"/>
    <w:rsid w:val="00302257"/>
    <w:rsid w:val="00303718"/>
    <w:rsid w:val="003070DA"/>
    <w:rsid w:val="00307865"/>
    <w:rsid w:val="00307935"/>
    <w:rsid w:val="003108FB"/>
    <w:rsid w:val="00311B50"/>
    <w:rsid w:val="00312050"/>
    <w:rsid w:val="00313E8B"/>
    <w:rsid w:val="0031510F"/>
    <w:rsid w:val="003153C2"/>
    <w:rsid w:val="00316B13"/>
    <w:rsid w:val="00317503"/>
    <w:rsid w:val="003236E8"/>
    <w:rsid w:val="003255AF"/>
    <w:rsid w:val="00325EFA"/>
    <w:rsid w:val="00326395"/>
    <w:rsid w:val="00330799"/>
    <w:rsid w:val="0033228B"/>
    <w:rsid w:val="00334EE1"/>
    <w:rsid w:val="00336763"/>
    <w:rsid w:val="00336B7C"/>
    <w:rsid w:val="003403B0"/>
    <w:rsid w:val="00340448"/>
    <w:rsid w:val="003405ED"/>
    <w:rsid w:val="00340A44"/>
    <w:rsid w:val="00341BA9"/>
    <w:rsid w:val="00352217"/>
    <w:rsid w:val="00354F48"/>
    <w:rsid w:val="00356417"/>
    <w:rsid w:val="00356B2F"/>
    <w:rsid w:val="00362D9F"/>
    <w:rsid w:val="00363434"/>
    <w:rsid w:val="00363C91"/>
    <w:rsid w:val="00364E80"/>
    <w:rsid w:val="00365B89"/>
    <w:rsid w:val="00366183"/>
    <w:rsid w:val="00367B81"/>
    <w:rsid w:val="003727F6"/>
    <w:rsid w:val="003730F5"/>
    <w:rsid w:val="00373672"/>
    <w:rsid w:val="00374B89"/>
    <w:rsid w:val="003773C5"/>
    <w:rsid w:val="0038381E"/>
    <w:rsid w:val="00383A99"/>
    <w:rsid w:val="003932CC"/>
    <w:rsid w:val="0039534A"/>
    <w:rsid w:val="00395372"/>
    <w:rsid w:val="003972C5"/>
    <w:rsid w:val="003A23E0"/>
    <w:rsid w:val="003A3F05"/>
    <w:rsid w:val="003A5330"/>
    <w:rsid w:val="003A56DC"/>
    <w:rsid w:val="003A6E83"/>
    <w:rsid w:val="003A72C2"/>
    <w:rsid w:val="003B093F"/>
    <w:rsid w:val="003B2FEB"/>
    <w:rsid w:val="003C0670"/>
    <w:rsid w:val="003C3AAC"/>
    <w:rsid w:val="003C525F"/>
    <w:rsid w:val="003D2E99"/>
    <w:rsid w:val="003D35B1"/>
    <w:rsid w:val="003D38F9"/>
    <w:rsid w:val="003D540C"/>
    <w:rsid w:val="003E2608"/>
    <w:rsid w:val="003E3B69"/>
    <w:rsid w:val="003E435A"/>
    <w:rsid w:val="003F46E2"/>
    <w:rsid w:val="003F59EB"/>
    <w:rsid w:val="003F7728"/>
    <w:rsid w:val="004003BF"/>
    <w:rsid w:val="0040074F"/>
    <w:rsid w:val="00402319"/>
    <w:rsid w:val="00404251"/>
    <w:rsid w:val="00405D30"/>
    <w:rsid w:val="00413389"/>
    <w:rsid w:val="0041347A"/>
    <w:rsid w:val="00414D67"/>
    <w:rsid w:val="00416ACB"/>
    <w:rsid w:val="00421BD7"/>
    <w:rsid w:val="00426856"/>
    <w:rsid w:val="00426DEE"/>
    <w:rsid w:val="00430A78"/>
    <w:rsid w:val="004330C0"/>
    <w:rsid w:val="00433108"/>
    <w:rsid w:val="00433776"/>
    <w:rsid w:val="0043655A"/>
    <w:rsid w:val="00437D46"/>
    <w:rsid w:val="004401B4"/>
    <w:rsid w:val="0044409E"/>
    <w:rsid w:val="004445BC"/>
    <w:rsid w:val="004449C4"/>
    <w:rsid w:val="00446171"/>
    <w:rsid w:val="00450D6F"/>
    <w:rsid w:val="00451708"/>
    <w:rsid w:val="004518D7"/>
    <w:rsid w:val="004524CB"/>
    <w:rsid w:val="00453DA2"/>
    <w:rsid w:val="00454FFE"/>
    <w:rsid w:val="00455270"/>
    <w:rsid w:val="004556B9"/>
    <w:rsid w:val="00460D15"/>
    <w:rsid w:val="004611C2"/>
    <w:rsid w:val="004624B9"/>
    <w:rsid w:val="00463FF3"/>
    <w:rsid w:val="00466C22"/>
    <w:rsid w:val="0047132F"/>
    <w:rsid w:val="004750B1"/>
    <w:rsid w:val="00475382"/>
    <w:rsid w:val="0047569A"/>
    <w:rsid w:val="004805EB"/>
    <w:rsid w:val="00483798"/>
    <w:rsid w:val="00485366"/>
    <w:rsid w:val="00485BA1"/>
    <w:rsid w:val="00486DBD"/>
    <w:rsid w:val="00495CE3"/>
    <w:rsid w:val="00497657"/>
    <w:rsid w:val="004A289B"/>
    <w:rsid w:val="004A5EF3"/>
    <w:rsid w:val="004A6928"/>
    <w:rsid w:val="004A7E7E"/>
    <w:rsid w:val="004B1965"/>
    <w:rsid w:val="004B3EF9"/>
    <w:rsid w:val="004B6623"/>
    <w:rsid w:val="004B6D22"/>
    <w:rsid w:val="004B6DEC"/>
    <w:rsid w:val="004C0076"/>
    <w:rsid w:val="004C20D0"/>
    <w:rsid w:val="004C34AC"/>
    <w:rsid w:val="004C6435"/>
    <w:rsid w:val="004C7882"/>
    <w:rsid w:val="004D21F8"/>
    <w:rsid w:val="004D371D"/>
    <w:rsid w:val="004D474F"/>
    <w:rsid w:val="004D48BD"/>
    <w:rsid w:val="004D4F17"/>
    <w:rsid w:val="004E0929"/>
    <w:rsid w:val="004E2A4E"/>
    <w:rsid w:val="004F133D"/>
    <w:rsid w:val="004F4B06"/>
    <w:rsid w:val="004F5610"/>
    <w:rsid w:val="004F714A"/>
    <w:rsid w:val="005027AA"/>
    <w:rsid w:val="00503A43"/>
    <w:rsid w:val="00505FD8"/>
    <w:rsid w:val="00513A78"/>
    <w:rsid w:val="005163F4"/>
    <w:rsid w:val="00517204"/>
    <w:rsid w:val="0052335E"/>
    <w:rsid w:val="00523470"/>
    <w:rsid w:val="00526F24"/>
    <w:rsid w:val="005272C0"/>
    <w:rsid w:val="0052795D"/>
    <w:rsid w:val="00534954"/>
    <w:rsid w:val="005366E9"/>
    <w:rsid w:val="00536820"/>
    <w:rsid w:val="0053756D"/>
    <w:rsid w:val="00537841"/>
    <w:rsid w:val="00547DEB"/>
    <w:rsid w:val="0055087C"/>
    <w:rsid w:val="00550C57"/>
    <w:rsid w:val="005522EA"/>
    <w:rsid w:val="00554AD6"/>
    <w:rsid w:val="0055637E"/>
    <w:rsid w:val="005574F6"/>
    <w:rsid w:val="00557C85"/>
    <w:rsid w:val="0056169A"/>
    <w:rsid w:val="00562434"/>
    <w:rsid w:val="005715E9"/>
    <w:rsid w:val="0057180D"/>
    <w:rsid w:val="0057487E"/>
    <w:rsid w:val="00574AB2"/>
    <w:rsid w:val="00574DD3"/>
    <w:rsid w:val="00581A2A"/>
    <w:rsid w:val="0058223A"/>
    <w:rsid w:val="00583BE5"/>
    <w:rsid w:val="00585AFB"/>
    <w:rsid w:val="00586A3C"/>
    <w:rsid w:val="00587472"/>
    <w:rsid w:val="00587B46"/>
    <w:rsid w:val="005906C1"/>
    <w:rsid w:val="00591A59"/>
    <w:rsid w:val="00591A94"/>
    <w:rsid w:val="00591CBC"/>
    <w:rsid w:val="00591FEF"/>
    <w:rsid w:val="005924FB"/>
    <w:rsid w:val="00593FBB"/>
    <w:rsid w:val="005940DE"/>
    <w:rsid w:val="00595FED"/>
    <w:rsid w:val="005A1A1D"/>
    <w:rsid w:val="005A2B08"/>
    <w:rsid w:val="005A61B4"/>
    <w:rsid w:val="005A6710"/>
    <w:rsid w:val="005B1BCF"/>
    <w:rsid w:val="005B5248"/>
    <w:rsid w:val="005C1290"/>
    <w:rsid w:val="005C1549"/>
    <w:rsid w:val="005C307E"/>
    <w:rsid w:val="005C6434"/>
    <w:rsid w:val="005C6543"/>
    <w:rsid w:val="005D03AD"/>
    <w:rsid w:val="005D03CF"/>
    <w:rsid w:val="005D0FE0"/>
    <w:rsid w:val="005D1E21"/>
    <w:rsid w:val="005D364C"/>
    <w:rsid w:val="005D5EC0"/>
    <w:rsid w:val="005D70AA"/>
    <w:rsid w:val="005E0AC6"/>
    <w:rsid w:val="005E22CA"/>
    <w:rsid w:val="005E348D"/>
    <w:rsid w:val="005F00ED"/>
    <w:rsid w:val="005F12BF"/>
    <w:rsid w:val="005F202B"/>
    <w:rsid w:val="005F617F"/>
    <w:rsid w:val="005F7217"/>
    <w:rsid w:val="00600DBF"/>
    <w:rsid w:val="00601A70"/>
    <w:rsid w:val="00602848"/>
    <w:rsid w:val="00605556"/>
    <w:rsid w:val="00606507"/>
    <w:rsid w:val="00606F2F"/>
    <w:rsid w:val="00610018"/>
    <w:rsid w:val="00610C23"/>
    <w:rsid w:val="006114D6"/>
    <w:rsid w:val="00612332"/>
    <w:rsid w:val="00616B75"/>
    <w:rsid w:val="00616F14"/>
    <w:rsid w:val="0061778E"/>
    <w:rsid w:val="006236FA"/>
    <w:rsid w:val="0062486D"/>
    <w:rsid w:val="00624E27"/>
    <w:rsid w:val="00627BE7"/>
    <w:rsid w:val="0063115B"/>
    <w:rsid w:val="00633070"/>
    <w:rsid w:val="00634FAD"/>
    <w:rsid w:val="00640671"/>
    <w:rsid w:val="006467EF"/>
    <w:rsid w:val="00654E96"/>
    <w:rsid w:val="00655931"/>
    <w:rsid w:val="00657A33"/>
    <w:rsid w:val="006614DA"/>
    <w:rsid w:val="0066293E"/>
    <w:rsid w:val="006637BB"/>
    <w:rsid w:val="00665060"/>
    <w:rsid w:val="006664F8"/>
    <w:rsid w:val="00666591"/>
    <w:rsid w:val="00675B27"/>
    <w:rsid w:val="006761D8"/>
    <w:rsid w:val="006767E4"/>
    <w:rsid w:val="00676F9C"/>
    <w:rsid w:val="006816CE"/>
    <w:rsid w:val="00682D00"/>
    <w:rsid w:val="00682DA8"/>
    <w:rsid w:val="00685B07"/>
    <w:rsid w:val="00685C1B"/>
    <w:rsid w:val="00687F0E"/>
    <w:rsid w:val="0069169B"/>
    <w:rsid w:val="00691E16"/>
    <w:rsid w:val="00694205"/>
    <w:rsid w:val="006946A3"/>
    <w:rsid w:val="00694904"/>
    <w:rsid w:val="00695DE1"/>
    <w:rsid w:val="006963CA"/>
    <w:rsid w:val="00696465"/>
    <w:rsid w:val="006971A5"/>
    <w:rsid w:val="00697377"/>
    <w:rsid w:val="006A3E34"/>
    <w:rsid w:val="006A5145"/>
    <w:rsid w:val="006A5D40"/>
    <w:rsid w:val="006A5ECF"/>
    <w:rsid w:val="006A635E"/>
    <w:rsid w:val="006B0E00"/>
    <w:rsid w:val="006B1AC5"/>
    <w:rsid w:val="006B2654"/>
    <w:rsid w:val="006B2941"/>
    <w:rsid w:val="006B4AA1"/>
    <w:rsid w:val="006B6068"/>
    <w:rsid w:val="006B6416"/>
    <w:rsid w:val="006D22EC"/>
    <w:rsid w:val="006D2324"/>
    <w:rsid w:val="006D3FD4"/>
    <w:rsid w:val="006D732F"/>
    <w:rsid w:val="006D7E65"/>
    <w:rsid w:val="006E1FE9"/>
    <w:rsid w:val="006E32AE"/>
    <w:rsid w:val="006E3A69"/>
    <w:rsid w:val="006E5482"/>
    <w:rsid w:val="006E77BF"/>
    <w:rsid w:val="006F5436"/>
    <w:rsid w:val="006F5AF0"/>
    <w:rsid w:val="0070307E"/>
    <w:rsid w:val="00704A79"/>
    <w:rsid w:val="00704CC2"/>
    <w:rsid w:val="00706CAF"/>
    <w:rsid w:val="00712289"/>
    <w:rsid w:val="00713A50"/>
    <w:rsid w:val="0071486E"/>
    <w:rsid w:val="00714F8E"/>
    <w:rsid w:val="007159EC"/>
    <w:rsid w:val="007200D2"/>
    <w:rsid w:val="00720AE7"/>
    <w:rsid w:val="00720C82"/>
    <w:rsid w:val="0072127E"/>
    <w:rsid w:val="00721E7A"/>
    <w:rsid w:val="007264DA"/>
    <w:rsid w:val="007278A8"/>
    <w:rsid w:val="007329F2"/>
    <w:rsid w:val="00732A0B"/>
    <w:rsid w:val="00733752"/>
    <w:rsid w:val="007371EC"/>
    <w:rsid w:val="00745794"/>
    <w:rsid w:val="00745DD0"/>
    <w:rsid w:val="00746FD9"/>
    <w:rsid w:val="007503F0"/>
    <w:rsid w:val="0076023B"/>
    <w:rsid w:val="007640C3"/>
    <w:rsid w:val="007645AF"/>
    <w:rsid w:val="007665C0"/>
    <w:rsid w:val="0076765B"/>
    <w:rsid w:val="0077077D"/>
    <w:rsid w:val="0077170B"/>
    <w:rsid w:val="00772681"/>
    <w:rsid w:val="007735B9"/>
    <w:rsid w:val="00775634"/>
    <w:rsid w:val="0077654E"/>
    <w:rsid w:val="007818F8"/>
    <w:rsid w:val="00786C84"/>
    <w:rsid w:val="00792B0F"/>
    <w:rsid w:val="00792BC9"/>
    <w:rsid w:val="00793EFC"/>
    <w:rsid w:val="00794E61"/>
    <w:rsid w:val="00797443"/>
    <w:rsid w:val="007A3739"/>
    <w:rsid w:val="007A6517"/>
    <w:rsid w:val="007B1CD9"/>
    <w:rsid w:val="007B2ADD"/>
    <w:rsid w:val="007B31B4"/>
    <w:rsid w:val="007B3D48"/>
    <w:rsid w:val="007B7146"/>
    <w:rsid w:val="007C6878"/>
    <w:rsid w:val="007D05CD"/>
    <w:rsid w:val="007D1D4B"/>
    <w:rsid w:val="007D4C1F"/>
    <w:rsid w:val="007D54FA"/>
    <w:rsid w:val="007D7224"/>
    <w:rsid w:val="007D749F"/>
    <w:rsid w:val="007D75FD"/>
    <w:rsid w:val="007E070B"/>
    <w:rsid w:val="007E16B3"/>
    <w:rsid w:val="007E2F9F"/>
    <w:rsid w:val="007E6806"/>
    <w:rsid w:val="008015D2"/>
    <w:rsid w:val="008105F9"/>
    <w:rsid w:val="008128AE"/>
    <w:rsid w:val="008144DC"/>
    <w:rsid w:val="00816357"/>
    <w:rsid w:val="008175A1"/>
    <w:rsid w:val="008178D2"/>
    <w:rsid w:val="00821174"/>
    <w:rsid w:val="0082482B"/>
    <w:rsid w:val="00831D72"/>
    <w:rsid w:val="00832DE3"/>
    <w:rsid w:val="00833129"/>
    <w:rsid w:val="00835616"/>
    <w:rsid w:val="00836818"/>
    <w:rsid w:val="00836E36"/>
    <w:rsid w:val="00837386"/>
    <w:rsid w:val="0084336C"/>
    <w:rsid w:val="00844CCA"/>
    <w:rsid w:val="00847468"/>
    <w:rsid w:val="00850DB8"/>
    <w:rsid w:val="008516BA"/>
    <w:rsid w:val="00852762"/>
    <w:rsid w:val="00854DAF"/>
    <w:rsid w:val="0085674C"/>
    <w:rsid w:val="0085741C"/>
    <w:rsid w:val="00860F0B"/>
    <w:rsid w:val="008676FB"/>
    <w:rsid w:val="00870628"/>
    <w:rsid w:val="008737FB"/>
    <w:rsid w:val="00874564"/>
    <w:rsid w:val="00874D1C"/>
    <w:rsid w:val="00876A1D"/>
    <w:rsid w:val="0087760E"/>
    <w:rsid w:val="0088099E"/>
    <w:rsid w:val="0088117D"/>
    <w:rsid w:val="008815DC"/>
    <w:rsid w:val="0088278B"/>
    <w:rsid w:val="00890256"/>
    <w:rsid w:val="00892A6A"/>
    <w:rsid w:val="0089524D"/>
    <w:rsid w:val="00897752"/>
    <w:rsid w:val="008A0E79"/>
    <w:rsid w:val="008A266E"/>
    <w:rsid w:val="008A3394"/>
    <w:rsid w:val="008A3597"/>
    <w:rsid w:val="008A70EC"/>
    <w:rsid w:val="008B2D92"/>
    <w:rsid w:val="008B3640"/>
    <w:rsid w:val="008B6027"/>
    <w:rsid w:val="008B60EF"/>
    <w:rsid w:val="008B7BAD"/>
    <w:rsid w:val="008C1AE3"/>
    <w:rsid w:val="008C4211"/>
    <w:rsid w:val="008C7963"/>
    <w:rsid w:val="008D3DA0"/>
    <w:rsid w:val="008D41EC"/>
    <w:rsid w:val="008D553E"/>
    <w:rsid w:val="008D660A"/>
    <w:rsid w:val="008D7F71"/>
    <w:rsid w:val="008E00DF"/>
    <w:rsid w:val="008E3ABE"/>
    <w:rsid w:val="008E5439"/>
    <w:rsid w:val="008E5ED8"/>
    <w:rsid w:val="008E6168"/>
    <w:rsid w:val="008F180A"/>
    <w:rsid w:val="008F2F59"/>
    <w:rsid w:val="008F42FB"/>
    <w:rsid w:val="008F7389"/>
    <w:rsid w:val="00906A35"/>
    <w:rsid w:val="0090789D"/>
    <w:rsid w:val="00910A5F"/>
    <w:rsid w:val="00912CF7"/>
    <w:rsid w:val="009139D1"/>
    <w:rsid w:val="0091403F"/>
    <w:rsid w:val="00916020"/>
    <w:rsid w:val="0092445B"/>
    <w:rsid w:val="0092494D"/>
    <w:rsid w:val="00925978"/>
    <w:rsid w:val="00927247"/>
    <w:rsid w:val="009273BC"/>
    <w:rsid w:val="009303D9"/>
    <w:rsid w:val="00933452"/>
    <w:rsid w:val="00933C79"/>
    <w:rsid w:val="009412CE"/>
    <w:rsid w:val="009436D0"/>
    <w:rsid w:val="00943A14"/>
    <w:rsid w:val="00945FEC"/>
    <w:rsid w:val="0094748E"/>
    <w:rsid w:val="00947615"/>
    <w:rsid w:val="00947653"/>
    <w:rsid w:val="0095088E"/>
    <w:rsid w:val="00950E22"/>
    <w:rsid w:val="009518A6"/>
    <w:rsid w:val="00952370"/>
    <w:rsid w:val="009534D7"/>
    <w:rsid w:val="009540C7"/>
    <w:rsid w:val="0096353A"/>
    <w:rsid w:val="009658CE"/>
    <w:rsid w:val="00965A4E"/>
    <w:rsid w:val="00966601"/>
    <w:rsid w:val="00972C12"/>
    <w:rsid w:val="00973A5C"/>
    <w:rsid w:val="009747C2"/>
    <w:rsid w:val="00974D1A"/>
    <w:rsid w:val="00976973"/>
    <w:rsid w:val="00983355"/>
    <w:rsid w:val="00984216"/>
    <w:rsid w:val="0098787F"/>
    <w:rsid w:val="009929EE"/>
    <w:rsid w:val="00994064"/>
    <w:rsid w:val="00996F3E"/>
    <w:rsid w:val="009A29A8"/>
    <w:rsid w:val="009B2442"/>
    <w:rsid w:val="009B5EB8"/>
    <w:rsid w:val="009C06D9"/>
    <w:rsid w:val="009C39B2"/>
    <w:rsid w:val="009C5C54"/>
    <w:rsid w:val="009C6797"/>
    <w:rsid w:val="009D023E"/>
    <w:rsid w:val="009D2401"/>
    <w:rsid w:val="009D389D"/>
    <w:rsid w:val="009D3C1D"/>
    <w:rsid w:val="009D78AE"/>
    <w:rsid w:val="009E0260"/>
    <w:rsid w:val="009E1192"/>
    <w:rsid w:val="009E3832"/>
    <w:rsid w:val="009E75FB"/>
    <w:rsid w:val="009F0422"/>
    <w:rsid w:val="009F076A"/>
    <w:rsid w:val="009F4FAA"/>
    <w:rsid w:val="009F5A03"/>
    <w:rsid w:val="009F6216"/>
    <w:rsid w:val="00A009F5"/>
    <w:rsid w:val="00A01E0E"/>
    <w:rsid w:val="00A02F5F"/>
    <w:rsid w:val="00A05E06"/>
    <w:rsid w:val="00A11C45"/>
    <w:rsid w:val="00A124D5"/>
    <w:rsid w:val="00A12AD5"/>
    <w:rsid w:val="00A148E9"/>
    <w:rsid w:val="00A16BDD"/>
    <w:rsid w:val="00A23ED2"/>
    <w:rsid w:val="00A279F8"/>
    <w:rsid w:val="00A402B3"/>
    <w:rsid w:val="00A40813"/>
    <w:rsid w:val="00A40877"/>
    <w:rsid w:val="00A40BD9"/>
    <w:rsid w:val="00A40D95"/>
    <w:rsid w:val="00A41FAF"/>
    <w:rsid w:val="00A42533"/>
    <w:rsid w:val="00A441C5"/>
    <w:rsid w:val="00A44729"/>
    <w:rsid w:val="00A44843"/>
    <w:rsid w:val="00A44AC7"/>
    <w:rsid w:val="00A511D7"/>
    <w:rsid w:val="00A57E2D"/>
    <w:rsid w:val="00A612D3"/>
    <w:rsid w:val="00A63863"/>
    <w:rsid w:val="00A64C8A"/>
    <w:rsid w:val="00A70372"/>
    <w:rsid w:val="00A74135"/>
    <w:rsid w:val="00A74B14"/>
    <w:rsid w:val="00A76117"/>
    <w:rsid w:val="00A77100"/>
    <w:rsid w:val="00A82354"/>
    <w:rsid w:val="00A824AF"/>
    <w:rsid w:val="00A83124"/>
    <w:rsid w:val="00A83212"/>
    <w:rsid w:val="00A84692"/>
    <w:rsid w:val="00A86D5B"/>
    <w:rsid w:val="00A86EB6"/>
    <w:rsid w:val="00A904ED"/>
    <w:rsid w:val="00A93D7B"/>
    <w:rsid w:val="00A965DE"/>
    <w:rsid w:val="00A9786B"/>
    <w:rsid w:val="00AA0CC0"/>
    <w:rsid w:val="00AA54DF"/>
    <w:rsid w:val="00AB3E68"/>
    <w:rsid w:val="00AB66DB"/>
    <w:rsid w:val="00AB6985"/>
    <w:rsid w:val="00AB73E4"/>
    <w:rsid w:val="00AC07DE"/>
    <w:rsid w:val="00AC0E62"/>
    <w:rsid w:val="00AC1181"/>
    <w:rsid w:val="00AC1AE8"/>
    <w:rsid w:val="00AC2B78"/>
    <w:rsid w:val="00AC4D77"/>
    <w:rsid w:val="00AC7147"/>
    <w:rsid w:val="00AD27AD"/>
    <w:rsid w:val="00AD4436"/>
    <w:rsid w:val="00AD4B0B"/>
    <w:rsid w:val="00AD7FF8"/>
    <w:rsid w:val="00AE5B24"/>
    <w:rsid w:val="00AF0078"/>
    <w:rsid w:val="00AF019D"/>
    <w:rsid w:val="00AF293A"/>
    <w:rsid w:val="00AF4933"/>
    <w:rsid w:val="00AF7D32"/>
    <w:rsid w:val="00B00141"/>
    <w:rsid w:val="00B00665"/>
    <w:rsid w:val="00B03ECA"/>
    <w:rsid w:val="00B04EF2"/>
    <w:rsid w:val="00B05B8E"/>
    <w:rsid w:val="00B1284C"/>
    <w:rsid w:val="00B1295D"/>
    <w:rsid w:val="00B1777C"/>
    <w:rsid w:val="00B23A51"/>
    <w:rsid w:val="00B2449B"/>
    <w:rsid w:val="00B274F5"/>
    <w:rsid w:val="00B30C54"/>
    <w:rsid w:val="00B34D64"/>
    <w:rsid w:val="00B377CE"/>
    <w:rsid w:val="00B44909"/>
    <w:rsid w:val="00B47960"/>
    <w:rsid w:val="00B50589"/>
    <w:rsid w:val="00B50A1D"/>
    <w:rsid w:val="00B5233F"/>
    <w:rsid w:val="00B52978"/>
    <w:rsid w:val="00B54505"/>
    <w:rsid w:val="00B55078"/>
    <w:rsid w:val="00B57F24"/>
    <w:rsid w:val="00B6012B"/>
    <w:rsid w:val="00B60892"/>
    <w:rsid w:val="00B63666"/>
    <w:rsid w:val="00B64588"/>
    <w:rsid w:val="00B66A50"/>
    <w:rsid w:val="00B705CA"/>
    <w:rsid w:val="00B7292C"/>
    <w:rsid w:val="00B7434F"/>
    <w:rsid w:val="00B754F7"/>
    <w:rsid w:val="00B7757A"/>
    <w:rsid w:val="00B8010A"/>
    <w:rsid w:val="00B83694"/>
    <w:rsid w:val="00B8397E"/>
    <w:rsid w:val="00B846E7"/>
    <w:rsid w:val="00B84C18"/>
    <w:rsid w:val="00B84C86"/>
    <w:rsid w:val="00B866D5"/>
    <w:rsid w:val="00B87334"/>
    <w:rsid w:val="00B87E2D"/>
    <w:rsid w:val="00B90CDF"/>
    <w:rsid w:val="00B927F0"/>
    <w:rsid w:val="00B939EE"/>
    <w:rsid w:val="00BA06D6"/>
    <w:rsid w:val="00BA13D9"/>
    <w:rsid w:val="00BA63A9"/>
    <w:rsid w:val="00BA7E48"/>
    <w:rsid w:val="00BB2011"/>
    <w:rsid w:val="00BB20B0"/>
    <w:rsid w:val="00BB290B"/>
    <w:rsid w:val="00BB3F82"/>
    <w:rsid w:val="00BB527B"/>
    <w:rsid w:val="00BC0C9B"/>
    <w:rsid w:val="00BC27E2"/>
    <w:rsid w:val="00BC5B0B"/>
    <w:rsid w:val="00BC5C7D"/>
    <w:rsid w:val="00BD1167"/>
    <w:rsid w:val="00BD1F30"/>
    <w:rsid w:val="00BD238A"/>
    <w:rsid w:val="00BD2CB4"/>
    <w:rsid w:val="00BD47E3"/>
    <w:rsid w:val="00BD5654"/>
    <w:rsid w:val="00BD6914"/>
    <w:rsid w:val="00BE53F0"/>
    <w:rsid w:val="00BE63DB"/>
    <w:rsid w:val="00BE719C"/>
    <w:rsid w:val="00BE7D7E"/>
    <w:rsid w:val="00BF0204"/>
    <w:rsid w:val="00BF10DA"/>
    <w:rsid w:val="00BF1694"/>
    <w:rsid w:val="00BF4A06"/>
    <w:rsid w:val="00BF62AD"/>
    <w:rsid w:val="00BF67DD"/>
    <w:rsid w:val="00C00902"/>
    <w:rsid w:val="00C00F7D"/>
    <w:rsid w:val="00C012B7"/>
    <w:rsid w:val="00C0439D"/>
    <w:rsid w:val="00C05311"/>
    <w:rsid w:val="00C102EB"/>
    <w:rsid w:val="00C11407"/>
    <w:rsid w:val="00C115B4"/>
    <w:rsid w:val="00C129D7"/>
    <w:rsid w:val="00C132C6"/>
    <w:rsid w:val="00C1463C"/>
    <w:rsid w:val="00C14FDC"/>
    <w:rsid w:val="00C15758"/>
    <w:rsid w:val="00C16675"/>
    <w:rsid w:val="00C17420"/>
    <w:rsid w:val="00C20BF5"/>
    <w:rsid w:val="00C22769"/>
    <w:rsid w:val="00C23671"/>
    <w:rsid w:val="00C2495F"/>
    <w:rsid w:val="00C26545"/>
    <w:rsid w:val="00C34449"/>
    <w:rsid w:val="00C349D2"/>
    <w:rsid w:val="00C35DCA"/>
    <w:rsid w:val="00C42689"/>
    <w:rsid w:val="00C42D9B"/>
    <w:rsid w:val="00C44263"/>
    <w:rsid w:val="00C444BE"/>
    <w:rsid w:val="00C53D4D"/>
    <w:rsid w:val="00C56A2E"/>
    <w:rsid w:val="00C60AE3"/>
    <w:rsid w:val="00C61A78"/>
    <w:rsid w:val="00C62BD2"/>
    <w:rsid w:val="00C658B8"/>
    <w:rsid w:val="00C67D60"/>
    <w:rsid w:val="00C76B08"/>
    <w:rsid w:val="00C80B35"/>
    <w:rsid w:val="00C8490A"/>
    <w:rsid w:val="00C85491"/>
    <w:rsid w:val="00C869B1"/>
    <w:rsid w:val="00C907C9"/>
    <w:rsid w:val="00C95419"/>
    <w:rsid w:val="00C97590"/>
    <w:rsid w:val="00CA432C"/>
    <w:rsid w:val="00CA5791"/>
    <w:rsid w:val="00CA6405"/>
    <w:rsid w:val="00CA74CB"/>
    <w:rsid w:val="00CB2388"/>
    <w:rsid w:val="00CB25D5"/>
    <w:rsid w:val="00CB4585"/>
    <w:rsid w:val="00CB4B6C"/>
    <w:rsid w:val="00CB4FB9"/>
    <w:rsid w:val="00CC3B8C"/>
    <w:rsid w:val="00CC40D8"/>
    <w:rsid w:val="00CC5F29"/>
    <w:rsid w:val="00CD1A2F"/>
    <w:rsid w:val="00CD30E3"/>
    <w:rsid w:val="00CD3EC6"/>
    <w:rsid w:val="00CD654E"/>
    <w:rsid w:val="00CD7BAA"/>
    <w:rsid w:val="00CE054B"/>
    <w:rsid w:val="00CE068B"/>
    <w:rsid w:val="00CE1660"/>
    <w:rsid w:val="00CE2FBE"/>
    <w:rsid w:val="00CE5A7C"/>
    <w:rsid w:val="00CE6FB2"/>
    <w:rsid w:val="00CF2FB8"/>
    <w:rsid w:val="00CF5BCD"/>
    <w:rsid w:val="00CF6776"/>
    <w:rsid w:val="00D00DC0"/>
    <w:rsid w:val="00D02561"/>
    <w:rsid w:val="00D06599"/>
    <w:rsid w:val="00D0741E"/>
    <w:rsid w:val="00D126B1"/>
    <w:rsid w:val="00D15123"/>
    <w:rsid w:val="00D15EDE"/>
    <w:rsid w:val="00D1641E"/>
    <w:rsid w:val="00D21777"/>
    <w:rsid w:val="00D23418"/>
    <w:rsid w:val="00D24270"/>
    <w:rsid w:val="00D267DC"/>
    <w:rsid w:val="00D277CE"/>
    <w:rsid w:val="00D27D8A"/>
    <w:rsid w:val="00D34F5C"/>
    <w:rsid w:val="00D40168"/>
    <w:rsid w:val="00D42447"/>
    <w:rsid w:val="00D425AA"/>
    <w:rsid w:val="00D42E32"/>
    <w:rsid w:val="00D46489"/>
    <w:rsid w:val="00D47E76"/>
    <w:rsid w:val="00D546A6"/>
    <w:rsid w:val="00D546BD"/>
    <w:rsid w:val="00D56934"/>
    <w:rsid w:val="00D56B85"/>
    <w:rsid w:val="00D63C19"/>
    <w:rsid w:val="00D7146A"/>
    <w:rsid w:val="00D715AA"/>
    <w:rsid w:val="00D718A8"/>
    <w:rsid w:val="00D727CD"/>
    <w:rsid w:val="00D74DB0"/>
    <w:rsid w:val="00D75F92"/>
    <w:rsid w:val="00D76A9B"/>
    <w:rsid w:val="00D90681"/>
    <w:rsid w:val="00D921C0"/>
    <w:rsid w:val="00D96D4C"/>
    <w:rsid w:val="00D97404"/>
    <w:rsid w:val="00D97635"/>
    <w:rsid w:val="00DA16BE"/>
    <w:rsid w:val="00DA3B07"/>
    <w:rsid w:val="00DA4E42"/>
    <w:rsid w:val="00DA6001"/>
    <w:rsid w:val="00DA77F4"/>
    <w:rsid w:val="00DB5488"/>
    <w:rsid w:val="00DB6FA8"/>
    <w:rsid w:val="00DB784F"/>
    <w:rsid w:val="00DC072B"/>
    <w:rsid w:val="00DC3367"/>
    <w:rsid w:val="00DC396C"/>
    <w:rsid w:val="00DC6C9C"/>
    <w:rsid w:val="00DD2581"/>
    <w:rsid w:val="00DD27D8"/>
    <w:rsid w:val="00DD27F8"/>
    <w:rsid w:val="00DE1545"/>
    <w:rsid w:val="00DE744B"/>
    <w:rsid w:val="00E02B9F"/>
    <w:rsid w:val="00E04CC5"/>
    <w:rsid w:val="00E06DAA"/>
    <w:rsid w:val="00E1102C"/>
    <w:rsid w:val="00E1510C"/>
    <w:rsid w:val="00E16EAB"/>
    <w:rsid w:val="00E1733E"/>
    <w:rsid w:val="00E23A27"/>
    <w:rsid w:val="00E26D28"/>
    <w:rsid w:val="00E27192"/>
    <w:rsid w:val="00E30224"/>
    <w:rsid w:val="00E34FD5"/>
    <w:rsid w:val="00E401F7"/>
    <w:rsid w:val="00E44F2E"/>
    <w:rsid w:val="00E46FCC"/>
    <w:rsid w:val="00E50B20"/>
    <w:rsid w:val="00E50D00"/>
    <w:rsid w:val="00E52C42"/>
    <w:rsid w:val="00E56E1C"/>
    <w:rsid w:val="00E63764"/>
    <w:rsid w:val="00E641EF"/>
    <w:rsid w:val="00E6446E"/>
    <w:rsid w:val="00E64737"/>
    <w:rsid w:val="00E658A1"/>
    <w:rsid w:val="00E675C2"/>
    <w:rsid w:val="00E676E0"/>
    <w:rsid w:val="00E71070"/>
    <w:rsid w:val="00E72E37"/>
    <w:rsid w:val="00E73A48"/>
    <w:rsid w:val="00E73FB4"/>
    <w:rsid w:val="00E77572"/>
    <w:rsid w:val="00E84538"/>
    <w:rsid w:val="00E85C1F"/>
    <w:rsid w:val="00E86F0C"/>
    <w:rsid w:val="00E87620"/>
    <w:rsid w:val="00E945D1"/>
    <w:rsid w:val="00E947B3"/>
    <w:rsid w:val="00E952F0"/>
    <w:rsid w:val="00E954DD"/>
    <w:rsid w:val="00EA0DF9"/>
    <w:rsid w:val="00EA11A8"/>
    <w:rsid w:val="00EA1357"/>
    <w:rsid w:val="00EA1CBF"/>
    <w:rsid w:val="00EA3DF1"/>
    <w:rsid w:val="00EA5F1D"/>
    <w:rsid w:val="00EA62A4"/>
    <w:rsid w:val="00EA68D1"/>
    <w:rsid w:val="00EB3ADA"/>
    <w:rsid w:val="00EB4C44"/>
    <w:rsid w:val="00EB503E"/>
    <w:rsid w:val="00EB5068"/>
    <w:rsid w:val="00EB797E"/>
    <w:rsid w:val="00EC1053"/>
    <w:rsid w:val="00EC2155"/>
    <w:rsid w:val="00EC346B"/>
    <w:rsid w:val="00EC3B16"/>
    <w:rsid w:val="00EC42A5"/>
    <w:rsid w:val="00EC4D9A"/>
    <w:rsid w:val="00EC539D"/>
    <w:rsid w:val="00EC62DF"/>
    <w:rsid w:val="00EC6355"/>
    <w:rsid w:val="00EC69B7"/>
    <w:rsid w:val="00EC7F4C"/>
    <w:rsid w:val="00ED16FC"/>
    <w:rsid w:val="00ED773D"/>
    <w:rsid w:val="00EE0C9F"/>
    <w:rsid w:val="00EE16A8"/>
    <w:rsid w:val="00EE4280"/>
    <w:rsid w:val="00EE51E0"/>
    <w:rsid w:val="00EE569D"/>
    <w:rsid w:val="00EE6009"/>
    <w:rsid w:val="00EE6255"/>
    <w:rsid w:val="00EF04E5"/>
    <w:rsid w:val="00EF0592"/>
    <w:rsid w:val="00EF2AB1"/>
    <w:rsid w:val="00EF2BCA"/>
    <w:rsid w:val="00EF3982"/>
    <w:rsid w:val="00EF3C8F"/>
    <w:rsid w:val="00F0221E"/>
    <w:rsid w:val="00F0247A"/>
    <w:rsid w:val="00F028B3"/>
    <w:rsid w:val="00F0396D"/>
    <w:rsid w:val="00F071FB"/>
    <w:rsid w:val="00F12A6B"/>
    <w:rsid w:val="00F17A16"/>
    <w:rsid w:val="00F208A8"/>
    <w:rsid w:val="00F27A85"/>
    <w:rsid w:val="00F300C3"/>
    <w:rsid w:val="00F3061D"/>
    <w:rsid w:val="00F31A4F"/>
    <w:rsid w:val="00F34A15"/>
    <w:rsid w:val="00F3517E"/>
    <w:rsid w:val="00F36251"/>
    <w:rsid w:val="00F36855"/>
    <w:rsid w:val="00F40591"/>
    <w:rsid w:val="00F42A05"/>
    <w:rsid w:val="00F44CCA"/>
    <w:rsid w:val="00F452B0"/>
    <w:rsid w:val="00F45D7C"/>
    <w:rsid w:val="00F475DB"/>
    <w:rsid w:val="00F47740"/>
    <w:rsid w:val="00F47D61"/>
    <w:rsid w:val="00F47E26"/>
    <w:rsid w:val="00F50F88"/>
    <w:rsid w:val="00F53B63"/>
    <w:rsid w:val="00F56B9D"/>
    <w:rsid w:val="00F600FA"/>
    <w:rsid w:val="00F61719"/>
    <w:rsid w:val="00F64913"/>
    <w:rsid w:val="00F713E4"/>
    <w:rsid w:val="00F75E46"/>
    <w:rsid w:val="00F76157"/>
    <w:rsid w:val="00F93990"/>
    <w:rsid w:val="00F979BF"/>
    <w:rsid w:val="00FA1111"/>
    <w:rsid w:val="00FA2954"/>
    <w:rsid w:val="00FA6108"/>
    <w:rsid w:val="00FB044E"/>
    <w:rsid w:val="00FB7D4C"/>
    <w:rsid w:val="00FC2C99"/>
    <w:rsid w:val="00FC3634"/>
    <w:rsid w:val="00FC635E"/>
    <w:rsid w:val="00FD12FF"/>
    <w:rsid w:val="00FD72F3"/>
    <w:rsid w:val="00FE2351"/>
    <w:rsid w:val="00FE7ECB"/>
    <w:rsid w:val="00FF1BF1"/>
    <w:rsid w:val="00FF4717"/>
    <w:rsid w:val="00FF5554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246DE1E-E5E2-0849-88D9-CC537134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LndStileBase"/>
    <w:next w:val="LndNormale1"/>
    <w:uiPriority w:val="99"/>
    <w:qFormat/>
    <w:pPr>
      <w:keepNext/>
      <w:spacing w:before="240" w:after="120"/>
      <w:outlineLvl w:val="0"/>
    </w:pPr>
    <w:rPr>
      <w:b/>
      <w:smallCaps/>
      <w:sz w:val="36"/>
      <w:u w:val="single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hAnsi="Calibri Light"/>
      <w:b/>
      <w:color w:val="5B9BD5"/>
      <w:sz w:val="26"/>
    </w:rPr>
  </w:style>
  <w:style w:type="paragraph" w:styleId="Titolo3">
    <w:name w:val="heading 3"/>
    <w:basedOn w:val="LndStileBase"/>
    <w:next w:val="LndNormale1"/>
    <w:uiPriority w:val="99"/>
    <w:qFormat/>
    <w:pPr>
      <w:keepNext/>
      <w:numPr>
        <w:ilvl w:val="2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1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hAnsi="Calibri Light"/>
      <w:b/>
      <w:i/>
      <w:color w:val="5B9BD5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numPr>
        <w:ilvl w:val="4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1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hAnsi="Calibri Light"/>
      <w:i/>
      <w:color w:val="1F4D78"/>
    </w:rPr>
  </w:style>
  <w:style w:type="paragraph" w:styleId="Titolo7">
    <w:name w:val="heading 7"/>
    <w:basedOn w:val="Normale"/>
    <w:next w:val="Normale"/>
    <w:link w:val="Titolo7Carattere1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hAnsi="Calibri Light"/>
      <w:i/>
      <w:color w:val="404040"/>
    </w:rPr>
  </w:style>
  <w:style w:type="paragraph" w:styleId="Titolo8">
    <w:name w:val="heading 8"/>
    <w:basedOn w:val="Normale"/>
    <w:next w:val="Normale"/>
    <w:uiPriority w:val="99"/>
    <w:qFormat/>
    <w:pPr>
      <w:numPr>
        <w:ilvl w:val="7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1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hAnsi="Calibri Light"/>
      <w:i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1">
    <w:name w:val="Titolo 4 Carattere1"/>
    <w:link w:val="Titolo4"/>
    <w:uiPriority w:val="9"/>
    <w:rPr>
      <w:rFonts w:ascii="Calibri Light" w:eastAsia="Times New Roman" w:hAnsi="Calibri Light" w:cs="Times New Roman"/>
      <w:b/>
      <w:i/>
      <w:color w:val="5B9BD5"/>
    </w:rPr>
  </w:style>
  <w:style w:type="paragraph" w:customStyle="1" w:styleId="Titolo20">
    <w:name w:val="Titolo2"/>
    <w:basedOn w:val="Normale"/>
    <w:uiPriority w:val="99"/>
    <w:pPr>
      <w:spacing w:before="200" w:after="200"/>
    </w:pPr>
    <w:rPr>
      <w:rFonts w:ascii="Arial" w:hAnsi="Arial" w:cs="Arial"/>
      <w:b/>
      <w:caps/>
      <w:color w:val="000000"/>
      <w:u w:val="single"/>
    </w:rPr>
  </w:style>
  <w:style w:type="paragraph" w:customStyle="1" w:styleId="LndAmmoniti">
    <w:name w:val="LndAmmoniti"/>
    <w:basedOn w:val="Normale"/>
    <w:uiPriority w:val="99"/>
    <w:pPr>
      <w:ind w:left="567"/>
    </w:pPr>
    <w:rPr>
      <w:rFonts w:ascii="Arial" w:hAnsi="Arial"/>
      <w:sz w:val="18"/>
    </w:rPr>
  </w:style>
  <w:style w:type="paragraph" w:customStyle="1" w:styleId="Default">
    <w:name w:val="Default"/>
    <w:uiPriority w:val="99"/>
    <w:rPr>
      <w:color w:val="000000"/>
      <w:sz w:val="24"/>
    </w:rPr>
  </w:style>
  <w:style w:type="paragraph" w:styleId="Intestazionemessaggio">
    <w:name w:val="Message Header"/>
    <w:basedOn w:val="Normale"/>
    <w:uiPriority w:val="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LndTitolo2">
    <w:name w:val="LndTitolo2"/>
    <w:basedOn w:val="LndStileBase"/>
    <w:uiPriority w:val="99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MotivazioneEspulsione">
    <w:name w:val="LndMotivazioneEspulsione"/>
    <w:basedOn w:val="Normale"/>
    <w:uiPriority w:val="99"/>
    <w:pPr>
      <w:tabs>
        <w:tab w:val="left" w:pos="4536"/>
      </w:tabs>
      <w:ind w:left="567"/>
      <w:jc w:val="both"/>
    </w:pPr>
    <w:rPr>
      <w:rFonts w:ascii="Arial" w:hAnsi="Arial"/>
      <w:sz w:val="22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sz w:val="20"/>
    </w:rPr>
  </w:style>
  <w:style w:type="paragraph" w:customStyle="1" w:styleId="LndTitoloAmmendeSociet">
    <w:name w:val="LndTitoloAmmendeSocietà"/>
    <w:basedOn w:val="LndStileBase"/>
    <w:next w:val="LndAmmendeSociet"/>
    <w:uiPriority w:val="99"/>
    <w:pPr>
      <w:tabs>
        <w:tab w:val="left" w:pos="1814"/>
      </w:tabs>
      <w:ind w:left="567"/>
    </w:pPr>
    <w:rPr>
      <w:b/>
      <w:caps/>
      <w:sz w:val="20"/>
    </w:rPr>
  </w:style>
  <w:style w:type="character" w:customStyle="1" w:styleId="CorpotestoCarattere">
    <w:name w:val="Corpo testo Carattere"/>
    <w:link w:val="Corpotesto"/>
    <w:uiPriority w:val="99"/>
    <w:rPr>
      <w:sz w:val="24"/>
    </w:rPr>
  </w:style>
  <w:style w:type="paragraph" w:customStyle="1" w:styleId="LndStileBase">
    <w:name w:val="LndStileBase"/>
    <w:uiPriority w:val="99"/>
    <w:rPr>
      <w:rFonts w:ascii="Arial" w:hAnsi="Arial"/>
      <w:sz w:val="22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paragraph" w:customStyle="1" w:styleId="TITOLO0">
    <w:name w:val="TITOLO0"/>
    <w:basedOn w:val="Normale"/>
    <w:uiPriority w:val="99"/>
    <w:pPr>
      <w:jc w:val="center"/>
    </w:pPr>
    <w:rPr>
      <w:rFonts w:ascii="Arial" w:eastAsia="Arial" w:hAnsi="Arial" w:cs="Arial"/>
      <w:b/>
      <w:color w:val="000000"/>
      <w:sz w:val="36"/>
    </w:rPr>
  </w:style>
  <w:style w:type="character" w:customStyle="1" w:styleId="Titolo5Carattere">
    <w:name w:val="Titolo 5 Carattere"/>
    <w:link w:val="Titolo5"/>
    <w:uiPriority w:val="99"/>
    <w:rPr>
      <w:rFonts w:ascii="Arial" w:hAnsi="Arial"/>
      <w:sz w:val="22"/>
    </w:rPr>
  </w:style>
  <w:style w:type="character" w:styleId="Collegamentoipertestuale">
    <w:name w:val="Hyperlink"/>
    <w:uiPriority w:val="99"/>
    <w:unhideWhenUsed/>
    <w:rPr>
      <w:color w:val="0563C1"/>
      <w:u w:val="single"/>
    </w:rPr>
  </w:style>
  <w:style w:type="paragraph" w:customStyle="1" w:styleId="LndJunioresNumero">
    <w:name w:val="LndJunioresNumero"/>
    <w:basedOn w:val="Normale"/>
    <w:next w:val="Normale"/>
    <w:uiPriority w:val="99"/>
    <w:pPr>
      <w:ind w:left="8222"/>
    </w:pPr>
    <w:rPr>
      <w:rFonts w:ascii="Arial" w:hAnsi="Arial"/>
      <w:sz w:val="36"/>
    </w:rPr>
  </w:style>
  <w:style w:type="character" w:styleId="Riferimentointenso">
    <w:name w:val="Intense Reference"/>
    <w:uiPriority w:val="32"/>
    <w:qFormat/>
    <w:rPr>
      <w:b/>
      <w:smallCaps/>
      <w:color w:val="ED7D31"/>
      <w:spacing w:val="5"/>
      <w:u w:val="single"/>
    </w:rPr>
  </w:style>
  <w:style w:type="paragraph" w:customStyle="1" w:styleId="LndNormale1">
    <w:name w:val="LndNormale1"/>
    <w:basedOn w:val="Normale"/>
    <w:link w:val="LndNormale1Carattere"/>
    <w:uiPriority w:val="99"/>
    <w:pPr>
      <w:jc w:val="both"/>
    </w:pPr>
    <w:rPr>
      <w:rFonts w:ascii="Arial" w:hAnsi="Arial"/>
      <w:sz w:val="22"/>
    </w:rPr>
  </w:style>
  <w:style w:type="character" w:styleId="Enfasicorsivo">
    <w:name w:val="Emphasis"/>
    <w:uiPriority w:val="20"/>
    <w:qFormat/>
    <w:rPr>
      <w:i/>
    </w:rPr>
  </w:style>
  <w:style w:type="character" w:customStyle="1" w:styleId="Heading5Char">
    <w:name w:val="Heading 5 Char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IntestazioneCarattere">
    <w:name w:val="Intestazione Carattere"/>
    <w:link w:val="Intestazione"/>
    <w:uiPriority w:val="99"/>
  </w:style>
  <w:style w:type="paragraph" w:customStyle="1" w:styleId="LndNumeroComunicatoJuniores">
    <w:name w:val="LndNumeroComunicatoJuniores"/>
    <w:basedOn w:val="Normale"/>
    <w:uiPriority w:val="99"/>
    <w:rPr>
      <w:sz w:val="36"/>
    </w:rPr>
  </w:style>
  <w:style w:type="character" w:customStyle="1" w:styleId="TestonormaleCarattere">
    <w:name w:val="Testo normale Carattere"/>
    <w:link w:val="Testonormale"/>
    <w:uiPriority w:val="99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4"/>
    </w:rPr>
  </w:style>
  <w:style w:type="paragraph" w:customStyle="1" w:styleId="LndNomeSociet">
    <w:name w:val="LndNomeSocietà"/>
    <w:basedOn w:val="Normale"/>
    <w:next w:val="LndAmmendeSociet"/>
    <w:uiPriority w:val="99"/>
    <w:rPr>
      <w:rFonts w:ascii="Arial" w:hAnsi="Arial"/>
      <w:caps/>
      <w:u w:val="single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</w:rPr>
  </w:style>
  <w:style w:type="paragraph" w:customStyle="1" w:styleId="LndSegue">
    <w:name w:val="LndSegue"/>
    <w:basedOn w:val="LndNormale2"/>
    <w:uiPriority w:val="99"/>
    <w:pPr>
      <w:jc w:val="left"/>
    </w:pPr>
    <w:rPr>
      <w:b/>
      <w:sz w:val="20"/>
    </w:rPr>
  </w:style>
  <w:style w:type="paragraph" w:customStyle="1" w:styleId="Mio">
    <w:name w:val="Mio"/>
    <w:basedOn w:val="Normale"/>
    <w:uiPriority w:val="99"/>
    <w:pPr>
      <w:jc w:val="center"/>
    </w:pPr>
    <w:rPr>
      <w:rFonts w:ascii="Courier New" w:hAnsi="Courier New" w:cs="Courier New"/>
      <w:b/>
      <w:sz w:val="24"/>
    </w:rPr>
  </w:style>
  <w:style w:type="character" w:styleId="Numeroriga">
    <w:name w:val="line number"/>
    <w:basedOn w:val="Carpredefinitoparagrafo"/>
    <w:uiPriority w:val="99"/>
  </w:style>
  <w:style w:type="paragraph" w:styleId="Nessunaspaziatura">
    <w:name w:val="No Spacing"/>
    <w:uiPriority w:val="1"/>
    <w:qFormat/>
    <w:pPr>
      <w:spacing w:before="60" w:after="60"/>
    </w:pPr>
    <w:rPr>
      <w:rFonts w:ascii="Arial" w:eastAsia="Calibri" w:hAnsi="Arial"/>
      <w:sz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</w:style>
  <w:style w:type="paragraph" w:customStyle="1" w:styleId="Diffida">
    <w:name w:val="Diffida"/>
    <w:basedOn w:val="Normale"/>
    <w:uiPriority w:val="99"/>
    <w:pPr>
      <w:spacing w:before="100" w:after="100"/>
      <w:jc w:val="both"/>
    </w:pPr>
    <w:rPr>
      <w:rFonts w:ascii="Arial" w:hAnsi="Arial" w:cs="Arial"/>
    </w:rPr>
  </w:style>
  <w:style w:type="character" w:customStyle="1" w:styleId="Heading3Char">
    <w:name w:val="Heading 3 Char"/>
    <w:uiPriority w:val="9"/>
    <w:rPr>
      <w:rFonts w:ascii="Calibri Light" w:eastAsia="Times New Roman" w:hAnsi="Calibri Light" w:cs="Times New Roman"/>
      <w:b/>
      <w:color w:val="5B9BD5"/>
    </w:rPr>
  </w:style>
  <w:style w:type="paragraph" w:customStyle="1" w:styleId="LndTitolo5">
    <w:name w:val="LndTitolo5"/>
    <w:basedOn w:val="LndStileBase"/>
    <w:next w:val="LndAmmoniti"/>
    <w:uiPriority w:val="99"/>
    <w:pPr>
      <w:spacing w:before="240" w:after="120"/>
      <w:ind w:left="567"/>
    </w:pPr>
    <w:rPr>
      <w:b/>
      <w:u w:val="single"/>
    </w:rPr>
  </w:style>
  <w:style w:type="paragraph" w:customStyle="1" w:styleId="LndNormale4">
    <w:name w:val="LndNormale4"/>
    <w:basedOn w:val="Normale"/>
    <w:uiPriority w:val="99"/>
    <w:pPr>
      <w:ind w:left="851"/>
      <w:jc w:val="both"/>
    </w:pPr>
    <w:rPr>
      <w:rFonts w:ascii="Arial" w:hAnsi="Arial"/>
      <w:sz w:val="22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paragraph" w:customStyle="1" w:styleId="LndNormale2">
    <w:name w:val="LndNormale2"/>
    <w:basedOn w:val="Normale"/>
    <w:uiPriority w:val="99"/>
    <w:pPr>
      <w:ind w:left="284"/>
      <w:jc w:val="both"/>
    </w:pPr>
    <w:rPr>
      <w:rFonts w:ascii="Arial" w:hAnsi="Arial"/>
      <w:sz w:val="22"/>
    </w:rPr>
  </w:style>
  <w:style w:type="paragraph" w:customStyle="1" w:styleId="Titolo60">
    <w:name w:val="Titolo6"/>
    <w:basedOn w:val="Normale"/>
    <w:uiPriority w:val="99"/>
    <w:pPr>
      <w:spacing w:before="200" w:after="200"/>
      <w:jc w:val="center"/>
    </w:pPr>
    <w:rPr>
      <w:rFonts w:ascii="Arial" w:hAnsi="Arial" w:cs="Arial"/>
      <w:b/>
      <w:color w:val="000000"/>
    </w:rPr>
  </w:style>
  <w:style w:type="character" w:styleId="Enfasigrassetto">
    <w:name w:val="Strong"/>
    <w:uiPriority w:val="22"/>
    <w:qFormat/>
    <w:rPr>
      <w:b/>
    </w:rPr>
  </w:style>
  <w:style w:type="character" w:customStyle="1" w:styleId="Titolo3Carattere">
    <w:name w:val="Titolo 3 Carattere"/>
    <w:uiPriority w:val="99"/>
    <w:rPr>
      <w:rFonts w:ascii="Arial" w:hAnsi="Arial"/>
      <w:b/>
      <w:smallCaps/>
      <w:sz w:val="32"/>
      <w:u w:val="single"/>
    </w:rPr>
  </w:style>
  <w:style w:type="paragraph" w:customStyle="1" w:styleId="LndTitoloSqualificaCampo">
    <w:name w:val="LndTitoloSqualificaCampo"/>
    <w:basedOn w:val="LndNormale2"/>
    <w:next w:val="LndAmmendeSociet"/>
    <w:uiPriority w:val="99"/>
    <w:rPr>
      <w:b/>
    </w:rPr>
  </w:style>
  <w:style w:type="character" w:customStyle="1" w:styleId="Heading8Char">
    <w:name w:val="Heading 8 Char"/>
    <w:uiPriority w:val="9"/>
    <w:rPr>
      <w:rFonts w:ascii="Calibri Light" w:eastAsia="Times New Roman" w:hAnsi="Calibri Light" w:cs="Times New Roman"/>
      <w:color w:val="404040"/>
      <w:sz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character" w:customStyle="1" w:styleId="Titolo9Carattere1">
    <w:name w:val="Titolo 9 Carattere1"/>
    <w:link w:val="Titolo9"/>
    <w:uiPriority w:val="9"/>
    <w:rPr>
      <w:rFonts w:ascii="Calibri Light" w:eastAsia="Times New Roman" w:hAnsi="Calibri Light" w:cs="Times New Roman"/>
      <w:i/>
      <w:color w:val="404040"/>
      <w:sz w:val="20"/>
    </w:rPr>
  </w:style>
  <w:style w:type="paragraph" w:customStyle="1" w:styleId="LndTitoloCampionato">
    <w:name w:val="LndTitoloCampionato"/>
    <w:next w:val="LndNormale1"/>
    <w:uiPriority w:val="99"/>
    <w:pPr>
      <w:jc w:val="center"/>
    </w:pPr>
    <w:rPr>
      <w:b/>
      <w:i/>
      <w:sz w:val="30"/>
    </w:rPr>
  </w:style>
  <w:style w:type="character" w:customStyle="1" w:styleId="Titolo6Carattere1">
    <w:name w:val="Titolo 6 Carattere1"/>
    <w:link w:val="Titolo6"/>
    <w:uiPriority w:val="9"/>
    <w:rPr>
      <w:rFonts w:ascii="Calibri Light" w:eastAsia="Times New Roman" w:hAnsi="Calibri Light" w:cs="Times New Roman"/>
      <w:i/>
      <w:color w:val="1F4D78"/>
    </w:rPr>
  </w:style>
  <w:style w:type="paragraph" w:customStyle="1" w:styleId="Stile1">
    <w:name w:val="Stile1"/>
    <w:basedOn w:val="LndNormale1"/>
    <w:uiPriority w:val="99"/>
    <w:qFormat/>
    <w:pPr>
      <w:jc w:val="right"/>
    </w:pPr>
    <w:rPr>
      <w:rFonts w:cs="Arial"/>
      <w:sz w:val="30"/>
    </w:rPr>
  </w:style>
  <w:style w:type="character" w:customStyle="1" w:styleId="Titolo4Carattere">
    <w:name w:val="Titolo 4 Carattere"/>
    <w:uiPriority w:val="99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Titolodellibro">
    <w:name w:val="Book Title"/>
    <w:uiPriority w:val="33"/>
    <w:qFormat/>
    <w:rPr>
      <w:b/>
      <w:smallCaps/>
      <w:spacing w:val="5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5B9BD5"/>
      </w:pBdr>
      <w:spacing w:after="300"/>
      <w:contextualSpacing/>
    </w:pPr>
    <w:rPr>
      <w:rFonts w:ascii="Calibri Light" w:hAnsi="Calibri Light"/>
      <w:color w:val="323E4F"/>
      <w:spacing w:val="5"/>
      <w:sz w:val="52"/>
    </w:rPr>
  </w:style>
  <w:style w:type="paragraph" w:customStyle="1" w:styleId="LndRisultati">
    <w:name w:val="LndRisultati"/>
    <w:basedOn w:val="Normale"/>
    <w:uiPriority w:val="99"/>
    <w:rPr>
      <w:rFonts w:ascii="Arial" w:hAnsi="Arial"/>
      <w:sz w:val="16"/>
    </w:rPr>
  </w:style>
  <w:style w:type="paragraph" w:customStyle="1" w:styleId="LndTitolo4">
    <w:name w:val="LndTitolo4"/>
    <w:basedOn w:val="LndStileBase"/>
    <w:next w:val="LndNomeEspulsi"/>
    <w:uiPriority w:val="99"/>
    <w:pPr>
      <w:spacing w:before="240" w:after="120"/>
      <w:ind w:left="567"/>
    </w:pPr>
    <w:rPr>
      <w:b/>
      <w:u w:val="single"/>
    </w:rPr>
  </w:style>
  <w:style w:type="character" w:customStyle="1" w:styleId="Titolo7Carattere1">
    <w:name w:val="Titolo 7 Carattere1"/>
    <w:link w:val="Titolo7"/>
    <w:uiPriority w:val="9"/>
    <w:rPr>
      <w:rFonts w:ascii="Calibri Light" w:eastAsia="Times New Roman" w:hAnsi="Calibri Light" w:cs="Times New Roman"/>
      <w:i/>
      <w:color w:val="404040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="Calibri Light" w:hAnsi="Calibri Light"/>
      <w:i/>
      <w:color w:val="5B9BD5"/>
      <w:spacing w:val="15"/>
      <w:sz w:val="24"/>
    </w:rPr>
  </w:style>
  <w:style w:type="paragraph" w:customStyle="1" w:styleId="Titolo10">
    <w:name w:val="Titolo1"/>
    <w:basedOn w:val="Normale"/>
    <w:uiPriority w:val="99"/>
    <w:pPr>
      <w:spacing w:before="200" w:after="200"/>
      <w:jc w:val="center"/>
    </w:pPr>
    <w:rPr>
      <w:rFonts w:ascii="Arial" w:hAnsi="Arial" w:cs="Arial"/>
      <w:b/>
      <w:color w:val="000000"/>
      <w:sz w:val="24"/>
    </w:rPr>
  </w:style>
  <w:style w:type="character" w:customStyle="1" w:styleId="SottotitoloCarattere">
    <w:name w:val="Sottotitolo Carattere"/>
    <w:link w:val="Sottotitolo"/>
    <w:uiPriority w:val="11"/>
    <w:rPr>
      <w:rFonts w:ascii="Calibri Light" w:eastAsia="Times New Roman" w:hAnsi="Calibri Light" w:cs="Times New Roman"/>
      <w:i/>
      <w:color w:val="5B9BD5"/>
      <w:spacing w:val="15"/>
      <w:sz w:val="24"/>
    </w:rPr>
  </w:style>
  <w:style w:type="character" w:customStyle="1" w:styleId="Titolo7Carattere">
    <w:name w:val="Titolo 7 Carattere"/>
    <w:uiPriority w:val="99"/>
    <w:rPr>
      <w:rFonts w:ascii="Arial" w:hAnsi="Arial"/>
    </w:rPr>
  </w:style>
  <w:style w:type="character" w:customStyle="1" w:styleId="Titolo6Carattere">
    <w:name w:val="Titolo 6 Carattere"/>
    <w:uiPriority w:val="99"/>
    <w:rPr>
      <w:i/>
      <w:sz w:val="22"/>
    </w:rPr>
  </w:style>
  <w:style w:type="table" w:styleId="Grigliatabella">
    <w:name w:val="Table Grid"/>
    <w:basedOn w:val="Tabellanormale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uiPriority w:val="99"/>
    <w:rPr>
      <w:rFonts w:ascii="Arial" w:hAnsi="Arial"/>
      <w:b/>
      <w:i/>
      <w:sz w:val="18"/>
    </w:rPr>
  </w:style>
  <w:style w:type="character" w:styleId="Riferimentodelicato">
    <w:name w:val="Subtle Reference"/>
    <w:uiPriority w:val="31"/>
    <w:qFormat/>
    <w:rPr>
      <w:smallCaps/>
      <w:color w:val="ED7D31"/>
      <w:u w:val="single"/>
    </w:rPr>
  </w:style>
  <w:style w:type="paragraph" w:customStyle="1" w:styleId="Stile2">
    <w:name w:val="Stile2"/>
    <w:basedOn w:val="Normale"/>
    <w:uiPriority w:val="99"/>
    <w:qFormat/>
    <w:pPr>
      <w:spacing w:before="60" w:after="60"/>
    </w:pPr>
    <w:rPr>
      <w:rFonts w:ascii="Arial" w:eastAsia="Calibri" w:hAnsi="Arial"/>
      <w:sz w:val="22"/>
      <w:lang w:eastAsia="en-US"/>
    </w:rPr>
  </w:style>
  <w:style w:type="paragraph" w:customStyle="1" w:styleId="LndNomeEspulsi">
    <w:name w:val="LndNomeEspulsi"/>
    <w:basedOn w:val="Normale"/>
    <w:uiPriority w:val="99"/>
    <w:pPr>
      <w:tabs>
        <w:tab w:val="left" w:pos="4536"/>
      </w:tabs>
      <w:ind w:left="567"/>
    </w:pPr>
    <w:rPr>
      <w:rFonts w:ascii="Arial" w:hAnsi="Arial"/>
      <w:caps/>
      <w:sz w:val="18"/>
    </w:rPr>
  </w:style>
  <w:style w:type="paragraph" w:customStyle="1" w:styleId="LndNormale3">
    <w:name w:val="LndNormale3"/>
    <w:basedOn w:val="Normale"/>
    <w:uiPriority w:val="99"/>
    <w:pPr>
      <w:ind w:left="567"/>
      <w:jc w:val="both"/>
    </w:pPr>
    <w:rPr>
      <w:rFonts w:ascii="Arial" w:hAnsi="Arial"/>
      <w:sz w:val="22"/>
    </w:rPr>
  </w:style>
  <w:style w:type="character" w:customStyle="1" w:styleId="Titolo2Carattere1">
    <w:name w:val="Titolo 2 Carattere1"/>
    <w:link w:val="Titolo2"/>
    <w:uiPriority w:val="9"/>
    <w:rPr>
      <w:rFonts w:ascii="Calibri Light" w:eastAsia="Times New Roman" w:hAnsi="Calibri Light" w:cs="Times New Roman"/>
      <w:b/>
      <w:color w:val="5B9BD5"/>
      <w:sz w:val="2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sz w:val="20"/>
    </w:rPr>
  </w:style>
  <w:style w:type="character" w:customStyle="1" w:styleId="CitazioneintensaCarattere">
    <w:name w:val="Citazione intensa Carattere"/>
    <w:link w:val="Citazioneintensa"/>
    <w:uiPriority w:val="30"/>
    <w:rPr>
      <w:b/>
      <w:i/>
      <w:color w:val="5B9BD5"/>
    </w:rPr>
  </w:style>
  <w:style w:type="paragraph" w:customStyle="1" w:styleId="DIRIGENTI">
    <w:name w:val="DIRIGENTI"/>
    <w:basedOn w:val="Testonormale"/>
    <w:uiPriority w:val="99"/>
    <w:qFormat/>
    <w:pPr>
      <w:spacing w:before="60" w:after="60"/>
    </w:pPr>
    <w:rPr>
      <w:b/>
      <w:sz w:val="24"/>
      <w:u w:val="single"/>
    </w:rPr>
  </w:style>
  <w:style w:type="paragraph" w:customStyle="1" w:styleId="LndTitolo3">
    <w:name w:val="LndTitolo3"/>
    <w:basedOn w:val="LndStileBase"/>
    <w:next w:val="LndNormale3"/>
    <w:uiPriority w:val="99"/>
    <w:pPr>
      <w:spacing w:before="240" w:after="120"/>
      <w:ind w:left="567"/>
    </w:pPr>
    <w:rPr>
      <w:b/>
      <w:smallCaps/>
      <w:u w:val="single"/>
    </w:rPr>
  </w:style>
  <w:style w:type="paragraph" w:customStyle="1" w:styleId="Prova">
    <w:name w:val="Prova"/>
    <w:basedOn w:val="Normale"/>
    <w:uiPriority w:val="99"/>
    <w:qFormat/>
    <w:pPr>
      <w:spacing w:before="60" w:after="60"/>
      <w:jc w:val="right"/>
    </w:pPr>
    <w:rPr>
      <w:rFonts w:ascii="Courier New" w:eastAsia="Calibri" w:hAnsi="Courier New"/>
      <w:b/>
      <w:i/>
      <w:sz w:val="24"/>
      <w:u w:val="single"/>
      <w:lang w:eastAsia="en-US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LndTitolo1">
    <w:name w:val="LndTitolo1"/>
    <w:basedOn w:val="LndStileBase"/>
    <w:next w:val="LndNormale2"/>
    <w:uiPriority w:val="99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AmmendeSociet">
    <w:name w:val="LndAmmendeSocietà"/>
    <w:basedOn w:val="Normale"/>
    <w:uiPriority w:val="99"/>
    <w:pPr>
      <w:ind w:left="1814"/>
      <w:jc w:val="both"/>
    </w:pPr>
    <w:rPr>
      <w:rFonts w:ascii="Arial" w:hAnsi="Arial"/>
      <w:sz w:val="22"/>
    </w:rPr>
  </w:style>
  <w:style w:type="character" w:customStyle="1" w:styleId="Titleformat">
    <w:name w:val="Titleformat"/>
    <w:uiPriority w:val="99"/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</w:rPr>
  </w:style>
  <w:style w:type="character" w:styleId="Enfasidelicata">
    <w:name w:val="Subtle Emphasis"/>
    <w:uiPriority w:val="19"/>
    <w:qFormat/>
    <w:rPr>
      <w:i/>
      <w:color w:val="808080"/>
    </w:rPr>
  </w:style>
  <w:style w:type="character" w:customStyle="1" w:styleId="CitazioneCarattere">
    <w:name w:val="Citazione Carattere"/>
    <w:link w:val="Citazione"/>
    <w:uiPriority w:val="29"/>
    <w:rPr>
      <w:i/>
      <w:color w:val="000000"/>
    </w:rPr>
  </w:style>
  <w:style w:type="character" w:customStyle="1" w:styleId="Heading1Char">
    <w:name w:val="Heading 1 Char"/>
    <w:uiPriority w:val="9"/>
    <w:rPr>
      <w:rFonts w:ascii="Calibri Light" w:eastAsia="Times New Roman" w:hAnsi="Calibri Light" w:cs="Times New Roman"/>
      <w:b/>
      <w:color w:val="2E74B5"/>
      <w:sz w:val="28"/>
    </w:rPr>
  </w:style>
  <w:style w:type="character" w:customStyle="1" w:styleId="Titolo1Carattere">
    <w:name w:val="Titolo 1 Carattere"/>
    <w:uiPriority w:val="99"/>
    <w:rPr>
      <w:rFonts w:ascii="Arial" w:hAnsi="Arial"/>
      <w:b/>
      <w:smallCaps/>
      <w:sz w:val="36"/>
      <w:u w:val="single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Times New Roman"/>
      <w:color w:val="323E4F"/>
      <w:spacing w:val="5"/>
      <w:sz w:val="52"/>
    </w:rPr>
  </w:style>
  <w:style w:type="character" w:customStyle="1" w:styleId="Titolo2Carattere">
    <w:name w:val="Titolo 2 Carattere"/>
    <w:uiPriority w:val="99"/>
    <w:rPr>
      <w:rFonts w:ascii="Arial" w:hAnsi="Arial"/>
      <w:b/>
      <w:sz w:val="34"/>
    </w:rPr>
  </w:style>
  <w:style w:type="paragraph" w:styleId="Indirizzodestinatario">
    <w:name w:val="envelope address"/>
    <w:basedOn w:val="Normale"/>
    <w:uiPriority w:val="99"/>
    <w:unhideWhenUsed/>
    <w:pPr>
      <w:ind w:left="2880"/>
    </w:pPr>
    <w:rPr>
      <w:rFonts w:ascii="Calibri Light" w:hAnsi="Calibri Light"/>
      <w:sz w:val="24"/>
    </w:rPr>
  </w:style>
  <w:style w:type="character" w:customStyle="1" w:styleId="LndNormale1Carattere">
    <w:name w:val="LndNormale1 Carattere"/>
    <w:link w:val="LndNormale1"/>
    <w:uiPriority w:val="99"/>
    <w:rPr>
      <w:rFonts w:ascii="Arial" w:hAnsi="Arial"/>
      <w:sz w:val="22"/>
      <w:lang w:val="it-IT" w:eastAsia="it-IT" w:bidi="ar-SA"/>
    </w:rPr>
  </w:style>
  <w:style w:type="paragraph" w:styleId="Indirizzomittente">
    <w:name w:val="envelope return"/>
    <w:basedOn w:val="Normale"/>
    <w:uiPriority w:val="99"/>
    <w:unhideWhenUsed/>
    <w:rPr>
      <w:rFonts w:ascii="Calibri Light" w:hAnsi="Calibri Light"/>
    </w:rPr>
  </w:style>
  <w:style w:type="character" w:customStyle="1" w:styleId="Titolo8Carattere">
    <w:name w:val="Titolo 8 Carattere"/>
    <w:uiPriority w:val="99"/>
    <w:rPr>
      <w:rFonts w:ascii="Arial" w:hAnsi="Arial"/>
      <w:i/>
    </w:rPr>
  </w:style>
  <w:style w:type="paragraph" w:customStyle="1" w:styleId="LndNumeroComunicato">
    <w:name w:val="LndNumeroComunicato"/>
    <w:basedOn w:val="Normale"/>
    <w:next w:val="LndNormale1"/>
    <w:uiPriority w:val="99"/>
    <w:pPr>
      <w:ind w:left="9412"/>
    </w:pPr>
    <w:rPr>
      <w:rFonts w:ascii="Arial" w:hAnsi="Arial"/>
      <w:sz w:val="36"/>
    </w:rPr>
  </w:style>
  <w:style w:type="character" w:styleId="Enfasiintensa">
    <w:name w:val="Intense Emphasis"/>
    <w:uiPriority w:val="21"/>
    <w:qFormat/>
    <w:rPr>
      <w:b/>
      <w:i/>
      <w:color w:val="5B9BD5"/>
    </w:rPr>
  </w:style>
  <w:style w:type="paragraph" w:customStyle="1" w:styleId="LndTitolo6">
    <w:name w:val="LndTitolo6"/>
    <w:basedOn w:val="LndNormale1"/>
    <w:next w:val="LndAmmoniti"/>
    <w:uiPriority w:val="99"/>
    <w:pPr>
      <w:ind w:left="284"/>
    </w:pPr>
    <w:rPr>
      <w:b/>
      <w:sz w:val="18"/>
    </w:rPr>
  </w:style>
  <w:style w:type="paragraph" w:customStyle="1" w:styleId="LndGareDel">
    <w:name w:val="LndGareDel"/>
    <w:basedOn w:val="Normale"/>
    <w:next w:val="Normale"/>
    <w:uiPriority w:val="99"/>
    <w:rPr>
      <w:rFonts w:ascii="Arial" w:hAnsi="Arial"/>
      <w:b/>
      <w:caps/>
    </w:rPr>
  </w:style>
  <w:style w:type="paragraph" w:customStyle="1" w:styleId="LndProvvedimenti">
    <w:name w:val="LndProvvedimenti"/>
    <w:basedOn w:val="LndMotivazioneEspulsione"/>
    <w:uiPriority w:val="99"/>
    <w:pPr>
      <w:ind w:left="1304"/>
    </w:pPr>
  </w:style>
  <w:style w:type="character" w:styleId="Numeropagina">
    <w:name w:val="page number"/>
    <w:uiPriority w:val="99"/>
    <w:rPr>
      <w:rFonts w:ascii="Arial" w:hAnsi="Arial"/>
      <w:sz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5B9BD5"/>
      </w:pBdr>
      <w:spacing w:before="200" w:after="280"/>
      <w:ind w:left="936" w:right="936"/>
    </w:pPr>
    <w:rPr>
      <w:b/>
      <w:i/>
      <w:color w:val="5B9BD5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lnd.sicilia01@figc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n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5377-669F-438F-8242-B1588D2D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Lnd38.dot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F.I.G.C.</Company>
  <LinksUpToDate>false</LinksUpToDate>
  <CharactersWithSpaces>1016</CharactersWithSpaces>
  <SharedDoc>false</SharedDoc>
  <HLinks>
    <vt:vector size="12" baseType="variant">
      <vt:variant>
        <vt:i4>8257538</vt:i4>
      </vt:variant>
      <vt:variant>
        <vt:i4>3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F.I.C.G.</dc:creator>
  <cp:keywords/>
  <cp:lastModifiedBy>FIGC LND</cp:lastModifiedBy>
  <cp:revision>2</cp:revision>
  <cp:lastPrinted>2016-11-24T11:40:00Z</cp:lastPrinted>
  <dcterms:created xsi:type="dcterms:W3CDTF">2017-11-27T11:40:00Z</dcterms:created>
  <dcterms:modified xsi:type="dcterms:W3CDTF">2017-11-27T11:40:00Z</dcterms:modified>
</cp:coreProperties>
</file>